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F2" w:rsidRPr="003B19FB" w:rsidRDefault="00050DD3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PAMELA M. HOWARD</w:t>
      </w:r>
    </w:p>
    <w:p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:rsidTr="001C29E5">
        <w:tc>
          <w:tcPr>
            <w:tcW w:w="4428" w:type="dxa"/>
          </w:tcPr>
          <w:p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050DD3">
              <w:rPr>
                <w:rFonts w:asciiTheme="minorHAnsi" w:hAnsiTheme="minorHAnsi" w:cstheme="minorHAnsi"/>
              </w:rPr>
              <w:t>480</w:t>
            </w:r>
            <w:r w:rsidRPr="003B19FB">
              <w:rPr>
                <w:rFonts w:asciiTheme="minorHAnsi" w:hAnsiTheme="minorHAnsi" w:cstheme="minorHAnsi"/>
              </w:rPr>
              <w:t xml:space="preserve">) </w:t>
            </w:r>
            <w:r w:rsidR="00050DD3">
              <w:rPr>
                <w:rFonts w:asciiTheme="minorHAnsi" w:hAnsiTheme="minorHAnsi" w:cstheme="minorHAnsi"/>
              </w:rPr>
              <w:t>857</w:t>
            </w:r>
            <w:r w:rsidRPr="003B19FB">
              <w:rPr>
                <w:rFonts w:asciiTheme="minorHAnsi" w:hAnsiTheme="minorHAnsi" w:cstheme="minorHAnsi"/>
              </w:rPr>
              <w:t>-</w:t>
            </w:r>
            <w:r w:rsidR="00050DD3">
              <w:rPr>
                <w:rFonts w:asciiTheme="minorHAnsi" w:hAnsiTheme="minorHAnsi" w:cstheme="minorHAnsi"/>
              </w:rPr>
              <w:t>6020</w:t>
            </w:r>
          </w:p>
          <w:p w:rsidR="00F376E5" w:rsidRPr="003B19FB" w:rsidRDefault="00050DD3" w:rsidP="00050DD3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phoward</w:t>
            </w:r>
            <w:r w:rsidR="00F376E5" w:rsidRPr="003B19FB">
              <w:rPr>
                <w:rFonts w:asciiTheme="minorHAnsi" w:hAnsiTheme="minorHAnsi" w:cstheme="minorHAnsi"/>
              </w:rPr>
              <w:t>@</w:t>
            </w:r>
            <w:r>
              <w:rPr>
                <w:rFonts w:asciiTheme="minorHAnsi" w:hAnsiTheme="minorHAnsi" w:cstheme="minorHAnsi"/>
              </w:rPr>
              <w:t>asu</w:t>
            </w:r>
            <w:r w:rsidR="00F376E5" w:rsidRPr="003B19F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edu</w:t>
            </w:r>
          </w:p>
        </w:tc>
        <w:tc>
          <w:tcPr>
            <w:tcW w:w="4428" w:type="dxa"/>
          </w:tcPr>
          <w:p w:rsidR="00F376E5" w:rsidRPr="003B19FB" w:rsidRDefault="00050DD3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1609 W. Barrow Drive</w:t>
            </w:r>
          </w:p>
          <w:p w:rsidR="00F376E5" w:rsidRPr="003B19FB" w:rsidRDefault="00050DD3" w:rsidP="00050DD3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Chandler</w:t>
            </w:r>
            <w:r w:rsidR="00F376E5" w:rsidRPr="003B19F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AZ</w:t>
            </w:r>
            <w:r w:rsidR="00F376E5" w:rsidRPr="003B19F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85224</w:t>
            </w:r>
          </w:p>
        </w:tc>
      </w:tr>
    </w:tbl>
    <w:p w:rsidR="00F376E5" w:rsidRPr="003B19FB" w:rsidRDefault="00F376E5">
      <w:pPr>
        <w:rPr>
          <w:rFonts w:asciiTheme="minorHAnsi" w:hAnsiTheme="minorHAnsi" w:cstheme="minorHAnsi"/>
        </w:rPr>
      </w:pPr>
    </w:p>
    <w:p w:rsidR="00126E62" w:rsidRDefault="00126E62" w:rsidP="00126E62">
      <w:pPr>
        <w:ind w:left="1440" w:hanging="1440"/>
      </w:pPr>
      <w:r>
        <w:t xml:space="preserve">More than thirty years of progressively challenging employment in the fields of American </w:t>
      </w:r>
    </w:p>
    <w:p w:rsidR="00126E62" w:rsidRDefault="00126E62" w:rsidP="00126E62">
      <w:pPr>
        <w:ind w:left="1440" w:hanging="1440"/>
      </w:pPr>
      <w:r>
        <w:t xml:space="preserve">Sign Language Interpreting and American Sign Language Instruction.  Formal education in </w:t>
      </w:r>
    </w:p>
    <w:p w:rsidR="00126E62" w:rsidRDefault="00126E62" w:rsidP="00126E62">
      <w:pPr>
        <w:ind w:left="1440" w:hanging="1440"/>
      </w:pPr>
      <w:r>
        <w:t>Linguistics, ESL, Interpreter Training, and experience in the Deaf Community has provided</w:t>
      </w:r>
    </w:p>
    <w:p w:rsidR="00126E62" w:rsidRDefault="00126E62" w:rsidP="00126E62">
      <w:pPr>
        <w:ind w:left="1440" w:hanging="1440"/>
      </w:pPr>
      <w:r>
        <w:t>me with extensive knowledge of and sensitivity to Deaf Culture and Deaf issues.</w:t>
      </w:r>
    </w:p>
    <w:p w:rsidR="00126E62" w:rsidRDefault="00126E62" w:rsidP="00126E62">
      <w:pPr>
        <w:ind w:left="1440" w:hanging="1440"/>
      </w:pPr>
    </w:p>
    <w:p w:rsidR="00126E62" w:rsidRDefault="00126E62" w:rsidP="00126E62">
      <w:pPr>
        <w:ind w:left="1440" w:hanging="1440"/>
      </w:pPr>
    </w:p>
    <w:p w:rsidR="00126E62" w:rsidRDefault="00126E62" w:rsidP="00126E62">
      <w:pPr>
        <w:ind w:left="1440" w:hanging="1440"/>
      </w:pPr>
    </w:p>
    <w:p w:rsidR="00A90527" w:rsidRPr="003B19FB" w:rsidRDefault="00251FA2" w:rsidP="008B098D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EA2F62" w:rsidRPr="003B19FB" w:rsidRDefault="008B098D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MA</w:t>
      </w:r>
      <w:r w:rsidR="00EA2F62" w:rsidRPr="003B19FB">
        <w:rPr>
          <w:rFonts w:asciiTheme="minorHAnsi" w:hAnsiTheme="minorHAnsi" w:cstheme="minorHAnsi"/>
          <w:b/>
        </w:rPr>
        <w:tab/>
      </w:r>
      <w:r w:rsidRPr="008B098D">
        <w:rPr>
          <w:rFonts w:asciiTheme="minorHAnsi" w:hAnsiTheme="minorHAnsi" w:cstheme="minorHAnsi"/>
          <w:b/>
        </w:rPr>
        <w:t>California State University</w:t>
      </w:r>
      <w:r w:rsidR="00EA2F62" w:rsidRPr="008B098D">
        <w:rPr>
          <w:rFonts w:asciiTheme="minorHAnsi" w:hAnsiTheme="minorHAnsi" w:cstheme="minorHAnsi"/>
          <w:b/>
        </w:rPr>
        <w:t xml:space="preserve">, </w:t>
      </w:r>
      <w:r w:rsidRPr="008B098D">
        <w:rPr>
          <w:rFonts w:asciiTheme="minorHAnsi" w:hAnsiTheme="minorHAnsi" w:cstheme="minorHAnsi"/>
          <w:b/>
        </w:rPr>
        <w:t>Fresno Linguistics - ESL</w:t>
      </w:r>
      <w:r w:rsidR="00EA2F62" w:rsidRPr="003B19FB">
        <w:rPr>
          <w:rFonts w:asciiTheme="minorHAnsi" w:hAnsiTheme="minorHAnsi" w:cstheme="minorHAnsi"/>
        </w:rPr>
        <w:tab/>
        <w:t xml:space="preserve"> </w:t>
      </w:r>
      <w:r w:rsidR="00C7161D" w:rsidRPr="003B19FB">
        <w:rPr>
          <w:rFonts w:asciiTheme="minorHAnsi" w:hAnsiTheme="minorHAnsi" w:cstheme="minorHAnsi"/>
        </w:rPr>
        <w:t xml:space="preserve">May </w:t>
      </w:r>
      <w:r>
        <w:rPr>
          <w:rFonts w:asciiTheme="minorHAnsi" w:hAnsiTheme="minorHAnsi" w:cstheme="minorHAnsi"/>
        </w:rPr>
        <w:t>1996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8B098D" w:rsidRDefault="008B098D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</w:t>
      </w:r>
      <w:r w:rsidR="00EA2F62"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California State University, Fresno</w:t>
      </w:r>
      <w:r w:rsidR="00EA2F62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Liberal</w:t>
      </w:r>
      <w:r w:rsidR="00EA2F62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Studies</w:t>
      </w:r>
      <w:r w:rsidR="00EA2F62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December</w:t>
      </w:r>
      <w:r w:rsidR="00C7161D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199</w:t>
      </w:r>
      <w:r w:rsidR="00C2031B">
        <w:rPr>
          <w:rFonts w:asciiTheme="minorHAnsi" w:hAnsiTheme="minorHAnsi" w:cstheme="minorHAnsi"/>
        </w:rPr>
        <w:t>1</w:t>
      </w:r>
    </w:p>
    <w:p w:rsidR="00C2031B" w:rsidRDefault="00C2031B" w:rsidP="00A90527">
      <w:pPr>
        <w:rPr>
          <w:rFonts w:asciiTheme="minorHAnsi" w:hAnsiTheme="minorHAnsi" w:cstheme="minorHAnsi"/>
        </w:rPr>
      </w:pPr>
    </w:p>
    <w:p w:rsidR="00126E62" w:rsidRDefault="00126E62" w:rsidP="00A90527">
      <w:pPr>
        <w:rPr>
          <w:rFonts w:asciiTheme="minorHAnsi" w:hAnsiTheme="minorHAnsi" w:cstheme="minorHAnsi"/>
          <w:b/>
        </w:rPr>
      </w:pPr>
    </w:p>
    <w:p w:rsidR="00C2031B" w:rsidRDefault="00C2031B" w:rsidP="00C2031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Specialized</w:t>
      </w:r>
      <w:r w:rsidRPr="003B19FB">
        <w:rPr>
          <w:rFonts w:asciiTheme="minorHAnsi" w:hAnsiTheme="minorHAnsi" w:cstheme="minorHAnsi"/>
        </w:rPr>
        <w:t xml:space="preserve"> Training</w:t>
      </w:r>
      <w:r>
        <w:rPr>
          <w:rFonts w:asciiTheme="minorHAnsi" w:hAnsiTheme="minorHAnsi" w:cstheme="minorHAnsi"/>
        </w:rPr>
        <w:tab/>
      </w:r>
    </w:p>
    <w:p w:rsidR="00C2031B" w:rsidRDefault="00C2031B" w:rsidP="00C2031B"/>
    <w:p w:rsidR="00C2031B" w:rsidRDefault="00C2031B" w:rsidP="00C2031B">
      <w:r w:rsidRPr="005441D4">
        <w:rPr>
          <w:b/>
          <w:i/>
        </w:rPr>
        <w:t>Signing</w:t>
      </w:r>
      <w:r>
        <w:rPr>
          <w:b/>
          <w:i/>
        </w:rPr>
        <w:t xml:space="preserve"> Naturally: Level 2</w:t>
      </w:r>
      <w:r>
        <w:rPr>
          <w:b/>
        </w:rPr>
        <w:t xml:space="preserve"> Instruction Seminar</w:t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t>September 1997</w:t>
      </w:r>
    </w:p>
    <w:p w:rsidR="00C2031B" w:rsidRDefault="00C2031B" w:rsidP="00C2031B">
      <w:smartTag w:uri="urn:schemas-microsoft-com:office:smarttags" w:element="PlaceName">
        <w:r>
          <w:rPr>
            <w:b/>
          </w:rPr>
          <w:t>Arizona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State</w:t>
        </w:r>
      </w:smartTag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t>Tempe</w:t>
          </w:r>
        </w:smartTag>
        <w:r>
          <w:t xml:space="preserve">, </w:t>
        </w:r>
        <w:smartTag w:uri="urn:schemas-microsoft-com:office:smarttags" w:element="State">
          <w:r>
            <w:t>Arizona</w:t>
          </w:r>
        </w:smartTag>
      </w:smartTag>
    </w:p>
    <w:p w:rsidR="00C2031B" w:rsidRDefault="00C2031B" w:rsidP="00C2031B"/>
    <w:p w:rsidR="00C2031B" w:rsidRDefault="00C2031B" w:rsidP="00C2031B">
      <w:r>
        <w:rPr>
          <w:b/>
        </w:rPr>
        <w:t>Linguistic Society of America Summer Institute, UNM</w:t>
      </w:r>
      <w:r>
        <w:tab/>
      </w:r>
      <w:r>
        <w:tab/>
        <w:t xml:space="preserve">                Summer 1995</w:t>
      </w:r>
    </w:p>
    <w:p w:rsidR="00C2031B" w:rsidRDefault="00C2031B" w:rsidP="00C2031B">
      <w:pPr>
        <w:pStyle w:val="ListParagraph"/>
        <w:numPr>
          <w:ilvl w:val="0"/>
          <w:numId w:val="16"/>
        </w:numPr>
      </w:pPr>
      <w:r>
        <w:t>Cross-Linguistic Studies of Signed Languages</w:t>
      </w:r>
    </w:p>
    <w:p w:rsidR="00C2031B" w:rsidRDefault="00C2031B" w:rsidP="00C2031B">
      <w:pPr>
        <w:pStyle w:val="ListParagraph"/>
        <w:numPr>
          <w:ilvl w:val="0"/>
          <w:numId w:val="16"/>
        </w:numPr>
      </w:pPr>
      <w:r>
        <w:t>Topics in ASL Sociolinguistics</w:t>
      </w:r>
    </w:p>
    <w:p w:rsidR="00C2031B" w:rsidRDefault="00C2031B" w:rsidP="00C2031B"/>
    <w:p w:rsidR="00C2031B" w:rsidRDefault="00C2031B" w:rsidP="00C2031B">
      <w:r>
        <w:rPr>
          <w:b/>
        </w:rPr>
        <w:t>University of New Mexico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Summer 1994</w:t>
      </w:r>
    </w:p>
    <w:p w:rsidR="00C2031B" w:rsidRDefault="00C2031B" w:rsidP="00C2031B">
      <w:pPr>
        <w:pStyle w:val="ListParagraph"/>
        <w:numPr>
          <w:ilvl w:val="0"/>
          <w:numId w:val="17"/>
        </w:numPr>
      </w:pPr>
      <w:r>
        <w:t>ASL Linguistics</w:t>
      </w:r>
    </w:p>
    <w:p w:rsidR="00C2031B" w:rsidRDefault="00C2031B" w:rsidP="00C2031B">
      <w:pPr>
        <w:pStyle w:val="ListParagraph"/>
        <w:numPr>
          <w:ilvl w:val="0"/>
          <w:numId w:val="17"/>
        </w:numPr>
      </w:pPr>
      <w:r>
        <w:t>ASL Grammar and Usage</w:t>
      </w:r>
    </w:p>
    <w:p w:rsidR="00C2031B" w:rsidRPr="00C2031B" w:rsidRDefault="00C2031B" w:rsidP="00C2031B">
      <w:pPr>
        <w:pStyle w:val="ListParagraph"/>
        <w:numPr>
          <w:ilvl w:val="0"/>
          <w:numId w:val="17"/>
        </w:numPr>
      </w:pPr>
      <w:r>
        <w:t xml:space="preserve">Coded signs on the </w:t>
      </w:r>
      <w:r w:rsidRPr="00C2031B">
        <w:rPr>
          <w:i/>
        </w:rPr>
        <w:t>Multimedia Dictionary of American Sign Language</w:t>
      </w:r>
      <w:r>
        <w:t xml:space="preserve"> CD-ROM Project</w:t>
      </w:r>
    </w:p>
    <w:p w:rsidR="00C2031B" w:rsidRDefault="00C2031B" w:rsidP="00C2031B"/>
    <w:p w:rsidR="00C2031B" w:rsidRDefault="00C2031B" w:rsidP="00C2031B">
      <w:r>
        <w:rPr>
          <w:b/>
        </w:rPr>
        <w:t>California Association of the Deaf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Oct. 1989</w:t>
      </w:r>
    </w:p>
    <w:p w:rsidR="00C2031B" w:rsidRDefault="00C2031B" w:rsidP="00C2031B">
      <w:r>
        <w:t>Interpreter Assessment Training</w:t>
      </w:r>
    </w:p>
    <w:p w:rsidR="00C2031B" w:rsidRDefault="00C2031B" w:rsidP="00C2031B"/>
    <w:p w:rsidR="00C2031B" w:rsidRDefault="00C2031B" w:rsidP="00C2031B">
      <w:r>
        <w:rPr>
          <w:b/>
          <w:i/>
        </w:rPr>
        <w:t>Signing Naturally: Level 1</w:t>
      </w:r>
      <w:r>
        <w:t xml:space="preserve"> </w:t>
      </w:r>
      <w:r>
        <w:rPr>
          <w:b/>
        </w:rPr>
        <w:t>Instruction Seminar III</w:t>
      </w:r>
      <w:r>
        <w:tab/>
      </w:r>
      <w:r>
        <w:tab/>
      </w:r>
      <w:r>
        <w:tab/>
      </w:r>
      <w:r>
        <w:tab/>
        <w:t>June 1989</w:t>
      </w:r>
    </w:p>
    <w:p w:rsidR="00C2031B" w:rsidRDefault="00C2031B" w:rsidP="00C2031B">
      <w:r>
        <w:rPr>
          <w:b/>
        </w:rPr>
        <w:t>College of the Sequoias</w:t>
      </w:r>
      <w:r>
        <w:t>, Visalia, California</w:t>
      </w:r>
    </w:p>
    <w:p w:rsidR="00C2031B" w:rsidRDefault="00C2031B" w:rsidP="00C2031B"/>
    <w:p w:rsidR="00C2031B" w:rsidRDefault="00C2031B" w:rsidP="00C2031B">
      <w:r>
        <w:rPr>
          <w:b/>
          <w:i/>
        </w:rPr>
        <w:t xml:space="preserve">Signing Naturally: Level 1 </w:t>
      </w:r>
      <w:r>
        <w:rPr>
          <w:b/>
        </w:rPr>
        <w:t>Instruction Seminar II</w:t>
      </w:r>
      <w:r>
        <w:tab/>
      </w:r>
      <w:r>
        <w:tab/>
      </w:r>
      <w:r>
        <w:tab/>
      </w:r>
      <w:r>
        <w:tab/>
      </w:r>
      <w:r>
        <w:tab/>
        <w:t>April 1989</w:t>
      </w:r>
    </w:p>
    <w:p w:rsidR="00C2031B" w:rsidRDefault="00C2031B" w:rsidP="00C2031B">
      <w:r>
        <w:rPr>
          <w:b/>
        </w:rPr>
        <w:t>Ohlone College</w:t>
      </w:r>
      <w:r>
        <w:t>, Fremont, CA</w:t>
      </w:r>
    </w:p>
    <w:p w:rsidR="00C2031B" w:rsidRDefault="00C2031B" w:rsidP="00C2031B"/>
    <w:p w:rsidR="00C2031B" w:rsidRDefault="00C2031B" w:rsidP="00C2031B">
      <w:r>
        <w:rPr>
          <w:b/>
          <w:i/>
        </w:rPr>
        <w:t>Signing Naturally: Level 1 Instruction</w:t>
      </w:r>
      <w:r>
        <w:rPr>
          <w:b/>
        </w:rPr>
        <w:t xml:space="preserve"> Seminar 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Dec. 1988</w:t>
      </w:r>
    </w:p>
    <w:p w:rsidR="00C2031B" w:rsidRDefault="00C2031B" w:rsidP="00C2031B">
      <w:r>
        <w:rPr>
          <w:b/>
        </w:rPr>
        <w:t>California School for the Deaf</w:t>
      </w:r>
      <w:r>
        <w:t>, Fremont, CA</w:t>
      </w:r>
    </w:p>
    <w:p w:rsidR="00C2031B" w:rsidRDefault="00C2031B" w:rsidP="00C2031B"/>
    <w:p w:rsidR="00C2031B" w:rsidRDefault="00C2031B" w:rsidP="00C2031B">
      <w:r>
        <w:rPr>
          <w:b/>
        </w:rPr>
        <w:t>Sign Language Interpreter Training Program</w:t>
      </w:r>
      <w:r>
        <w:tab/>
      </w:r>
      <w:r>
        <w:tab/>
      </w:r>
      <w:r w:rsidR="00AB536B">
        <w:t xml:space="preserve">                September </w:t>
      </w:r>
      <w:r>
        <w:t>1979 - 1980</w:t>
      </w:r>
    </w:p>
    <w:p w:rsidR="00C2031B" w:rsidRDefault="00C2031B" w:rsidP="00C2031B">
      <w:r>
        <w:rPr>
          <w:b/>
        </w:rPr>
        <w:t>California State University</w:t>
      </w:r>
      <w:r>
        <w:t>, Fresno</w:t>
      </w:r>
    </w:p>
    <w:p w:rsidR="00126E62" w:rsidRDefault="00126E62" w:rsidP="00C2031B"/>
    <w:p w:rsidR="00126E62" w:rsidRDefault="00126E62" w:rsidP="00C2031B"/>
    <w:p w:rsidR="00815D79" w:rsidRDefault="00815D79" w:rsidP="00C2031B"/>
    <w:p w:rsidR="00815D79" w:rsidRPr="003B19FB" w:rsidRDefault="00815D79" w:rsidP="00815D79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Honors</w:t>
      </w:r>
    </w:p>
    <w:p w:rsidR="00815D79" w:rsidRDefault="00815D79" w:rsidP="00C2031B"/>
    <w:p w:rsidR="00815D79" w:rsidRDefault="00815D79" w:rsidP="00815D79">
      <w:r w:rsidRPr="00815D79">
        <w:t xml:space="preserve">Most Inspirational Faculty Member (for </w:t>
      </w:r>
      <w:r>
        <w:t xml:space="preserve">an </w:t>
      </w:r>
      <w:r w:rsidRPr="00815D79">
        <w:t>ASU Athlete)</w:t>
      </w:r>
      <w:r w:rsidRPr="00815D79">
        <w:tab/>
      </w:r>
      <w:r w:rsidRPr="00815D79">
        <w:tab/>
      </w:r>
      <w:r>
        <w:tab/>
      </w:r>
      <w:r>
        <w:tab/>
        <w:t xml:space="preserve"> </w:t>
      </w:r>
      <w:r w:rsidRPr="00815D79">
        <w:t>May 2010</w:t>
      </w:r>
    </w:p>
    <w:p w:rsidR="00815D79" w:rsidRPr="00815D79" w:rsidRDefault="00815D79" w:rsidP="00815D79"/>
    <w:p w:rsidR="00815D79" w:rsidRDefault="00815D79" w:rsidP="00815D79">
      <w:r w:rsidRPr="00815D79">
        <w:t>ASU Softball Guest Coach</w:t>
      </w:r>
      <w:r w:rsidRPr="00815D79">
        <w:tab/>
      </w:r>
      <w:r w:rsidRPr="00815D79">
        <w:tab/>
      </w:r>
      <w:r w:rsidRPr="00815D79">
        <w:tab/>
      </w:r>
      <w:r w:rsidRPr="00815D79">
        <w:tab/>
      </w:r>
      <w:r w:rsidRPr="00815D79">
        <w:tab/>
      </w:r>
      <w:r>
        <w:tab/>
      </w:r>
      <w:r>
        <w:tab/>
        <w:t xml:space="preserve">    </w:t>
      </w:r>
      <w:r w:rsidRPr="00815D79">
        <w:t>March</w:t>
      </w:r>
      <w:r>
        <w:t xml:space="preserve"> 20,</w:t>
      </w:r>
      <w:r w:rsidRPr="00815D79">
        <w:t xml:space="preserve"> 2009</w:t>
      </w:r>
    </w:p>
    <w:p w:rsidR="00815D79" w:rsidRPr="00815D79" w:rsidRDefault="00815D79" w:rsidP="00815D79"/>
    <w:p w:rsidR="00815D79" w:rsidRDefault="00815D79" w:rsidP="00815D79">
      <w:r w:rsidRPr="00815D79">
        <w:t>ASU Softball Guest Coach</w:t>
      </w:r>
      <w:r w:rsidRPr="00815D79">
        <w:tab/>
      </w:r>
      <w:r w:rsidRPr="00815D79">
        <w:tab/>
      </w:r>
      <w:r w:rsidRPr="00815D79">
        <w:tab/>
      </w:r>
      <w:r w:rsidRPr="00815D79">
        <w:tab/>
      </w:r>
      <w:r w:rsidRPr="00815D79">
        <w:tab/>
      </w:r>
      <w:r>
        <w:tab/>
      </w:r>
      <w:r>
        <w:tab/>
        <w:t xml:space="preserve">        </w:t>
      </w:r>
      <w:r w:rsidRPr="00815D79">
        <w:t>Oct</w:t>
      </w:r>
      <w:r>
        <w:t>ober</w:t>
      </w:r>
      <w:r w:rsidRPr="00815D79">
        <w:t xml:space="preserve"> 2008</w:t>
      </w:r>
    </w:p>
    <w:p w:rsidR="00815D79" w:rsidRPr="00815D79" w:rsidRDefault="00815D79" w:rsidP="00815D79"/>
    <w:p w:rsidR="00815D79" w:rsidRDefault="00815D79" w:rsidP="00815D79">
      <w:r w:rsidRPr="00815D79">
        <w:t>ASU Softball Guest Coach</w:t>
      </w:r>
      <w:r w:rsidRPr="00815D79">
        <w:tab/>
      </w:r>
      <w:r w:rsidRPr="00815D79">
        <w:tab/>
      </w:r>
      <w:r w:rsidRPr="00815D79">
        <w:tab/>
      </w:r>
      <w:r w:rsidRPr="00815D79">
        <w:tab/>
      </w:r>
      <w:r w:rsidRPr="00815D79">
        <w:tab/>
      </w:r>
      <w:r>
        <w:tab/>
      </w:r>
      <w:r>
        <w:tab/>
        <w:t xml:space="preserve">      </w:t>
      </w:r>
      <w:r w:rsidRPr="00815D79">
        <w:t>Feb</w:t>
      </w:r>
      <w:r>
        <w:t>ruary</w:t>
      </w:r>
      <w:r w:rsidRPr="00815D79">
        <w:t xml:space="preserve"> 2008</w:t>
      </w:r>
    </w:p>
    <w:p w:rsidR="00815D79" w:rsidRPr="00815D79" w:rsidRDefault="00815D79" w:rsidP="00815D79"/>
    <w:p w:rsidR="00815D79" w:rsidRDefault="00815D79" w:rsidP="00815D79">
      <w:r w:rsidRPr="00815D79">
        <w:t>Appointed to the Arizona Telecommunications Equipment</w:t>
      </w:r>
      <w:r w:rsidRPr="00815D79">
        <w:tab/>
        <w:t xml:space="preserve">Distribution </w:t>
      </w:r>
    </w:p>
    <w:p w:rsidR="00815D79" w:rsidRDefault="00815D79" w:rsidP="00815D79">
      <w:r w:rsidRPr="00815D79">
        <w:t>Program Advisory 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815D79">
        <w:t>Sept</w:t>
      </w:r>
      <w:r>
        <w:t>ember</w:t>
      </w:r>
      <w:r w:rsidRPr="00815D79">
        <w:t xml:space="preserve"> 2003</w:t>
      </w:r>
    </w:p>
    <w:p w:rsidR="00815D79" w:rsidRPr="00815D79" w:rsidRDefault="00815D79" w:rsidP="00815D79"/>
    <w:p w:rsidR="00815D79" w:rsidRDefault="00815D79" w:rsidP="00815D79">
      <w:r w:rsidRPr="00815D79">
        <w:t>Sun Award for Supporting Implementation of ACETS</w:t>
      </w:r>
      <w:r w:rsidRPr="00815D79">
        <w:tab/>
      </w:r>
      <w:r w:rsidRPr="00815D79">
        <w:tab/>
      </w:r>
      <w:r>
        <w:tab/>
        <w:t xml:space="preserve">         </w:t>
      </w:r>
      <w:r w:rsidRPr="00815D79">
        <w:t>August 2002</w:t>
      </w:r>
    </w:p>
    <w:p w:rsidR="00815D79" w:rsidRPr="00815D79" w:rsidRDefault="00815D79" w:rsidP="00815D79"/>
    <w:p w:rsidR="00815D79" w:rsidRDefault="00815D79" w:rsidP="00815D79">
      <w:r w:rsidRPr="00815D79">
        <w:t>Appointed to the ASU Commission on the Status of Women</w:t>
      </w:r>
      <w:r w:rsidRPr="00815D79">
        <w:tab/>
      </w:r>
      <w:r>
        <w:tab/>
      </w:r>
      <w:r>
        <w:tab/>
        <w:t xml:space="preserve"> </w:t>
      </w:r>
      <w:r w:rsidRPr="00815D79">
        <w:t>May 2002</w:t>
      </w:r>
    </w:p>
    <w:p w:rsidR="00815D79" w:rsidRPr="00815D79" w:rsidRDefault="00815D79" w:rsidP="00815D79"/>
    <w:p w:rsidR="00815D79" w:rsidRDefault="00815D79" w:rsidP="00815D79">
      <w:r w:rsidRPr="00815D79">
        <w:t xml:space="preserve">ASU Football Guest Coach </w:t>
      </w:r>
      <w:r w:rsidRPr="00815D79">
        <w:tab/>
      </w:r>
      <w:r w:rsidRPr="00815D79">
        <w:tab/>
      </w:r>
      <w:r w:rsidRPr="00815D79">
        <w:tab/>
      </w:r>
      <w:r w:rsidRPr="00815D79">
        <w:tab/>
      </w:r>
      <w:r w:rsidRPr="00815D79">
        <w:tab/>
      </w:r>
      <w:r>
        <w:tab/>
      </w:r>
      <w:r>
        <w:tab/>
        <w:t xml:space="preserve">        </w:t>
      </w:r>
      <w:r w:rsidRPr="00815D79">
        <w:t>Oc</w:t>
      </w:r>
      <w:r>
        <w:t xml:space="preserve">tober </w:t>
      </w:r>
      <w:r w:rsidRPr="00815D79">
        <w:t>2000</w:t>
      </w:r>
    </w:p>
    <w:p w:rsidR="00815D79" w:rsidRPr="00815D79" w:rsidRDefault="00815D79" w:rsidP="00815D79"/>
    <w:p w:rsidR="00815D79" w:rsidRDefault="00815D79" w:rsidP="00815D79">
      <w:r w:rsidRPr="00815D79">
        <w:t xml:space="preserve">Wakonse Fellow </w:t>
      </w:r>
      <w:r w:rsidRPr="00815D79">
        <w:tab/>
      </w:r>
      <w:r w:rsidRPr="00815D79">
        <w:tab/>
      </w:r>
      <w:r w:rsidRPr="00815D79">
        <w:tab/>
      </w:r>
      <w:r w:rsidRPr="00815D79">
        <w:tab/>
      </w:r>
      <w:r>
        <w:tab/>
      </w:r>
      <w:r>
        <w:tab/>
      </w:r>
      <w:r>
        <w:tab/>
      </w:r>
      <w:r>
        <w:tab/>
        <w:t xml:space="preserve">          </w:t>
      </w:r>
      <w:r w:rsidRPr="00815D79">
        <w:t xml:space="preserve">2000 – </w:t>
      </w:r>
      <w:r>
        <w:t>2008</w:t>
      </w:r>
    </w:p>
    <w:p w:rsidR="00815D79" w:rsidRPr="00815D79" w:rsidRDefault="00815D79" w:rsidP="00815D79"/>
    <w:p w:rsidR="00815D79" w:rsidRPr="00815D79" w:rsidRDefault="00815D79" w:rsidP="00815D79">
      <w:r w:rsidRPr="00815D79">
        <w:t xml:space="preserve">Inductee to State Center Community College District “Wall of </w:t>
      </w:r>
      <w:r w:rsidRPr="00815D79">
        <w:tab/>
      </w:r>
      <w:r>
        <w:tab/>
        <w:t xml:space="preserve">      </w:t>
      </w:r>
    </w:p>
    <w:p w:rsidR="00815D79" w:rsidRDefault="00815D79" w:rsidP="00815D79">
      <w:pPr>
        <w:tabs>
          <w:tab w:val="left" w:pos="0"/>
        </w:tabs>
        <w:ind w:left="180" w:hanging="180"/>
      </w:pPr>
      <w:r w:rsidRPr="00815D79">
        <w:t>Honor”</w:t>
      </w:r>
      <w:r>
        <w:t xml:space="preserve">, Fresno, CA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15D79">
        <w:t>Feb</w:t>
      </w:r>
      <w:r>
        <w:t>ruary</w:t>
      </w:r>
      <w:r w:rsidRPr="00815D79">
        <w:t xml:space="preserve"> 1999</w:t>
      </w:r>
    </w:p>
    <w:p w:rsidR="00815D79" w:rsidRPr="00815D79" w:rsidRDefault="00815D79" w:rsidP="00815D79">
      <w:pPr>
        <w:tabs>
          <w:tab w:val="left" w:pos="0"/>
        </w:tabs>
        <w:ind w:left="180" w:hanging="180"/>
      </w:pPr>
    </w:p>
    <w:p w:rsidR="00815D79" w:rsidRDefault="00815D79" w:rsidP="00815D79">
      <w:pPr>
        <w:tabs>
          <w:tab w:val="left" w:pos="0"/>
        </w:tabs>
        <w:ind w:left="180" w:hanging="180"/>
      </w:pPr>
      <w:r w:rsidRPr="00815D79">
        <w:t>Appointed to State of Arizona Languages Articulation Task</w:t>
      </w:r>
      <w:r w:rsidRPr="00815D79">
        <w:tab/>
        <w:t>Force</w:t>
      </w:r>
      <w:r>
        <w:tab/>
      </w:r>
      <w:r>
        <w:tab/>
      </w:r>
      <w:r>
        <w:tab/>
        <w:t xml:space="preserve">          </w:t>
      </w:r>
      <w:r w:rsidRPr="00815D79">
        <w:t>1998</w:t>
      </w:r>
    </w:p>
    <w:p w:rsidR="00815D79" w:rsidRPr="00815D79" w:rsidRDefault="00815D79" w:rsidP="00815D79">
      <w:pPr>
        <w:tabs>
          <w:tab w:val="left" w:pos="0"/>
        </w:tabs>
      </w:pPr>
    </w:p>
    <w:p w:rsidR="00815D79" w:rsidRPr="00815D79" w:rsidRDefault="00815D79" w:rsidP="00815D79">
      <w:pPr>
        <w:tabs>
          <w:tab w:val="left" w:pos="0"/>
        </w:tabs>
        <w:ind w:left="180" w:hanging="180"/>
      </w:pPr>
      <w:r w:rsidRPr="00815D79">
        <w:t>Recipient of the Patricia Roberts Harris Graduate Fellowship</w:t>
      </w:r>
      <w:r w:rsidRPr="00815D79">
        <w:tab/>
      </w:r>
      <w:r>
        <w:tab/>
        <w:t xml:space="preserve">          </w:t>
      </w:r>
      <w:r w:rsidRPr="00815D79">
        <w:t>1993 - 1995</w:t>
      </w:r>
      <w:r w:rsidRPr="00815D79">
        <w:tab/>
      </w:r>
    </w:p>
    <w:p w:rsidR="00815D79" w:rsidRDefault="00815D79" w:rsidP="00C2031B"/>
    <w:p w:rsidR="00126E62" w:rsidRDefault="00126E62" w:rsidP="00C2031B"/>
    <w:p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:rsidR="00A90527" w:rsidRDefault="00A90527" w:rsidP="00A90527">
      <w:pPr>
        <w:rPr>
          <w:rFonts w:asciiTheme="minorHAnsi" w:hAnsiTheme="minorHAnsi" w:cstheme="minorHAnsi"/>
        </w:rPr>
      </w:pPr>
    </w:p>
    <w:p w:rsidR="00A636E0" w:rsidRPr="003B19FB" w:rsidRDefault="00A636E0" w:rsidP="00A636E0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Arizona State University, Tempe &amp; Phoenix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September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2018</w:t>
      </w:r>
      <w:r w:rsidRPr="003B19F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Present</w:t>
      </w:r>
    </w:p>
    <w:p w:rsidR="00A636E0" w:rsidRDefault="00A636E0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 Director</w:t>
      </w:r>
    </w:p>
    <w:p w:rsidR="00A636E0" w:rsidRDefault="00A636E0" w:rsidP="00A636E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Creation, adjustment and maintenance of ASL course schedules </w:t>
      </w:r>
    </w:p>
    <w:p w:rsidR="00A636E0" w:rsidRDefault="0099246F" w:rsidP="00A636E0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636E0">
        <w:rPr>
          <w:rFonts w:asciiTheme="minorHAnsi" w:hAnsiTheme="minorHAnsi" w:cstheme="minorHAnsi"/>
        </w:rPr>
        <w:t>nd teaching assignments</w:t>
      </w:r>
    </w:p>
    <w:p w:rsidR="00A636E0" w:rsidRDefault="00A636E0" w:rsidP="00A636E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routine faculty meetings</w:t>
      </w:r>
    </w:p>
    <w:p w:rsidR="00A636E0" w:rsidRDefault="00EE3044" w:rsidP="00A636E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Handling of routine ASL faculty issues and student complaints</w:t>
      </w:r>
    </w:p>
    <w:p w:rsidR="00EE3044" w:rsidRDefault="00EE3044" w:rsidP="00A636E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Routine reporting of ASL Program information to Academic Program Lead</w:t>
      </w:r>
    </w:p>
    <w:p w:rsidR="00EE3044" w:rsidRDefault="00EE3044" w:rsidP="00A636E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Primary on hiring and supervision of part-time instructors</w:t>
      </w:r>
    </w:p>
    <w:p w:rsidR="00EE3044" w:rsidRDefault="0099246F" w:rsidP="00A636E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Information and referral between the community and the ASL Program</w:t>
      </w:r>
    </w:p>
    <w:p w:rsidR="00653C45" w:rsidRDefault="00653C45" w:rsidP="00A636E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relationship with Disability Resources</w:t>
      </w:r>
    </w:p>
    <w:p w:rsidR="00653C45" w:rsidRDefault="00653C45" w:rsidP="00A636E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</w:p>
    <w:p w:rsidR="00EE3044" w:rsidRPr="00A636E0" w:rsidRDefault="00EE3044" w:rsidP="00EE3044">
      <w:pPr>
        <w:pStyle w:val="ListParagraph"/>
        <w:rPr>
          <w:rFonts w:asciiTheme="minorHAnsi" w:hAnsiTheme="minorHAnsi" w:cstheme="minorHAnsi"/>
        </w:rPr>
      </w:pPr>
    </w:p>
    <w:p w:rsidR="00126E62" w:rsidRDefault="00126E62" w:rsidP="00C7161D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:rsidR="00A90527" w:rsidRPr="003B19FB" w:rsidRDefault="00BD1C8E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Arizona State University</w:t>
      </w:r>
      <w:r w:rsidR="00B161EE">
        <w:rPr>
          <w:rFonts w:asciiTheme="minorHAnsi" w:hAnsiTheme="minorHAnsi" w:cstheme="minorHAnsi"/>
          <w:b/>
        </w:rPr>
        <w:t>, Tempe &amp; Phoenix</w:t>
      </w:r>
      <w:r w:rsidR="00C7161D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August</w:t>
      </w:r>
      <w:r w:rsidR="00C7161D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1996</w:t>
      </w:r>
      <w:r w:rsidR="00C7161D" w:rsidRPr="003B19F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Present</w:t>
      </w:r>
    </w:p>
    <w:p w:rsidR="00A90527" w:rsidRPr="003B19FB" w:rsidRDefault="00BD1C8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Lecturer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Speech and Hearing Science</w:t>
      </w:r>
    </w:p>
    <w:p w:rsidR="00A90527" w:rsidRPr="00BD1C8E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BD1C8E">
        <w:rPr>
          <w:rFonts w:asciiTheme="minorHAnsi" w:hAnsiTheme="minorHAnsi" w:cstheme="minorHAnsi"/>
        </w:rPr>
        <w:t xml:space="preserve">Taught </w:t>
      </w:r>
      <w:r w:rsidR="00BD1C8E" w:rsidRPr="00BD1C8E">
        <w:rPr>
          <w:rFonts w:asciiTheme="minorHAnsi" w:hAnsiTheme="minorHAnsi" w:cstheme="minorHAnsi"/>
        </w:rPr>
        <w:t xml:space="preserve">SHS 101, 102, 201, 202, Conversation Class, Graduate Survival Signs </w:t>
      </w:r>
      <w:r w:rsidRPr="00BD1C8E">
        <w:rPr>
          <w:rFonts w:asciiTheme="minorHAnsi" w:hAnsiTheme="minorHAnsi" w:cstheme="minorHAnsi"/>
        </w:rPr>
        <w:t xml:space="preserve"> Developed quizzes, exams, </w:t>
      </w:r>
      <w:r w:rsidR="00BD1C8E">
        <w:rPr>
          <w:rFonts w:asciiTheme="minorHAnsi" w:hAnsiTheme="minorHAnsi" w:cstheme="minorHAnsi"/>
        </w:rPr>
        <w:t xml:space="preserve">videos </w:t>
      </w:r>
      <w:r w:rsidRPr="00BD1C8E">
        <w:rPr>
          <w:rFonts w:asciiTheme="minorHAnsi" w:hAnsiTheme="minorHAnsi" w:cstheme="minorHAnsi"/>
        </w:rPr>
        <w:t>and homework</w:t>
      </w:r>
    </w:p>
    <w:p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Revised the syllabus to meet accreditation standards</w:t>
      </w:r>
    </w:p>
    <w:p w:rsidR="00A90527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Coordinated </w:t>
      </w:r>
      <w:r w:rsidR="00BD1C8E">
        <w:rPr>
          <w:rFonts w:asciiTheme="minorHAnsi" w:hAnsiTheme="minorHAnsi" w:cstheme="minorHAnsi"/>
        </w:rPr>
        <w:t>tutoring</w:t>
      </w:r>
      <w:r w:rsidRPr="003B19FB">
        <w:rPr>
          <w:rFonts w:asciiTheme="minorHAnsi" w:hAnsiTheme="minorHAnsi" w:cstheme="minorHAnsi"/>
        </w:rPr>
        <w:t xml:space="preserve"> </w:t>
      </w:r>
      <w:r w:rsidR="00BD1C8E">
        <w:rPr>
          <w:rFonts w:asciiTheme="minorHAnsi" w:hAnsiTheme="minorHAnsi" w:cstheme="minorHAnsi"/>
        </w:rPr>
        <w:t>classroom</w:t>
      </w:r>
      <w:r w:rsidRPr="003B19FB">
        <w:rPr>
          <w:rFonts w:asciiTheme="minorHAnsi" w:hAnsiTheme="minorHAnsi" w:cstheme="minorHAnsi"/>
        </w:rPr>
        <w:t xml:space="preserve"> teaching assistants</w:t>
      </w:r>
    </w:p>
    <w:p w:rsidR="0052382A" w:rsidRDefault="0052382A" w:rsidP="0052382A">
      <w:pPr>
        <w:rPr>
          <w:rFonts w:asciiTheme="minorHAnsi" w:hAnsiTheme="minorHAnsi" w:cstheme="minorHAnsi"/>
        </w:rPr>
      </w:pPr>
    </w:p>
    <w:p w:rsidR="0052382A" w:rsidRPr="0052382A" w:rsidRDefault="0052382A" w:rsidP="005238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City of Phoenix in Partnership with ASU Global Launch                </w:t>
      </w:r>
      <w:r>
        <w:rPr>
          <w:rFonts w:asciiTheme="minorHAnsi" w:hAnsiTheme="minorHAnsi" w:cstheme="minorHAnsi"/>
        </w:rPr>
        <w:t>Fall 2016, Spring 2017</w:t>
      </w:r>
    </w:p>
    <w:p w:rsidR="0052382A" w:rsidRDefault="0052382A" w:rsidP="005238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ASL Instructor</w:t>
      </w:r>
    </w:p>
    <w:p w:rsidR="0052382A" w:rsidRDefault="0052382A" w:rsidP="0052382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Taught ASL I &amp; II to employees, including law enforcement,</w:t>
      </w:r>
    </w:p>
    <w:p w:rsidR="0052382A" w:rsidRPr="0052382A" w:rsidRDefault="0052382A" w:rsidP="0052382A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court workers and park rangers</w:t>
      </w:r>
    </w:p>
    <w:p w:rsidR="00A90527" w:rsidRPr="003B19FB" w:rsidRDefault="00A90527" w:rsidP="00A90527">
      <w:pPr>
        <w:rPr>
          <w:rFonts w:asciiTheme="minorHAnsi" w:hAnsiTheme="minorHAnsi" w:cstheme="minorHAnsi"/>
        </w:rPr>
      </w:pPr>
    </w:p>
    <w:p w:rsidR="00A90527" w:rsidRPr="00BD1C8E" w:rsidRDefault="00BD1C8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Mesa Community College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Fall 2005, Summer 2001 </w:t>
      </w:r>
    </w:p>
    <w:p w:rsidR="00A90527" w:rsidRPr="00BD1C8E" w:rsidRDefault="00BD1C8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Adjunct ASL Instructor</w:t>
      </w:r>
    </w:p>
    <w:p w:rsidR="00BD1C8E" w:rsidRDefault="00BD1C8E" w:rsidP="00BD1C8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Taught ASL II</w:t>
      </w:r>
    </w:p>
    <w:p w:rsidR="00B161EE" w:rsidRDefault="00BD1C8E" w:rsidP="00B161E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Taught Fingerspelling</w:t>
      </w:r>
    </w:p>
    <w:p w:rsidR="00B161EE" w:rsidRPr="00B161EE" w:rsidRDefault="00B161EE" w:rsidP="00B161E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</w:p>
    <w:p w:rsidR="00B161EE" w:rsidRDefault="00B161EE" w:rsidP="00B161EE">
      <w:pPr>
        <w:rPr>
          <w:rFonts w:asciiTheme="minorHAnsi" w:hAnsiTheme="minorHAnsi" w:cstheme="minorHAnsi"/>
        </w:rPr>
      </w:pPr>
    </w:p>
    <w:p w:rsidR="00B161EE" w:rsidRPr="00B161EE" w:rsidRDefault="00216489" w:rsidP="00B161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Scottsdale</w:t>
      </w:r>
      <w:r w:rsidR="00B161EE">
        <w:rPr>
          <w:rFonts w:asciiTheme="minorHAnsi" w:hAnsiTheme="minorHAnsi" w:cstheme="minorHAnsi"/>
          <w:b/>
        </w:rPr>
        <w:t xml:space="preserve"> Community College</w:t>
      </w:r>
      <w:r w:rsidR="00B161EE">
        <w:rPr>
          <w:rFonts w:asciiTheme="minorHAnsi" w:hAnsiTheme="minorHAnsi" w:cstheme="minorHAnsi"/>
        </w:rPr>
        <w:tab/>
      </w:r>
      <w:r w:rsidR="00B161EE">
        <w:rPr>
          <w:rFonts w:asciiTheme="minorHAnsi" w:hAnsiTheme="minorHAnsi" w:cstheme="minorHAnsi"/>
        </w:rPr>
        <w:tab/>
      </w:r>
      <w:r w:rsidR="00B161EE">
        <w:rPr>
          <w:rFonts w:asciiTheme="minorHAnsi" w:hAnsiTheme="minorHAnsi" w:cstheme="minorHAnsi"/>
        </w:rPr>
        <w:tab/>
      </w:r>
      <w:r w:rsidR="00B161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</w:t>
      </w:r>
      <w:r w:rsidR="00B161EE">
        <w:rPr>
          <w:rFonts w:asciiTheme="minorHAnsi" w:hAnsiTheme="minorHAnsi" w:cstheme="minorHAnsi"/>
        </w:rPr>
        <w:t>August 2000 – December 2004</w:t>
      </w:r>
    </w:p>
    <w:p w:rsidR="00B161EE" w:rsidRDefault="00B161EE" w:rsidP="00B161E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Adjunct ASL Instructor</w:t>
      </w:r>
    </w:p>
    <w:p w:rsidR="00B161EE" w:rsidRDefault="00B161EE" w:rsidP="00B161E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Taught ASL I &amp; II</w:t>
      </w:r>
    </w:p>
    <w:p w:rsidR="00B161EE" w:rsidRDefault="00B161EE" w:rsidP="00B161EE">
      <w:pPr>
        <w:rPr>
          <w:rFonts w:asciiTheme="minorHAnsi" w:hAnsiTheme="minorHAnsi" w:cstheme="minorHAnsi"/>
        </w:rPr>
      </w:pPr>
    </w:p>
    <w:p w:rsidR="00B161EE" w:rsidRDefault="00B161EE" w:rsidP="00B161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California State University, Fresno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Spring 1996</w:t>
      </w:r>
    </w:p>
    <w:p w:rsidR="00B161EE" w:rsidRDefault="00B161EE" w:rsidP="00B161E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Adjunct ASL Instructor</w:t>
      </w:r>
    </w:p>
    <w:p w:rsidR="00B161EE" w:rsidRDefault="00B161EE" w:rsidP="00B161EE">
      <w:pPr>
        <w:pStyle w:val="ListParagraph"/>
        <w:numPr>
          <w:ilvl w:val="0"/>
          <w:numId w:val="11"/>
        </w:numPr>
      </w:pPr>
      <w:r>
        <w:t>Co-founded the California Chapter of the American Sign Language Teachers Association</w:t>
      </w:r>
    </w:p>
    <w:p w:rsidR="00B161EE" w:rsidRDefault="00B161EE" w:rsidP="00B161EE">
      <w:pPr>
        <w:pStyle w:val="ListParagraph"/>
        <w:numPr>
          <w:ilvl w:val="0"/>
          <w:numId w:val="11"/>
        </w:numPr>
      </w:pPr>
      <w:r>
        <w:t>Instituted and coordinated the “ASL Story Hour” at Barnes &amp; Noble Bookstore</w:t>
      </w:r>
    </w:p>
    <w:p w:rsidR="00B161EE" w:rsidRDefault="00B161EE" w:rsidP="00B161EE">
      <w:pPr>
        <w:pStyle w:val="ListParagraph"/>
        <w:numPr>
          <w:ilvl w:val="0"/>
          <w:numId w:val="11"/>
        </w:numPr>
      </w:pPr>
      <w:r>
        <w:t>Developed a follow-up to “Deaf Culture Survey” for ASL II</w:t>
      </w:r>
    </w:p>
    <w:p w:rsidR="00B161EE" w:rsidRPr="00B161EE" w:rsidRDefault="00B161EE" w:rsidP="00B161EE">
      <w:pPr>
        <w:pStyle w:val="ListParagraph"/>
        <w:numPr>
          <w:ilvl w:val="0"/>
          <w:numId w:val="11"/>
        </w:numPr>
      </w:pPr>
      <w:r>
        <w:t xml:space="preserve">Taught ASL I &amp; II using </w:t>
      </w:r>
      <w:r w:rsidRPr="00B161EE">
        <w:rPr>
          <w:i/>
        </w:rPr>
        <w:t>Signing Naturally</w:t>
      </w:r>
    </w:p>
    <w:p w:rsidR="00B161EE" w:rsidRDefault="00B161EE" w:rsidP="00B161EE"/>
    <w:p w:rsidR="00B161EE" w:rsidRDefault="00B161EE" w:rsidP="00B161EE">
      <w:r>
        <w:rPr>
          <w:rFonts w:asciiTheme="minorHAnsi" w:hAnsiTheme="minorHAnsi" w:cstheme="minorHAnsi"/>
          <w:b/>
        </w:rPr>
        <w:t>California State University, Fresno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Spring &amp; Fall 1996</w:t>
      </w:r>
    </w:p>
    <w:p w:rsidR="00B161EE" w:rsidRDefault="00B161EE" w:rsidP="00B161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Adjunct ASL Instructor </w:t>
      </w:r>
      <w:r>
        <w:rPr>
          <w:rFonts w:asciiTheme="minorHAnsi" w:hAnsiTheme="minorHAnsi" w:cstheme="minorHAnsi"/>
        </w:rPr>
        <w:t>(Volunteer)</w:t>
      </w:r>
    </w:p>
    <w:p w:rsidR="00B161EE" w:rsidRPr="00B161EE" w:rsidRDefault="00B161EE" w:rsidP="00B161EE">
      <w:pPr>
        <w:pStyle w:val="ListParagraph"/>
        <w:numPr>
          <w:ilvl w:val="0"/>
          <w:numId w:val="11"/>
        </w:numPr>
      </w:pPr>
      <w:r>
        <w:t xml:space="preserve">Taught ASL I &amp; II using </w:t>
      </w:r>
      <w:r w:rsidRPr="00B161EE">
        <w:rPr>
          <w:i/>
        </w:rPr>
        <w:t>Signing Naturally</w:t>
      </w:r>
    </w:p>
    <w:p w:rsidR="00B161EE" w:rsidRDefault="00B161EE" w:rsidP="00B161EE">
      <w:pPr>
        <w:numPr>
          <w:ilvl w:val="0"/>
          <w:numId w:val="11"/>
        </w:numPr>
      </w:pPr>
      <w:r>
        <w:t xml:space="preserve">Produced the </w:t>
      </w:r>
      <w:r>
        <w:rPr>
          <w:i/>
        </w:rPr>
        <w:t>Beginning ASL Review</w:t>
      </w:r>
      <w:r>
        <w:t xml:space="preserve"> video</w:t>
      </w:r>
    </w:p>
    <w:p w:rsidR="00B161EE" w:rsidRDefault="00B161EE" w:rsidP="00B161EE">
      <w:pPr>
        <w:numPr>
          <w:ilvl w:val="0"/>
          <w:numId w:val="11"/>
        </w:numPr>
      </w:pPr>
      <w:r>
        <w:t xml:space="preserve">Produced the </w:t>
      </w:r>
      <w:r>
        <w:rPr>
          <w:i/>
        </w:rPr>
        <w:t>Accessing ASL</w:t>
      </w:r>
      <w:r>
        <w:t xml:space="preserve"> video</w:t>
      </w:r>
    </w:p>
    <w:p w:rsidR="00B161EE" w:rsidRDefault="00B161EE" w:rsidP="00B161EE"/>
    <w:p w:rsidR="00B161EE" w:rsidRPr="00B161EE" w:rsidRDefault="00B161EE" w:rsidP="00B161EE">
      <w:r>
        <w:rPr>
          <w:b/>
        </w:rPr>
        <w:t>Fresno City College, Fresno, 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1987 - 1993</w:t>
      </w:r>
    </w:p>
    <w:p w:rsidR="00B161EE" w:rsidRDefault="00B161EE" w:rsidP="00B161EE">
      <w:pPr>
        <w:rPr>
          <w:b/>
        </w:rPr>
      </w:pPr>
      <w:r>
        <w:rPr>
          <w:b/>
        </w:rPr>
        <w:t>Adjunct ASL Faculty</w:t>
      </w:r>
    </w:p>
    <w:p w:rsidR="00B161EE" w:rsidRDefault="00B161EE" w:rsidP="00B161EE">
      <w:pPr>
        <w:pStyle w:val="ListParagraph"/>
        <w:numPr>
          <w:ilvl w:val="0"/>
          <w:numId w:val="13"/>
        </w:numPr>
      </w:pPr>
      <w:r>
        <w:t xml:space="preserve">Taught ASL 1A, 1B, 2A(using </w:t>
      </w:r>
      <w:r w:rsidRPr="00B161EE">
        <w:rPr>
          <w:i/>
        </w:rPr>
        <w:t>Signing Naturally</w:t>
      </w:r>
      <w:r>
        <w:t>), &amp; 3 (Introduction to Interpreting)</w:t>
      </w:r>
    </w:p>
    <w:p w:rsidR="00B161EE" w:rsidRDefault="00B161EE" w:rsidP="00B161EE">
      <w:pPr>
        <w:pStyle w:val="ListParagraph"/>
        <w:numPr>
          <w:ilvl w:val="0"/>
          <w:numId w:val="13"/>
        </w:numPr>
      </w:pPr>
      <w:r>
        <w:lastRenderedPageBreak/>
        <w:t>Created and coordinated “Silent Potluck”, an social event with ASL students and the Deaf Community</w:t>
      </w:r>
    </w:p>
    <w:p w:rsidR="00B161EE" w:rsidRDefault="00B161EE" w:rsidP="00B161EE">
      <w:pPr>
        <w:pStyle w:val="ListParagraph"/>
        <w:numPr>
          <w:ilvl w:val="0"/>
          <w:numId w:val="13"/>
        </w:numPr>
      </w:pPr>
      <w:r>
        <w:t>Created the “Deaf Culture Survey”</w:t>
      </w:r>
    </w:p>
    <w:p w:rsidR="00B161EE" w:rsidRDefault="00B161EE" w:rsidP="00B161EE">
      <w:pPr>
        <w:pStyle w:val="ListParagraph"/>
        <w:numPr>
          <w:ilvl w:val="0"/>
          <w:numId w:val="13"/>
        </w:numPr>
      </w:pPr>
      <w:r>
        <w:t>Developed “Communication Accessibility” a Deaf Culture/Deaf Awareness curriculum unit</w:t>
      </w:r>
    </w:p>
    <w:p w:rsidR="00B161EE" w:rsidRDefault="00B161EE" w:rsidP="00B161EE">
      <w:pPr>
        <w:pStyle w:val="ListParagraph"/>
        <w:numPr>
          <w:ilvl w:val="0"/>
          <w:numId w:val="13"/>
        </w:numPr>
      </w:pPr>
      <w:r>
        <w:t>Created and coordinated “Silent Pizza Night” a social event for ASL students and the Deaf Community as well as a fund raiser, which benefitted the local Deaf Service Agency</w:t>
      </w:r>
    </w:p>
    <w:p w:rsidR="00B161EE" w:rsidRDefault="00B161EE" w:rsidP="00B161EE"/>
    <w:p w:rsidR="00B161EE" w:rsidRDefault="00B161EE" w:rsidP="00B161EE">
      <w:r>
        <w:rPr>
          <w:b/>
        </w:rPr>
        <w:t>Regional Interpreter Training Consortium Interpreter Mentor Program</w:t>
      </w:r>
      <w:r>
        <w:t xml:space="preserve">      1992 – 1993</w:t>
      </w:r>
    </w:p>
    <w:p w:rsidR="00B161EE" w:rsidRDefault="00B161EE" w:rsidP="00B161EE">
      <w:pPr>
        <w:rPr>
          <w:b/>
        </w:rPr>
      </w:pPr>
      <w:r>
        <w:rPr>
          <w:b/>
        </w:rPr>
        <w:t>California State University, Northridge</w:t>
      </w:r>
    </w:p>
    <w:p w:rsidR="00B161EE" w:rsidRDefault="00B161EE" w:rsidP="00B161EE">
      <w:pPr>
        <w:rPr>
          <w:b/>
        </w:rPr>
      </w:pPr>
      <w:r>
        <w:rPr>
          <w:b/>
        </w:rPr>
        <w:t>Local Coordinator – Fresno</w:t>
      </w:r>
    </w:p>
    <w:p w:rsidR="00B161EE" w:rsidRDefault="00B161EE" w:rsidP="00B161EE"/>
    <w:p w:rsidR="00C2031B" w:rsidRDefault="00C2031B" w:rsidP="00B161EE">
      <w:r>
        <w:rPr>
          <w:b/>
        </w:rPr>
        <w:t>Valley Advocacy &amp; Communication Center for the Deaf</w:t>
      </w:r>
      <w:r>
        <w:tab/>
      </w:r>
      <w:r>
        <w:tab/>
      </w:r>
      <w:r>
        <w:tab/>
        <w:t xml:space="preserve">          1988 – 1990</w:t>
      </w:r>
    </w:p>
    <w:p w:rsidR="00C2031B" w:rsidRDefault="00C2031B" w:rsidP="00B161EE">
      <w:pPr>
        <w:rPr>
          <w:b/>
        </w:rPr>
      </w:pPr>
      <w:r w:rsidRPr="00C2031B">
        <w:rPr>
          <w:b/>
        </w:rPr>
        <w:t>Interpreter Trainer</w:t>
      </w:r>
      <w:r>
        <w:rPr>
          <w:b/>
        </w:rPr>
        <w:t>, Fresno, California</w:t>
      </w:r>
    </w:p>
    <w:p w:rsidR="00C2031B" w:rsidRDefault="00C2031B" w:rsidP="00C2031B">
      <w:pPr>
        <w:pStyle w:val="ListParagraph"/>
        <w:numPr>
          <w:ilvl w:val="0"/>
          <w:numId w:val="14"/>
        </w:numPr>
      </w:pPr>
      <w:r>
        <w:t>Trained Sign Language Interpreter</w:t>
      </w:r>
    </w:p>
    <w:p w:rsidR="00C2031B" w:rsidRDefault="00C2031B" w:rsidP="00C2031B">
      <w:pPr>
        <w:pStyle w:val="ListParagraph"/>
        <w:numPr>
          <w:ilvl w:val="0"/>
          <w:numId w:val="14"/>
        </w:numPr>
      </w:pPr>
      <w:r>
        <w:t>Obtained cooperation from the Deaf &amp; hearing Communities to provide practical experiences for interpreter trainees</w:t>
      </w:r>
    </w:p>
    <w:p w:rsidR="00C2031B" w:rsidRDefault="00C2031B" w:rsidP="00C2031B">
      <w:pPr>
        <w:pStyle w:val="ListParagraph"/>
        <w:numPr>
          <w:ilvl w:val="0"/>
          <w:numId w:val="14"/>
        </w:numPr>
      </w:pPr>
      <w:r>
        <w:t>Co-developed and coordinated “Valley Deaf Festival”</w:t>
      </w:r>
    </w:p>
    <w:p w:rsidR="00C2031B" w:rsidRDefault="00C2031B" w:rsidP="00C2031B">
      <w:pPr>
        <w:pStyle w:val="ListParagraph"/>
        <w:numPr>
          <w:ilvl w:val="0"/>
          <w:numId w:val="14"/>
        </w:numPr>
      </w:pPr>
      <w:r>
        <w:t>Developed and coordinated “Deaf for a Day”</w:t>
      </w:r>
    </w:p>
    <w:p w:rsidR="00C2031B" w:rsidRDefault="00C2031B" w:rsidP="00C2031B">
      <w:pPr>
        <w:rPr>
          <w:b/>
        </w:rPr>
      </w:pPr>
    </w:p>
    <w:p w:rsidR="00C2031B" w:rsidRDefault="00C2031B" w:rsidP="00C2031B">
      <w:pPr>
        <w:rPr>
          <w:b/>
        </w:rPr>
      </w:pPr>
      <w:r>
        <w:rPr>
          <w:b/>
        </w:rPr>
        <w:t>Valley Advocacy &amp; Communication Center for the Deaf</w:t>
      </w:r>
    </w:p>
    <w:p w:rsidR="00C2031B" w:rsidRDefault="00C2031B" w:rsidP="00C2031B">
      <w:pPr>
        <w:rPr>
          <w:b/>
        </w:rPr>
      </w:pPr>
      <w:r>
        <w:rPr>
          <w:b/>
        </w:rPr>
        <w:t>Interpreter Coordinator, Fresno, CA</w:t>
      </w:r>
    </w:p>
    <w:p w:rsidR="00C2031B" w:rsidRDefault="00C2031B" w:rsidP="00C2031B">
      <w:pPr>
        <w:pStyle w:val="ListParagraph"/>
        <w:numPr>
          <w:ilvl w:val="0"/>
          <w:numId w:val="15"/>
        </w:numPr>
      </w:pPr>
      <w:r>
        <w:t>Coordinated and supervised Sign Language interpreters</w:t>
      </w:r>
      <w:r w:rsidR="00AB536B">
        <w:t>, placing them in appropriate interpreting assignments</w:t>
      </w:r>
    </w:p>
    <w:p w:rsidR="00C2031B" w:rsidRDefault="00C2031B" w:rsidP="00C2031B">
      <w:pPr>
        <w:pStyle w:val="ListParagraph"/>
        <w:numPr>
          <w:ilvl w:val="0"/>
          <w:numId w:val="15"/>
        </w:numPr>
      </w:pPr>
      <w:r>
        <w:t>Mentored Sign Language interpreters</w:t>
      </w:r>
    </w:p>
    <w:p w:rsidR="00C2031B" w:rsidRPr="00C2031B" w:rsidRDefault="00C2031B" w:rsidP="00C2031B"/>
    <w:p w:rsidR="002D1EA1" w:rsidRDefault="002D1EA1" w:rsidP="00A90527"/>
    <w:p w:rsidR="002D1EA1" w:rsidRPr="003B19FB" w:rsidRDefault="002D1EA1" w:rsidP="002D1EA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Publications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Pr="00E81860" w:rsidRDefault="002D1EA1" w:rsidP="002D1E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Johnson, Lisa, Fitzhugh, Megan C., Yi, Yuji, Mickelsen, Soren, Baxter, Leslie C., Howard, Pamela, and Rogalsky, Corianne, </w:t>
      </w:r>
      <w:r w:rsidRPr="00E81860">
        <w:rPr>
          <w:rFonts w:asciiTheme="minorHAnsi" w:hAnsiTheme="minorHAnsi" w:cstheme="minorHAnsi"/>
        </w:rPr>
        <w:t>Fu</w:t>
      </w:r>
      <w:r>
        <w:rPr>
          <w:rFonts w:asciiTheme="minorHAnsi" w:hAnsiTheme="minorHAnsi" w:cstheme="minorHAnsi"/>
        </w:rPr>
        <w:t xml:space="preserve">nctional Neuroanatomy of Second </w:t>
      </w:r>
      <w:r w:rsidRPr="00E81860">
        <w:rPr>
          <w:rFonts w:asciiTheme="minorHAnsi" w:hAnsiTheme="minorHAnsi" w:cstheme="minorHAnsi"/>
        </w:rPr>
        <w:t>Language Sentence Comprehension:</w:t>
      </w:r>
      <w:r>
        <w:rPr>
          <w:rFonts w:asciiTheme="minorHAnsi" w:hAnsiTheme="minorHAnsi" w:cstheme="minorHAnsi"/>
        </w:rPr>
        <w:t xml:space="preserve"> </w:t>
      </w:r>
      <w:r w:rsidRPr="00E81860">
        <w:rPr>
          <w:rFonts w:asciiTheme="minorHAnsi" w:hAnsiTheme="minorHAnsi" w:cstheme="minorHAnsi"/>
        </w:rPr>
        <w:t>An fMRI Study of Late Learners of</w:t>
      </w:r>
      <w:r>
        <w:rPr>
          <w:rFonts w:asciiTheme="minorHAnsi" w:hAnsiTheme="minorHAnsi" w:cstheme="minorHAnsi"/>
        </w:rPr>
        <w:t xml:space="preserve"> </w:t>
      </w:r>
      <w:r w:rsidRPr="00E81860">
        <w:rPr>
          <w:rFonts w:asciiTheme="minorHAnsi" w:hAnsiTheme="minorHAnsi" w:cstheme="minorHAnsi"/>
        </w:rPr>
        <w:t>American Sign Language</w:t>
      </w:r>
      <w:r>
        <w:rPr>
          <w:rFonts w:asciiTheme="minorHAnsi" w:hAnsiTheme="minorHAnsi" w:cstheme="minorHAnsi"/>
        </w:rPr>
        <w:t>, Frontiers in Psychology, 2018.</w:t>
      </w:r>
    </w:p>
    <w:p w:rsidR="002D1EA1" w:rsidRDefault="002D1EA1" w:rsidP="002D1EA1">
      <w:pPr>
        <w:ind w:left="720"/>
        <w:rPr>
          <w:rFonts w:asciiTheme="minorHAnsi" w:hAnsiTheme="minorHAnsi" w:cstheme="minorHAnsi"/>
        </w:rPr>
      </w:pPr>
    </w:p>
    <w:p w:rsidR="002D1EA1" w:rsidRPr="003B19FB" w:rsidRDefault="002D1EA1" w:rsidP="002D1EA1">
      <w:pPr>
        <w:rPr>
          <w:rFonts w:asciiTheme="minorHAnsi" w:hAnsiTheme="minorHAnsi" w:cstheme="minorHAnsi"/>
        </w:rPr>
      </w:pPr>
    </w:p>
    <w:p w:rsidR="002D1EA1" w:rsidRPr="003B19FB" w:rsidRDefault="002D1EA1" w:rsidP="002D1EA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Presentations and Invited Lectures</w:t>
      </w:r>
    </w:p>
    <w:p w:rsidR="002D1EA1" w:rsidRPr="003B19FB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“American Sign Language and Deaf Culture”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Northern Trust Co., Disability Business Resource Council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October 26, 2018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“Signs All Cops Should Know: Communicating with the 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Deaf Community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Fresno Police Department, Northwest Precinct Briefing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May 23, 2018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“Deaf Culture, Deaf Community”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ASU, Young Southeast Asian Initiative (YSEALI)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March 26 – 29, 2018</w:t>
      </w:r>
    </w:p>
    <w:p w:rsidR="002D1EA1" w:rsidRDefault="002D1EA1" w:rsidP="00A90527"/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“Basic ASL Signs for Communicating with Dental Patients”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Special Care in Dentistry Association at A. T. Still University</w:t>
      </w:r>
      <w:r>
        <w:rPr>
          <w:rFonts w:asciiTheme="minorHAnsi" w:hAnsiTheme="minorHAnsi" w:cstheme="minorHAnsi"/>
        </w:rPr>
        <w:tab/>
        <w:t xml:space="preserve">       November 17, 2017</w:t>
      </w:r>
    </w:p>
    <w:p w:rsidR="00126E62" w:rsidRDefault="00126E62" w:rsidP="002D1EA1">
      <w:pPr>
        <w:spacing w:before="60"/>
      </w:pPr>
    </w:p>
    <w:p w:rsidR="002D1EA1" w:rsidRDefault="002D1EA1" w:rsidP="002D1EA1">
      <w:pPr>
        <w:spacing w:before="60"/>
      </w:pPr>
      <w:r w:rsidRPr="00A91CEE">
        <w:t>“Deaf Culture: Truths and Misconceptions</w:t>
      </w:r>
      <w:r w:rsidR="00126E62">
        <w:t>”</w:t>
      </w:r>
      <w:r w:rsidR="00126E62" w:rsidRPr="00A91CEE">
        <w:t>,</w:t>
      </w:r>
      <w:r>
        <w:t xml:space="preserve"> w</w:t>
      </w:r>
      <w:r w:rsidRPr="00A91CEE">
        <w:t xml:space="preserve">ith Robin O’Brien </w:t>
      </w:r>
    </w:p>
    <w:p w:rsidR="002D1EA1" w:rsidRPr="00A91CEE" w:rsidRDefault="002D1EA1" w:rsidP="002D1EA1">
      <w:pPr>
        <w:spacing w:before="60"/>
      </w:pPr>
      <w:r>
        <w:t xml:space="preserve">ASU </w:t>
      </w:r>
      <w:r w:rsidRPr="00A91CEE">
        <w:t>Leadership Launch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91CEE">
        <w:t>August 2014</w:t>
      </w:r>
    </w:p>
    <w:p w:rsidR="002D1EA1" w:rsidRPr="00A91CEE" w:rsidRDefault="002D1EA1" w:rsidP="002D1EA1">
      <w:pPr>
        <w:spacing w:before="60"/>
      </w:pPr>
    </w:p>
    <w:p w:rsidR="002D1EA1" w:rsidRPr="00A91CEE" w:rsidRDefault="002D1EA1" w:rsidP="002D1EA1">
      <w:r w:rsidRPr="00A91CEE">
        <w:t>“Taking ASL Global” – ASL Teachers Retreat</w:t>
      </w:r>
      <w:r w:rsidRPr="00A91CEE">
        <w:tab/>
      </w:r>
      <w:r w:rsidRPr="00A91CEE">
        <w:tab/>
      </w:r>
      <w:r>
        <w:tab/>
      </w:r>
      <w:r>
        <w:tab/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Phoenix Association of the Deaf</w:t>
      </w:r>
      <w:r w:rsidRPr="00A91CE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91CEE">
        <w:t>March</w:t>
      </w:r>
      <w:r>
        <w:t xml:space="preserve"> 27, </w:t>
      </w:r>
      <w:r w:rsidRPr="00A91CEE">
        <w:t>2010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r>
        <w:t>“Developing a Statement of Expected Outcomes for ASL”</w:t>
      </w:r>
      <w:r>
        <w:tab/>
      </w:r>
    </w:p>
    <w:p w:rsidR="002D1EA1" w:rsidRDefault="002D1EA1" w:rsidP="002D1EA1">
      <w:r>
        <w:t>ASLTA National Convention Washington, DC</w:t>
      </w:r>
      <w:r>
        <w:tab/>
      </w:r>
      <w:r>
        <w:tab/>
      </w:r>
      <w:r>
        <w:tab/>
      </w:r>
      <w:r>
        <w:tab/>
      </w:r>
      <w:r>
        <w:tab/>
        <w:t>July 2002</w:t>
      </w:r>
    </w:p>
    <w:p w:rsidR="002D1EA1" w:rsidRDefault="002D1EA1" w:rsidP="002D1EA1"/>
    <w:p w:rsidR="002D1EA1" w:rsidRDefault="002D1EA1" w:rsidP="002D1EA1">
      <w:r>
        <w:t xml:space="preserve"> “ASL Instructors’ Workshop: Using the Signing Naturally </w:t>
      </w:r>
      <w:r>
        <w:tab/>
        <w:t xml:space="preserve">Curriculum </w:t>
      </w:r>
    </w:p>
    <w:p w:rsidR="002D1EA1" w:rsidRDefault="002D1EA1" w:rsidP="002D1EA1">
      <w:r>
        <w:t>for ASL 3 &amp; 4”</w:t>
      </w:r>
    </w:p>
    <w:p w:rsidR="002D1EA1" w:rsidRDefault="002D1EA1" w:rsidP="002D1EA1">
      <w:r>
        <w:t>ASU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2002</w:t>
      </w:r>
    </w:p>
    <w:p w:rsidR="002D1EA1" w:rsidRDefault="002D1EA1" w:rsidP="002D1EA1"/>
    <w:p w:rsidR="002D1EA1" w:rsidRDefault="002D1EA1" w:rsidP="002D1EA1">
      <w:r>
        <w:t>“Using Features of ASL to Enhance Your Interpreting”,</w:t>
      </w:r>
      <w:r>
        <w:tab/>
      </w:r>
    </w:p>
    <w:p w:rsidR="002D1EA1" w:rsidRDefault="002D1EA1" w:rsidP="002D1EA1">
      <w:r>
        <w:t xml:space="preserve">a workshop for freelance and Fresno Unified School District Interpreters </w:t>
      </w:r>
    </w:p>
    <w:p w:rsidR="002D1EA1" w:rsidRDefault="002D1EA1" w:rsidP="002D1EA1">
      <w:r>
        <w:t xml:space="preserve">Fresno, 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March 2002</w:t>
      </w:r>
    </w:p>
    <w:p w:rsidR="002D1EA1" w:rsidRDefault="002D1EA1" w:rsidP="002D1EA1"/>
    <w:p w:rsidR="002D1EA1" w:rsidRPr="00A91CEE" w:rsidRDefault="002D1EA1" w:rsidP="002D1EA1">
      <w:pPr>
        <w:rPr>
          <w:bCs/>
          <w:iCs/>
        </w:rPr>
      </w:pPr>
      <w:r w:rsidRPr="00A91CEE">
        <w:rPr>
          <w:bCs/>
          <w:iCs/>
        </w:rPr>
        <w:t xml:space="preserve">Deaf </w:t>
      </w:r>
      <w:r>
        <w:rPr>
          <w:bCs/>
          <w:iCs/>
        </w:rPr>
        <w:t>Culture/Deaf Awareness Training for Wal-Mart Management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June 2001</w:t>
      </w:r>
    </w:p>
    <w:p w:rsidR="002D1EA1" w:rsidRDefault="002D1EA1" w:rsidP="002D1EA1">
      <w:pPr>
        <w:rPr>
          <w:bCs/>
          <w:iCs/>
        </w:rPr>
      </w:pPr>
    </w:p>
    <w:p w:rsidR="002D1EA1" w:rsidRDefault="002D1EA1" w:rsidP="002D1EA1">
      <w:pPr>
        <w:rPr>
          <w:bCs/>
          <w:iCs/>
        </w:rPr>
      </w:pPr>
      <w:r>
        <w:rPr>
          <w:bCs/>
          <w:iCs/>
        </w:rPr>
        <w:t>“Everything You Wanted to Know about Deaf Culture, But Were Afraid to Ask</w:t>
      </w:r>
    </w:p>
    <w:p w:rsidR="002D1EA1" w:rsidRDefault="002D1EA1" w:rsidP="002D1EA1">
      <w:pPr>
        <w:rPr>
          <w:bCs/>
          <w:iCs/>
        </w:rPr>
      </w:pPr>
      <w:r>
        <w:rPr>
          <w:bCs/>
          <w:iCs/>
        </w:rPr>
        <w:t>Wakonse Retreat, Camp Tontozona, AZ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May 2001</w:t>
      </w:r>
    </w:p>
    <w:p w:rsidR="002D1EA1" w:rsidRPr="00A91CEE" w:rsidRDefault="002D1EA1" w:rsidP="002D1EA1">
      <w:pPr>
        <w:rPr>
          <w:bCs/>
          <w:iCs/>
        </w:rPr>
      </w:pPr>
    </w:p>
    <w:p w:rsidR="002D1EA1" w:rsidRDefault="002D1EA1" w:rsidP="002D1EA1">
      <w:r w:rsidRPr="00A91CEE">
        <w:rPr>
          <w:bCs/>
          <w:iCs/>
        </w:rPr>
        <w:t xml:space="preserve">Curriculum Review Series: Signing Naturally 1, </w:t>
      </w:r>
      <w:r w:rsidRPr="00A91CEE">
        <w:t>AZ-ASLTA</w:t>
      </w:r>
      <w:r w:rsidRPr="00A91CEE">
        <w:tab/>
      </w:r>
      <w:r>
        <w:tab/>
        <w:t xml:space="preserve">       </w:t>
      </w:r>
      <w:r w:rsidRPr="00A91CEE">
        <w:t>Jan</w:t>
      </w:r>
      <w:r>
        <w:t>uary</w:t>
      </w:r>
      <w:r w:rsidRPr="00A91CEE">
        <w:t xml:space="preserve"> 2001</w:t>
      </w:r>
    </w:p>
    <w:p w:rsidR="002D1EA1" w:rsidRPr="00A91CEE" w:rsidRDefault="002D1EA1" w:rsidP="002D1EA1"/>
    <w:p w:rsidR="002D1EA1" w:rsidRDefault="002D1EA1" w:rsidP="002D1EA1">
      <w:r w:rsidRPr="00A91CEE">
        <w:t>“Incorporating Standards for Foreign Language Learning into</w:t>
      </w:r>
      <w:r>
        <w:t xml:space="preserve"> </w:t>
      </w:r>
      <w:r w:rsidRPr="00A91CEE">
        <w:t xml:space="preserve">ASL Instruction”, </w:t>
      </w:r>
    </w:p>
    <w:p w:rsidR="002D1EA1" w:rsidRPr="00A91CEE" w:rsidRDefault="002D1EA1" w:rsidP="002D1EA1">
      <w:r w:rsidRPr="00A91CEE">
        <w:t>National ASLTA Convention, Norfolk, 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1CEE">
        <w:t>July 2000</w:t>
      </w:r>
      <w:r>
        <w:tab/>
      </w:r>
    </w:p>
    <w:p w:rsidR="002D1EA1" w:rsidRPr="00A91CEE" w:rsidRDefault="002D1EA1" w:rsidP="002D1EA1">
      <w:pPr>
        <w:rPr>
          <w:bCs/>
        </w:rPr>
      </w:pPr>
      <w:r w:rsidRPr="00A91CEE">
        <w:rPr>
          <w:bCs/>
        </w:rPr>
        <w:t>“Applying National Standards for Foreign Language Learning</w:t>
      </w:r>
      <w:r w:rsidRPr="00A91CEE">
        <w:rPr>
          <w:bCs/>
        </w:rPr>
        <w:tab/>
      </w:r>
    </w:p>
    <w:p w:rsidR="002D1EA1" w:rsidRDefault="002D1EA1" w:rsidP="002D1EA1">
      <w:pPr>
        <w:rPr>
          <w:bCs/>
          <w:sz w:val="22"/>
        </w:rPr>
      </w:pPr>
      <w:r>
        <w:rPr>
          <w:sz w:val="22"/>
        </w:rPr>
        <w:t>to Teaching American Sign Language”, AZ ASLTA, Tempe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Pr="00A91CEE">
        <w:rPr>
          <w:bCs/>
        </w:rPr>
        <w:t>Oct</w:t>
      </w:r>
      <w:r>
        <w:rPr>
          <w:bCs/>
        </w:rPr>
        <w:t>ober</w:t>
      </w:r>
      <w:r w:rsidRPr="00A91CEE">
        <w:rPr>
          <w:bCs/>
        </w:rPr>
        <w:t xml:space="preserve"> 1999</w:t>
      </w:r>
    </w:p>
    <w:p w:rsidR="002D1EA1" w:rsidRDefault="002D1EA1" w:rsidP="002D1EA1"/>
    <w:p w:rsidR="002D1EA1" w:rsidRPr="00B81BFF" w:rsidRDefault="002D1EA1" w:rsidP="002D1EA1"/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D1EA1" w:rsidRPr="003B19FB" w:rsidRDefault="002D1EA1" w:rsidP="002D1EA1">
      <w:pPr>
        <w:rPr>
          <w:rFonts w:asciiTheme="minorHAnsi" w:hAnsiTheme="minorHAnsi" w:cstheme="minorHAnsi"/>
        </w:rPr>
      </w:pPr>
    </w:p>
    <w:p w:rsidR="002D1EA1" w:rsidRPr="003B19FB" w:rsidRDefault="002D1EA1" w:rsidP="002D1EA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Professional </w:t>
      </w:r>
      <w:r>
        <w:rPr>
          <w:rFonts w:asciiTheme="minorHAnsi" w:hAnsiTheme="minorHAnsi" w:cstheme="minorHAnsi"/>
        </w:rPr>
        <w:t>Development</w:t>
      </w:r>
    </w:p>
    <w:p w:rsidR="002D1EA1" w:rsidRDefault="002D1EA1" w:rsidP="002D1EA1">
      <w:pPr>
        <w:rPr>
          <w:rFonts w:asciiTheme="minorHAnsi" w:hAnsiTheme="minorHAnsi" w:cstheme="minorHAnsi"/>
          <w:b/>
        </w:rPr>
      </w:pPr>
    </w:p>
    <w:p w:rsidR="002D1EA1" w:rsidRPr="00925336" w:rsidRDefault="002D1EA1" w:rsidP="002D1EA1">
      <w:pPr>
        <w:rPr>
          <w:rFonts w:asciiTheme="minorHAnsi" w:hAnsiTheme="minorHAnsi" w:cstheme="minorHAnsi"/>
        </w:rPr>
      </w:pPr>
      <w:r w:rsidRPr="00925336">
        <w:rPr>
          <w:rFonts w:asciiTheme="minorHAnsi" w:hAnsiTheme="minorHAnsi" w:cstheme="minorHAnsi"/>
        </w:rPr>
        <w:t>Leading from Where You Are: Managing Up, Down and Sideways</w:t>
      </w:r>
      <w:r>
        <w:rPr>
          <w:rFonts w:asciiTheme="minorHAnsi" w:hAnsiTheme="minorHAnsi" w:cstheme="minorHAnsi"/>
        </w:rPr>
        <w:tab/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ASU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Health North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December 11, 2018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 Travel Policy and Procedures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:rsidR="002D1EA1" w:rsidRPr="003B19FB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ASU, Student Organizations Advisor Breakfast, MU</w:t>
      </w:r>
      <w:r w:rsidRPr="00B251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November 7, 2018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Rubrics Training</w:t>
      </w:r>
      <w:r w:rsidR="003726E5">
        <w:rPr>
          <w:rFonts w:asciiTheme="minorHAnsi" w:hAnsiTheme="minorHAnsi" w:cstheme="minorHAnsi"/>
        </w:rPr>
        <w:t xml:space="preserve"> ASU, Coor Hall</w:t>
      </w:r>
      <w:r w:rsidR="003726E5">
        <w:rPr>
          <w:rFonts w:asciiTheme="minorHAnsi" w:hAnsiTheme="minorHAnsi" w:cstheme="minorHAnsi"/>
        </w:rPr>
        <w:tab/>
      </w:r>
      <w:r w:rsidR="003726E5">
        <w:rPr>
          <w:rFonts w:asciiTheme="minorHAnsi" w:hAnsiTheme="minorHAnsi" w:cstheme="minorHAnsi"/>
        </w:rPr>
        <w:tab/>
      </w:r>
      <w:r w:rsidR="003726E5">
        <w:rPr>
          <w:rFonts w:asciiTheme="minorHAnsi" w:hAnsiTheme="minorHAnsi" w:cstheme="minorHAnsi"/>
        </w:rPr>
        <w:tab/>
      </w:r>
      <w:r w:rsidR="003726E5">
        <w:rPr>
          <w:rFonts w:asciiTheme="minorHAnsi" w:hAnsiTheme="minorHAnsi" w:cstheme="minorHAnsi"/>
        </w:rPr>
        <w:tab/>
      </w:r>
      <w:r w:rsidR="003726E5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>October 19, 2018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 Planning Policy and Procedures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ASU, Student Organizations Advisor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October 3, 2018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Promoting Mental Health &amp; Supporting Students in Distress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ASU, Student Organizations Advisor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September 5, 2018</w:t>
      </w:r>
    </w:p>
    <w:p w:rsidR="00CD06A4" w:rsidRDefault="00CD06A4" w:rsidP="00CD06A4">
      <w:pPr>
        <w:rPr>
          <w:rFonts w:asciiTheme="minorHAnsi" w:hAnsiTheme="minorHAnsi" w:cstheme="minorHAnsi"/>
        </w:rPr>
      </w:pPr>
    </w:p>
    <w:p w:rsidR="00CD06A4" w:rsidRPr="00CD06A4" w:rsidRDefault="00CD06A4" w:rsidP="00CD06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Isabel Wilkerson, A. Wade Smith Memorial Lecture on Race Relations     April 3, 2018</w:t>
      </w:r>
    </w:p>
    <w:p w:rsidR="00CD06A4" w:rsidRDefault="00CD06A4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Greening Your Organization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ASU, Student Organizations Advisor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February 28, 2018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USG Appropriations, Funding, Fundraising &amp; Obtaining Sponsorships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ASU, Student Organizations Advisors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January 31, 2018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 Class for Teaching Online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January 29 – February 11, 2018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Sexual Violence Prevention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November 2, 2017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Pavilion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October 12, 2017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Happy Homecoming: Cultivation Spirit, Pride &amp; Tradition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September 6, 2017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Workshop,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March 22, 2017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Coalition Culture  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Workshop,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February 22, 2017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Motivating Student Leaders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Workshop,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January 24, 2017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 Practices in Student Organization Travel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ASU, Student Organizations Advisors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November 9, 2016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Organization: Red Flags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ASU, Student Organizations Advisors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October 4, 2016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Canvas Training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ASU, Computing Commons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September 12, 2016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to Maintain Interest and Membership after Passport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ASU, Student Organizations Advisors Workshop,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August 31, 2016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Retreat,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August 2, 2016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Workshop,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March 2, 2016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Navigating Boundaries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Workshop,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February 3, 2016</w:t>
      </w:r>
    </w:p>
    <w:p w:rsidR="002D1EA1" w:rsidRDefault="002D1EA1" w:rsidP="002D1EA1"/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Motivating Officers Midyear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Lunch,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November 2015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Mandatory Reporting, Cleary Reporting and Title IX Reporting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October 2015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GoReact Training, Phoenix College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October 2015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Defensive Driving Workshop,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October 9, 2013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Visualize This: Drawing in Space with ASL Classifiers, Trix Bruce</w:t>
      </w:r>
      <w:r>
        <w:rPr>
          <w:rFonts w:asciiTheme="minorHAnsi" w:hAnsiTheme="minorHAnsi" w:cstheme="minorHAnsi"/>
        </w:rPr>
        <w:tab/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Chandler Christian Center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September 14, 2013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Handshape Common Misuse, Trix Bruce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Chandler Christian Center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September 13, 2013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Trademarks and Licensing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September 2015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Sexual Assault and Misconduct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August 2015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Signing Naturally Teacher Curriculum Training, ASU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March 2015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Blackboard Drop-in Assistance Workshop, Coor 2201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January 2015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 Advisors Training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Organizations Advisors Breakfast, MU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September 2014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Arizona Women’s Conference, Scottsdale Community College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March 2014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Video Tools in the Classroom, ASU UTO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        August 16, 2013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Default="002D1EA1" w:rsidP="002D1EA1">
      <w:r w:rsidRPr="0049546E">
        <w:t>Blackboard Grade Center Advanced, ASU UTO</w:t>
      </w:r>
      <w:r w:rsidRPr="0049546E">
        <w:tab/>
      </w:r>
      <w:r w:rsidRPr="0049546E">
        <w:tab/>
      </w:r>
      <w:r w:rsidRPr="0049546E">
        <w:tab/>
      </w:r>
      <w:r>
        <w:tab/>
        <w:t xml:space="preserve">  </w:t>
      </w:r>
      <w:r w:rsidRPr="0049546E">
        <w:t xml:space="preserve">July </w:t>
      </w:r>
      <w:r>
        <w:t xml:space="preserve">29, </w:t>
      </w:r>
      <w:r w:rsidRPr="0049546E">
        <w:t>2013</w:t>
      </w:r>
    </w:p>
    <w:p w:rsidR="002D1EA1" w:rsidRPr="0049546E" w:rsidRDefault="002D1EA1" w:rsidP="002D1EA1"/>
    <w:p w:rsidR="002D1EA1" w:rsidRDefault="002D1EA1" w:rsidP="002D1EA1">
      <w:r w:rsidRPr="0049546E">
        <w:t>Blackbo</w:t>
      </w:r>
      <w:r>
        <w:t>ard Grade Center Basics</w:t>
      </w:r>
      <w:r w:rsidRPr="0049546E">
        <w:t>, ASU UTO</w:t>
      </w:r>
      <w:r w:rsidRPr="0049546E">
        <w:tab/>
      </w:r>
      <w:r w:rsidRPr="0049546E">
        <w:tab/>
      </w:r>
      <w:r w:rsidRPr="0049546E">
        <w:tab/>
      </w:r>
      <w:r>
        <w:tab/>
      </w:r>
      <w:r>
        <w:tab/>
        <w:t xml:space="preserve">  </w:t>
      </w:r>
      <w:r w:rsidRPr="0049546E">
        <w:t>July</w:t>
      </w:r>
      <w:r>
        <w:t xml:space="preserve"> 23,</w:t>
      </w:r>
      <w:r w:rsidRPr="0049546E">
        <w:t xml:space="preserve"> 2013</w:t>
      </w:r>
    </w:p>
    <w:p w:rsidR="002D1EA1" w:rsidRPr="0049546E" w:rsidRDefault="002D1EA1" w:rsidP="002D1EA1"/>
    <w:p w:rsidR="002D1EA1" w:rsidRDefault="002D1EA1" w:rsidP="002D1EA1">
      <w:r w:rsidRPr="0049546E">
        <w:lastRenderedPageBreak/>
        <w:t>ASL Colloquialisms, ASL Immersion Weekend</w:t>
      </w:r>
      <w:r w:rsidRPr="0049546E">
        <w:tab/>
      </w:r>
      <w:r w:rsidRPr="0049546E">
        <w:tab/>
      </w:r>
      <w:r>
        <w:tab/>
        <w:t xml:space="preserve">               </w:t>
      </w:r>
    </w:p>
    <w:p w:rsidR="002D1EA1" w:rsidRDefault="002D1EA1" w:rsidP="002D1EA1">
      <w:r>
        <w:t>Western Oregon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July 20, 2013</w:t>
      </w:r>
    </w:p>
    <w:p w:rsidR="002D1EA1" w:rsidRPr="0049546E" w:rsidRDefault="002D1EA1" w:rsidP="002D1EA1"/>
    <w:p w:rsidR="002D1EA1" w:rsidRDefault="002D1EA1" w:rsidP="002D1EA1">
      <w:r w:rsidRPr="0049546E">
        <w:t>Sign Mime, ASL Immersion Weekend</w:t>
      </w:r>
      <w:r>
        <w:tab/>
      </w:r>
      <w:r>
        <w:tab/>
        <w:t xml:space="preserve"> </w:t>
      </w:r>
      <w:r w:rsidRPr="0049546E">
        <w:tab/>
      </w:r>
      <w:r w:rsidRPr="0049546E">
        <w:tab/>
      </w:r>
      <w:r w:rsidRPr="0049546E">
        <w:tab/>
      </w:r>
    </w:p>
    <w:p w:rsidR="002D1EA1" w:rsidRDefault="002D1EA1" w:rsidP="002D1EA1">
      <w:r>
        <w:t>Western Oregon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July 20, 2013</w:t>
      </w:r>
    </w:p>
    <w:p w:rsidR="002D1EA1" w:rsidRDefault="002D1EA1" w:rsidP="002D1EA1"/>
    <w:p w:rsidR="002D1EA1" w:rsidRDefault="002D1EA1" w:rsidP="002D1EA1">
      <w:r w:rsidRPr="0049546E">
        <w:t>Tactile World: International Landscapes of the Deaf</w:t>
      </w:r>
      <w:r>
        <w:tab/>
        <w:t xml:space="preserve">-Blind, </w:t>
      </w:r>
    </w:p>
    <w:p w:rsidR="002D1EA1" w:rsidRDefault="002D1EA1" w:rsidP="002D1EA1">
      <w:r>
        <w:t>ASL Immersion Weekend, Western Oregon University</w:t>
      </w:r>
      <w:r>
        <w:tab/>
      </w:r>
      <w:r>
        <w:tab/>
        <w:t xml:space="preserve">                July 20, 2013</w:t>
      </w:r>
    </w:p>
    <w:p w:rsidR="002D1EA1" w:rsidRDefault="002D1EA1" w:rsidP="002D1EA1"/>
    <w:p w:rsidR="002D1EA1" w:rsidRDefault="002D1EA1" w:rsidP="002D1EA1">
      <w:r w:rsidRPr="0049546E">
        <w:t>Read My Face: ASL Facial Grammar,</w:t>
      </w:r>
      <w:r>
        <w:t xml:space="preserve"> ASL Immersion Weekend</w:t>
      </w:r>
      <w:r w:rsidRPr="0049546E">
        <w:tab/>
      </w:r>
      <w:r>
        <w:tab/>
        <w:t xml:space="preserve">   </w:t>
      </w:r>
    </w:p>
    <w:p w:rsidR="002D1EA1" w:rsidRDefault="002D1EA1" w:rsidP="002D1EA1">
      <w:r>
        <w:t>Western Oregon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July 19, 2013</w:t>
      </w:r>
    </w:p>
    <w:p w:rsidR="002D1EA1" w:rsidRDefault="002D1EA1" w:rsidP="002D1EA1"/>
    <w:p w:rsidR="002D1EA1" w:rsidRDefault="002D1EA1" w:rsidP="002D1EA1">
      <w:r w:rsidRPr="0049546E">
        <w:t>British Sign Language: Posh or Rubbish</w:t>
      </w:r>
      <w:r w:rsidRPr="0049546E">
        <w:tab/>
      </w:r>
      <w:r w:rsidRPr="0049546E">
        <w:tab/>
      </w:r>
      <w:r w:rsidRPr="0049546E">
        <w:tab/>
      </w:r>
    </w:p>
    <w:p w:rsidR="002D1EA1" w:rsidRDefault="002D1EA1" w:rsidP="002D1EA1">
      <w:r>
        <w:t>Western Oregon University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49546E">
        <w:t xml:space="preserve">July </w:t>
      </w:r>
      <w:r>
        <w:t xml:space="preserve">19, </w:t>
      </w:r>
      <w:r w:rsidRPr="0049546E">
        <w:t>2013</w:t>
      </w:r>
    </w:p>
    <w:p w:rsidR="002D1EA1" w:rsidRPr="0049546E" w:rsidRDefault="002D1EA1" w:rsidP="002D1EA1">
      <w:r>
        <w:tab/>
      </w:r>
      <w:r>
        <w:tab/>
      </w:r>
      <w:r>
        <w:tab/>
        <w:t xml:space="preserve">   </w:t>
      </w:r>
    </w:p>
    <w:p w:rsidR="002D1EA1" w:rsidRDefault="002D1EA1" w:rsidP="002D1EA1">
      <w:r w:rsidRPr="0049546E">
        <w:t>Making a Video Using a Webcam, ASU UTO</w:t>
      </w:r>
      <w:r w:rsidRPr="0049546E">
        <w:tab/>
      </w:r>
      <w:r w:rsidRPr="0049546E">
        <w:tab/>
      </w:r>
      <w:r w:rsidRPr="0049546E">
        <w:tab/>
      </w:r>
      <w:r>
        <w:t xml:space="preserve">                </w:t>
      </w:r>
      <w:r w:rsidRPr="0049546E">
        <w:t xml:space="preserve">June </w:t>
      </w:r>
      <w:r>
        <w:t xml:space="preserve">12, </w:t>
      </w:r>
      <w:r w:rsidRPr="0049546E">
        <w:t>2013</w:t>
      </w:r>
    </w:p>
    <w:p w:rsidR="002D1EA1" w:rsidRDefault="002D1EA1" w:rsidP="002D1EA1"/>
    <w:p w:rsidR="002D1EA1" w:rsidRDefault="002D1EA1" w:rsidP="002D1EA1">
      <w:r>
        <w:t>Adobe Photoshop Intermediate, ASU UTO</w:t>
      </w:r>
      <w:r>
        <w:tab/>
      </w:r>
      <w:r>
        <w:tab/>
      </w:r>
      <w:r>
        <w:tab/>
      </w:r>
      <w:r>
        <w:tab/>
        <w:t xml:space="preserve">                 June 11, 2013</w:t>
      </w:r>
    </w:p>
    <w:p w:rsidR="002D1EA1" w:rsidRPr="0049546E" w:rsidRDefault="002D1EA1" w:rsidP="002D1EA1"/>
    <w:p w:rsidR="002D1EA1" w:rsidRDefault="002D1EA1" w:rsidP="002D1EA1">
      <w:r w:rsidRPr="0049546E">
        <w:t>Adobe Photoshop Basics, ASU UTO</w:t>
      </w:r>
      <w:r w:rsidRPr="0049546E">
        <w:tab/>
      </w:r>
      <w:r w:rsidRPr="0049546E">
        <w:tab/>
      </w:r>
      <w:r w:rsidRPr="0049546E">
        <w:tab/>
      </w:r>
      <w:r w:rsidRPr="0049546E">
        <w:tab/>
      </w:r>
      <w:r>
        <w:tab/>
      </w:r>
      <w:r>
        <w:tab/>
        <w:t xml:space="preserve">       </w:t>
      </w:r>
      <w:r w:rsidRPr="0049546E">
        <w:t>June</w:t>
      </w:r>
      <w:r>
        <w:t xml:space="preserve"> 6,</w:t>
      </w:r>
      <w:r w:rsidRPr="0049546E">
        <w:t xml:space="preserve"> 2013</w:t>
      </w:r>
    </w:p>
    <w:p w:rsidR="002D1EA1" w:rsidRPr="0049546E" w:rsidRDefault="002D1EA1" w:rsidP="002D1EA1"/>
    <w:p w:rsidR="002D1EA1" w:rsidRDefault="002D1EA1" w:rsidP="002D1EA1">
      <w:r w:rsidRPr="0049546E">
        <w:t>Microsoft PowerPoint</w:t>
      </w:r>
      <w:r>
        <w:t xml:space="preserve"> Intermediate</w:t>
      </w:r>
      <w:r w:rsidRPr="0049546E">
        <w:t>, ASU UTO</w:t>
      </w:r>
      <w:r w:rsidRPr="0049546E">
        <w:tab/>
      </w:r>
      <w:r w:rsidRPr="0049546E">
        <w:tab/>
      </w:r>
      <w:r>
        <w:tab/>
        <w:t xml:space="preserve">                 </w:t>
      </w:r>
      <w:r w:rsidRPr="0049546E">
        <w:t>May</w:t>
      </w:r>
      <w:r>
        <w:t xml:space="preserve"> 23,</w:t>
      </w:r>
      <w:r w:rsidRPr="0049546E">
        <w:t xml:space="preserve"> 2013</w:t>
      </w:r>
    </w:p>
    <w:p w:rsidR="002D1EA1" w:rsidRPr="0049546E" w:rsidRDefault="002D1EA1" w:rsidP="002D1EA1"/>
    <w:p w:rsidR="002D1EA1" w:rsidRDefault="002D1EA1" w:rsidP="002D1EA1">
      <w:r w:rsidRPr="0049546E">
        <w:t>Mi</w:t>
      </w:r>
      <w:r>
        <w:t>crosoft Movie Maker, ASU UTO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49546E">
        <w:t>May</w:t>
      </w:r>
      <w:r>
        <w:t xml:space="preserve"> 21,</w:t>
      </w:r>
      <w:r w:rsidRPr="0049546E">
        <w:t xml:space="preserve"> 2013</w:t>
      </w:r>
    </w:p>
    <w:p w:rsidR="002D1EA1" w:rsidRPr="0049546E" w:rsidRDefault="002D1EA1" w:rsidP="002D1EA1"/>
    <w:p w:rsidR="002D1EA1" w:rsidRDefault="002D1EA1" w:rsidP="002D1EA1">
      <w:r w:rsidRPr="0049546E">
        <w:t>Adobe Dream Weaver Basics, ASU UTO</w:t>
      </w:r>
      <w:r w:rsidRPr="0049546E">
        <w:tab/>
      </w:r>
      <w:r w:rsidRPr="0049546E">
        <w:tab/>
      </w:r>
      <w:r w:rsidRPr="0049546E">
        <w:tab/>
      </w:r>
      <w:r>
        <w:tab/>
        <w:t xml:space="preserve">                 </w:t>
      </w:r>
      <w:r w:rsidRPr="0049546E">
        <w:t>May</w:t>
      </w:r>
      <w:r>
        <w:t xml:space="preserve"> 16,</w:t>
      </w:r>
      <w:r w:rsidRPr="0049546E">
        <w:t xml:space="preserve"> 2013</w:t>
      </w:r>
    </w:p>
    <w:p w:rsidR="002D1EA1" w:rsidRPr="0049546E" w:rsidRDefault="002D1EA1" w:rsidP="002D1EA1"/>
    <w:p w:rsidR="002D1EA1" w:rsidRPr="0049546E" w:rsidRDefault="002D1EA1" w:rsidP="002D1EA1">
      <w:r w:rsidRPr="0049546E">
        <w:t>Adobe Presenter Basics, ASU UTO</w:t>
      </w:r>
      <w:r w:rsidRPr="0049546E">
        <w:tab/>
      </w:r>
      <w:r w:rsidRPr="0049546E">
        <w:tab/>
      </w:r>
      <w:r w:rsidRPr="0049546E">
        <w:tab/>
      </w:r>
      <w:r w:rsidRPr="0049546E">
        <w:tab/>
      </w:r>
      <w:r>
        <w:tab/>
        <w:t xml:space="preserve">                 </w:t>
      </w:r>
      <w:r w:rsidRPr="0049546E">
        <w:t>May</w:t>
      </w:r>
      <w:r>
        <w:t xml:space="preserve"> 14,</w:t>
      </w:r>
      <w:r w:rsidRPr="0049546E">
        <w:t xml:space="preserve"> 2013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D1EA1" w:rsidRPr="000519BD" w:rsidRDefault="002D1EA1" w:rsidP="002D1EA1">
      <w:r w:rsidRPr="000519BD">
        <w:t>Blackboard Grade Center Training, UTO</w:t>
      </w:r>
      <w:r w:rsidRPr="000519BD">
        <w:tab/>
      </w:r>
      <w:r w:rsidRPr="000519BD">
        <w:tab/>
      </w:r>
      <w:r w:rsidRPr="000519BD">
        <w:tab/>
      </w:r>
      <w:r>
        <w:tab/>
        <w:t xml:space="preserve">              </w:t>
      </w:r>
      <w:r w:rsidRPr="000519BD">
        <w:t>November 2012</w:t>
      </w:r>
    </w:p>
    <w:p w:rsidR="002D1EA1" w:rsidRDefault="002D1EA1" w:rsidP="002D1EA1">
      <w:pPr>
        <w:rPr>
          <w:b/>
        </w:rPr>
      </w:pPr>
      <w:r w:rsidRPr="000519BD">
        <w:rPr>
          <w:b/>
        </w:rPr>
        <w:tab/>
      </w:r>
      <w:r w:rsidRPr="000519BD">
        <w:rPr>
          <w:b/>
        </w:rPr>
        <w:tab/>
      </w:r>
    </w:p>
    <w:p w:rsidR="002D1EA1" w:rsidRDefault="002D1EA1" w:rsidP="002D1EA1">
      <w:r w:rsidRPr="000519BD">
        <w:t>Blackboard Training, ASU UTO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ab/>
        <w:t xml:space="preserve">               </w:t>
      </w:r>
      <w:r w:rsidRPr="000519BD">
        <w:t>November 2011</w:t>
      </w:r>
    </w:p>
    <w:p w:rsidR="002D1EA1" w:rsidRPr="000519BD" w:rsidRDefault="002D1EA1" w:rsidP="002D1EA1"/>
    <w:p w:rsidR="002D1EA1" w:rsidRPr="000519BD" w:rsidRDefault="002D1EA1" w:rsidP="002D1EA1">
      <w:pPr>
        <w:spacing w:before="60"/>
      </w:pPr>
      <w:r w:rsidRPr="000519BD">
        <w:t>Educator Empowerment Series: Collaborative Teaching</w:t>
      </w:r>
      <w:r w:rsidRPr="000519BD">
        <w:tab/>
      </w:r>
      <w:r w:rsidRPr="000519BD">
        <w:tab/>
      </w:r>
    </w:p>
    <w:p w:rsidR="002D1EA1" w:rsidRDefault="002D1EA1" w:rsidP="002D1EA1">
      <w:pPr>
        <w:spacing w:before="60"/>
      </w:pPr>
      <w:r w:rsidRPr="000519BD">
        <w:t>For ASL and Interpreting, VRS Institute in SLC, Utah</w:t>
      </w:r>
      <w:r>
        <w:tab/>
      </w:r>
      <w:r>
        <w:tab/>
        <w:t xml:space="preserve">        </w:t>
      </w:r>
      <w:r w:rsidRPr="000519BD">
        <w:t>December</w:t>
      </w:r>
      <w:r>
        <w:t xml:space="preserve"> 2-4, </w:t>
      </w:r>
      <w:r w:rsidRPr="000519BD">
        <w:t>2011</w:t>
      </w:r>
    </w:p>
    <w:p w:rsidR="002D1EA1" w:rsidRDefault="002D1EA1" w:rsidP="002D1EA1">
      <w:pPr>
        <w:spacing w:before="60"/>
      </w:pPr>
    </w:p>
    <w:p w:rsidR="002D1EA1" w:rsidRDefault="002D1EA1" w:rsidP="002D1EA1">
      <w:pPr>
        <w:spacing w:before="60"/>
      </w:pPr>
      <w:r w:rsidRPr="000519BD">
        <w:t>ASU AFT Orientation &amp; Update</w:t>
      </w:r>
      <w:r>
        <w:t>, MU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 xml:space="preserve">           </w:t>
      </w:r>
      <w:r w:rsidRPr="000519BD">
        <w:t>September</w:t>
      </w:r>
      <w:r>
        <w:t xml:space="preserve"> 9,</w:t>
      </w:r>
      <w:r w:rsidRPr="000519BD">
        <w:t xml:space="preserve"> 2011</w:t>
      </w:r>
    </w:p>
    <w:p w:rsidR="002D1EA1" w:rsidRDefault="002D1EA1" w:rsidP="002D1EA1">
      <w:pPr>
        <w:spacing w:before="60"/>
      </w:pPr>
    </w:p>
    <w:p w:rsidR="002D1EA1" w:rsidRDefault="002D1EA1" w:rsidP="002D1EA1">
      <w:pPr>
        <w:spacing w:before="60"/>
      </w:pPr>
      <w:r>
        <w:t>Blackboard Grade Center II, UTO, ECB 103</w:t>
      </w:r>
      <w:r>
        <w:tab/>
      </w:r>
      <w:r>
        <w:tab/>
      </w:r>
      <w:r>
        <w:tab/>
      </w:r>
      <w:r>
        <w:tab/>
      </w:r>
      <w:r>
        <w:tab/>
        <w:t xml:space="preserve">        June 3, 2011</w:t>
      </w:r>
    </w:p>
    <w:p w:rsidR="002D1EA1" w:rsidRDefault="002D1EA1" w:rsidP="002D1EA1">
      <w:pPr>
        <w:spacing w:before="60"/>
      </w:pPr>
    </w:p>
    <w:p w:rsidR="002D1EA1" w:rsidRPr="000519BD" w:rsidRDefault="002D1EA1" w:rsidP="002D1EA1">
      <w:pPr>
        <w:spacing w:before="60"/>
      </w:pPr>
      <w:r w:rsidRPr="000519BD">
        <w:t xml:space="preserve">Blackboard Grade Center </w:t>
      </w:r>
      <w:r>
        <w:t>I, UTO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 xml:space="preserve">                                </w:t>
      </w:r>
      <w:r w:rsidRPr="000519BD">
        <w:t>June</w:t>
      </w:r>
      <w:r>
        <w:t xml:space="preserve"> 1,</w:t>
      </w:r>
      <w:r w:rsidRPr="000519BD">
        <w:t xml:space="preserve"> 2011</w:t>
      </w:r>
    </w:p>
    <w:p w:rsidR="002D1EA1" w:rsidRDefault="002D1EA1" w:rsidP="002D1EA1">
      <w:pPr>
        <w:spacing w:before="60"/>
      </w:pPr>
    </w:p>
    <w:p w:rsidR="002D1EA1" w:rsidRDefault="002D1EA1" w:rsidP="002D1EA1">
      <w:pPr>
        <w:spacing w:before="60"/>
      </w:pPr>
      <w:r w:rsidRPr="000519BD">
        <w:t xml:space="preserve">Power Point Training 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ab/>
        <w:t xml:space="preserve">                    </w:t>
      </w:r>
      <w:r w:rsidRPr="000519BD">
        <w:t>October 2010</w:t>
      </w:r>
    </w:p>
    <w:p w:rsidR="002D1EA1" w:rsidRDefault="002D1EA1" w:rsidP="002D1EA1">
      <w:pPr>
        <w:spacing w:before="60"/>
      </w:pPr>
    </w:p>
    <w:p w:rsidR="002D1EA1" w:rsidRPr="000519BD" w:rsidRDefault="002D1EA1" w:rsidP="002D1EA1">
      <w:pPr>
        <w:spacing w:before="60"/>
      </w:pPr>
      <w:r w:rsidRPr="000519BD">
        <w:lastRenderedPageBreak/>
        <w:t>ASU ATF Orientation &amp; Update</w:t>
      </w:r>
      <w:r>
        <w:t>, MU</w:t>
      </w:r>
      <w:r w:rsidRPr="000519BD">
        <w:tab/>
      </w:r>
      <w:r w:rsidRPr="000519BD">
        <w:tab/>
      </w:r>
      <w:r w:rsidRPr="000519BD">
        <w:tab/>
      </w:r>
      <w:r>
        <w:tab/>
        <w:t xml:space="preserve">         </w:t>
      </w:r>
      <w:r w:rsidRPr="000519BD">
        <w:t>Sept</w:t>
      </w:r>
      <w:r>
        <w:t>ember</w:t>
      </w:r>
      <w:r w:rsidRPr="000519BD">
        <w:t xml:space="preserve"> </w:t>
      </w:r>
      <w:r>
        <w:t xml:space="preserve">10, </w:t>
      </w:r>
      <w:r w:rsidRPr="000519BD">
        <w:t>2010</w:t>
      </w:r>
    </w:p>
    <w:p w:rsidR="002D1EA1" w:rsidRDefault="002D1EA1" w:rsidP="002D1EA1">
      <w:pPr>
        <w:spacing w:before="60"/>
      </w:pPr>
    </w:p>
    <w:p w:rsidR="002D1EA1" w:rsidRDefault="002D1EA1" w:rsidP="002D1EA1">
      <w:pPr>
        <w:spacing w:before="60"/>
      </w:pPr>
      <w:r w:rsidRPr="000519BD">
        <w:t xml:space="preserve">ASU Online </w:t>
      </w:r>
      <w:r w:rsidR="003726E5" w:rsidRPr="000519BD">
        <w:t>Boot camp</w:t>
      </w:r>
      <w:r>
        <w:t>, CLTE</w:t>
      </w:r>
      <w:r w:rsidR="003726E5">
        <w:t xml:space="preserve"> </w:t>
      </w:r>
      <w:r>
        <w:t xml:space="preserve">ASU, Computing Commons </w:t>
      </w:r>
      <w:r>
        <w:tab/>
      </w:r>
      <w:r w:rsidR="003726E5">
        <w:t xml:space="preserve">                  </w:t>
      </w:r>
      <w:r w:rsidR="003726E5" w:rsidRPr="000519BD">
        <w:t>May</w:t>
      </w:r>
      <w:r w:rsidR="003726E5">
        <w:t xml:space="preserve"> 11,</w:t>
      </w:r>
      <w:r w:rsidR="003726E5" w:rsidRPr="000519BD">
        <w:t xml:space="preserve"> 2010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2D1EA1" w:rsidRPr="000519BD" w:rsidRDefault="002D1EA1" w:rsidP="002D1EA1">
      <w:pPr>
        <w:spacing w:before="60"/>
      </w:pPr>
      <w:r w:rsidRPr="000519BD">
        <w:t>ASL Teachers Retreat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ab/>
      </w:r>
      <w:r>
        <w:tab/>
      </w:r>
    </w:p>
    <w:p w:rsidR="002D1EA1" w:rsidRDefault="002D1EA1" w:rsidP="002D1EA1">
      <w:pPr>
        <w:spacing w:before="60"/>
      </w:pPr>
      <w:r>
        <w:t>Phoenix Association of the Deaf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</w:t>
      </w:r>
      <w:r w:rsidRPr="000519BD">
        <w:t xml:space="preserve">March </w:t>
      </w:r>
      <w:r>
        <w:t xml:space="preserve">27, </w:t>
      </w:r>
      <w:r w:rsidRPr="000519BD">
        <w:t>2010</w:t>
      </w:r>
    </w:p>
    <w:p w:rsidR="002D1EA1" w:rsidRDefault="002D1EA1" w:rsidP="002D1EA1">
      <w:pPr>
        <w:spacing w:before="60"/>
      </w:pPr>
    </w:p>
    <w:p w:rsidR="002D1EA1" w:rsidRDefault="002D1EA1" w:rsidP="002D1EA1">
      <w:pPr>
        <w:spacing w:before="60"/>
      </w:pPr>
      <w:r w:rsidRPr="000519BD">
        <w:t>American Sign Language Teachers Association Conf.</w:t>
      </w:r>
    </w:p>
    <w:p w:rsidR="002D1EA1" w:rsidRPr="000519BD" w:rsidRDefault="002D1EA1" w:rsidP="002D1EA1">
      <w:pPr>
        <w:spacing w:before="60"/>
      </w:pPr>
      <w:r>
        <w:t>Arizona Biltmore</w:t>
      </w:r>
      <w:r w:rsidRPr="000519BD">
        <w:tab/>
      </w:r>
      <w:r w:rsidRPr="000519BD">
        <w:tab/>
      </w:r>
      <w:r>
        <w:tab/>
      </w:r>
      <w:r>
        <w:tab/>
      </w:r>
      <w:r>
        <w:tab/>
        <w:t xml:space="preserve">              </w:t>
      </w:r>
      <w:r w:rsidRPr="000519BD">
        <w:t>Oct</w:t>
      </w:r>
      <w:r>
        <w:t xml:space="preserve">ober 29 – November 1, </w:t>
      </w:r>
      <w:r w:rsidRPr="000519BD">
        <w:t>2009</w:t>
      </w:r>
    </w:p>
    <w:p w:rsidR="002D1EA1" w:rsidRDefault="002D1EA1" w:rsidP="002D1EA1">
      <w:pPr>
        <w:spacing w:before="60"/>
      </w:pPr>
    </w:p>
    <w:p w:rsidR="002D1EA1" w:rsidRDefault="002D1EA1" w:rsidP="002D1EA1">
      <w:pPr>
        <w:spacing w:before="60"/>
      </w:pPr>
      <w:r w:rsidRPr="000519BD">
        <w:t xml:space="preserve">Signing Naturally </w:t>
      </w:r>
      <w:r>
        <w:t xml:space="preserve">Teacher Curriculum </w:t>
      </w:r>
      <w:r w:rsidRPr="000519BD">
        <w:t xml:space="preserve">Training 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  <w:t xml:space="preserve"> </w:t>
      </w:r>
    </w:p>
    <w:p w:rsidR="002D1EA1" w:rsidRPr="000519BD" w:rsidRDefault="002D1EA1" w:rsidP="002D1EA1">
      <w:pPr>
        <w:spacing w:before="60"/>
      </w:pPr>
      <w:r>
        <w:t>Arizona Biltmore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0519BD">
        <w:t>Oct</w:t>
      </w:r>
      <w:r>
        <w:t xml:space="preserve">ober 28, </w:t>
      </w:r>
      <w:r w:rsidRPr="000519BD">
        <w:t>2009</w:t>
      </w:r>
    </w:p>
    <w:p w:rsidR="002D1EA1" w:rsidRDefault="002D1EA1" w:rsidP="002D1EA1">
      <w:pPr>
        <w:spacing w:before="60"/>
      </w:pPr>
    </w:p>
    <w:p w:rsidR="002D1EA1" w:rsidRPr="000519BD" w:rsidRDefault="002D1EA1" w:rsidP="002D1EA1">
      <w:pPr>
        <w:spacing w:before="60"/>
      </w:pPr>
      <w:r w:rsidRPr="000519BD">
        <w:t>Katherine Davis Colloquium</w:t>
      </w:r>
      <w:r>
        <w:t>, Payne Hall</w:t>
      </w:r>
      <w:r w:rsidRPr="000519BD">
        <w:t xml:space="preserve"> 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 xml:space="preserve">         </w:t>
      </w:r>
      <w:r w:rsidRPr="000519BD">
        <w:t>Sept</w:t>
      </w:r>
      <w:r>
        <w:t xml:space="preserve">ember 28, </w:t>
      </w:r>
      <w:r w:rsidRPr="000519BD">
        <w:t xml:space="preserve">2009 </w:t>
      </w:r>
    </w:p>
    <w:p w:rsidR="002D1EA1" w:rsidRDefault="002D1EA1" w:rsidP="002D1EA1">
      <w:pPr>
        <w:spacing w:before="60"/>
      </w:pPr>
    </w:p>
    <w:p w:rsidR="002D1EA1" w:rsidRDefault="002D1EA1" w:rsidP="002D1EA1">
      <w:pPr>
        <w:spacing w:before="60"/>
      </w:pPr>
      <w:r w:rsidRPr="000519BD">
        <w:t>ASU ATF Orientation &amp; Update</w:t>
      </w:r>
      <w:r>
        <w:t>, MU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 xml:space="preserve">         </w:t>
      </w:r>
      <w:r w:rsidRPr="000519BD">
        <w:t>Sept</w:t>
      </w:r>
      <w:r>
        <w:t xml:space="preserve">ember 11, </w:t>
      </w:r>
      <w:r w:rsidRPr="000519BD">
        <w:t>2009</w:t>
      </w:r>
    </w:p>
    <w:p w:rsidR="002D1EA1" w:rsidRDefault="002D1EA1" w:rsidP="002D1EA1">
      <w:pPr>
        <w:spacing w:before="60"/>
      </w:pPr>
    </w:p>
    <w:p w:rsidR="002D1EA1" w:rsidRPr="000519BD" w:rsidRDefault="002D1EA1" w:rsidP="002D1EA1">
      <w:pPr>
        <w:spacing w:before="60"/>
      </w:pPr>
      <w:r w:rsidRPr="000519BD">
        <w:t>Ling 520 Second Language Acquisition Theories</w:t>
      </w:r>
      <w:r>
        <w:t>, ASU</w:t>
      </w:r>
      <w:r w:rsidRPr="000519BD">
        <w:t xml:space="preserve"> </w:t>
      </w:r>
      <w:r w:rsidRPr="000519BD">
        <w:tab/>
      </w:r>
      <w:r w:rsidRPr="000519BD">
        <w:tab/>
      </w:r>
      <w:r>
        <w:tab/>
        <w:t xml:space="preserve">              </w:t>
      </w:r>
      <w:r w:rsidRPr="000519BD">
        <w:t>Fall 2009</w:t>
      </w:r>
    </w:p>
    <w:p w:rsidR="002D1EA1" w:rsidRDefault="002D1EA1" w:rsidP="002D1EA1">
      <w:pPr>
        <w:spacing w:before="60"/>
      </w:pPr>
    </w:p>
    <w:p w:rsidR="002D1EA1" w:rsidRDefault="002D1EA1" w:rsidP="002D1EA1">
      <w:pPr>
        <w:spacing w:before="60"/>
      </w:pPr>
      <w:r w:rsidRPr="000519BD">
        <w:t>National Black Deaf Advocates Conference</w:t>
      </w:r>
    </w:p>
    <w:p w:rsidR="002D1EA1" w:rsidRPr="000519BD" w:rsidRDefault="002D1EA1" w:rsidP="002D1EA1">
      <w:pPr>
        <w:spacing w:before="60"/>
      </w:pPr>
      <w:r>
        <w:t>Chaparral Suites, Scottsdale, AZ</w:t>
      </w:r>
      <w:r w:rsidRPr="000519BD">
        <w:tab/>
      </w:r>
      <w:r w:rsidRPr="000519BD">
        <w:tab/>
      </w:r>
      <w:r w:rsidRPr="000519BD">
        <w:tab/>
        <w:t xml:space="preserve"> </w:t>
      </w:r>
      <w:r>
        <w:tab/>
      </w:r>
      <w:r>
        <w:tab/>
        <w:t xml:space="preserve">            </w:t>
      </w:r>
      <w:r w:rsidRPr="000519BD">
        <w:t xml:space="preserve">July </w:t>
      </w:r>
      <w:r>
        <w:t xml:space="preserve">29 – 31, </w:t>
      </w:r>
      <w:r w:rsidRPr="000519BD">
        <w:t>2009</w:t>
      </w:r>
    </w:p>
    <w:p w:rsidR="002D1EA1" w:rsidRDefault="002D1EA1" w:rsidP="002D1EA1">
      <w:pPr>
        <w:spacing w:before="60"/>
        <w:ind w:left="1080"/>
      </w:pPr>
      <w:r w:rsidRPr="000519BD">
        <w:tab/>
      </w:r>
    </w:p>
    <w:p w:rsidR="002D1EA1" w:rsidRPr="000519BD" w:rsidRDefault="002D1EA1" w:rsidP="002D1EA1">
      <w:pPr>
        <w:spacing w:before="60"/>
      </w:pPr>
      <w:r w:rsidRPr="000519BD">
        <w:t xml:space="preserve">Experience Education Summit </w:t>
      </w:r>
      <w:r w:rsidRPr="000519BD">
        <w:softHyphen/>
        <w:t xml:space="preserve"> 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ab/>
        <w:t xml:space="preserve">       </w:t>
      </w:r>
      <w:r w:rsidRPr="000519BD">
        <w:t xml:space="preserve">April </w:t>
      </w:r>
      <w:r>
        <w:t xml:space="preserve">3, </w:t>
      </w:r>
      <w:r w:rsidRPr="000519BD">
        <w:t>2009</w:t>
      </w:r>
    </w:p>
    <w:p w:rsidR="002D1EA1" w:rsidRDefault="002D1EA1" w:rsidP="002D1EA1">
      <w:r w:rsidRPr="000519BD">
        <w:tab/>
      </w:r>
      <w:r w:rsidRPr="000519BD">
        <w:tab/>
      </w:r>
    </w:p>
    <w:p w:rsidR="002D1EA1" w:rsidRPr="000519BD" w:rsidRDefault="002D1EA1" w:rsidP="002D1EA1">
      <w:r w:rsidRPr="000519BD">
        <w:t>ASU ATF Orientation &amp; Update</w:t>
      </w:r>
      <w:r>
        <w:t>. MU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ab/>
      </w:r>
      <w:r>
        <w:tab/>
      </w:r>
      <w:r w:rsidRPr="000519BD">
        <w:t>Sept. 2008</w:t>
      </w:r>
    </w:p>
    <w:p w:rsidR="002D1EA1" w:rsidRDefault="002D1EA1" w:rsidP="002D1EA1"/>
    <w:p w:rsidR="002D1EA1" w:rsidRDefault="002D1EA1" w:rsidP="002D1EA1">
      <w:r w:rsidRPr="000519BD">
        <w:t>Gradebook on Blackboard</w:t>
      </w:r>
      <w:r>
        <w:t xml:space="preserve">, </w:t>
      </w:r>
      <w:r w:rsidRPr="000519BD">
        <w:t>C</w:t>
      </w:r>
      <w:r>
        <w:t xml:space="preserve">enter for </w:t>
      </w:r>
      <w:r w:rsidRPr="000519BD">
        <w:t>L</w:t>
      </w:r>
      <w:r>
        <w:t xml:space="preserve">earning and </w:t>
      </w:r>
      <w:r w:rsidRPr="000519BD">
        <w:t>T</w:t>
      </w:r>
      <w:r>
        <w:t xml:space="preserve">eaching </w:t>
      </w:r>
      <w:r w:rsidRPr="000519BD">
        <w:t>E</w:t>
      </w:r>
      <w:r>
        <w:t>xcellence</w:t>
      </w:r>
    </w:p>
    <w:p w:rsidR="002D1EA1" w:rsidRPr="000519BD" w:rsidRDefault="002D1EA1" w:rsidP="002D1EA1">
      <w:r>
        <w:t>ASU, Computing Commons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ab/>
      </w:r>
      <w:r>
        <w:tab/>
      </w:r>
      <w:r>
        <w:tab/>
      </w:r>
      <w:r>
        <w:tab/>
      </w:r>
      <w:r w:rsidRPr="000519BD">
        <w:t>April 2008</w:t>
      </w:r>
    </w:p>
    <w:p w:rsidR="002D1EA1" w:rsidRDefault="002D1EA1" w:rsidP="002D1EA1"/>
    <w:p w:rsidR="002D1EA1" w:rsidRDefault="002D1EA1" w:rsidP="002D1EA1">
      <w:r w:rsidRPr="000519BD">
        <w:t>Deaf Studies Today Conference</w:t>
      </w:r>
    </w:p>
    <w:p w:rsidR="002D1EA1" w:rsidRPr="000519BD" w:rsidRDefault="002D1EA1" w:rsidP="002D1EA1">
      <w:r w:rsidRPr="000519BD">
        <w:t>Utah Valley State College</w:t>
      </w:r>
      <w:r>
        <w:t>, Orem Utah</w:t>
      </w:r>
      <w:r w:rsidRPr="000519BD">
        <w:tab/>
      </w:r>
      <w:r>
        <w:tab/>
      </w:r>
      <w:r>
        <w:tab/>
      </w:r>
      <w:r>
        <w:tab/>
      </w:r>
      <w:r>
        <w:tab/>
        <w:t xml:space="preserve">          </w:t>
      </w:r>
      <w:r w:rsidRPr="000519BD">
        <w:t>March 2008</w:t>
      </w:r>
    </w:p>
    <w:p w:rsidR="002D1EA1" w:rsidRDefault="002D1EA1" w:rsidP="002D1EA1">
      <w:r w:rsidRPr="000519BD">
        <w:tab/>
      </w:r>
      <w:r w:rsidRPr="000519BD">
        <w:tab/>
      </w:r>
    </w:p>
    <w:p w:rsidR="002D1EA1" w:rsidRDefault="002D1EA1" w:rsidP="002D1EA1">
      <w:r>
        <w:t>Active</w:t>
      </w:r>
      <w:r w:rsidRPr="000519BD">
        <w:t xml:space="preserve"> Learning Workshop</w:t>
      </w:r>
      <w:r>
        <w:t xml:space="preserve">, </w:t>
      </w:r>
      <w:r w:rsidRPr="000519BD">
        <w:t>C</w:t>
      </w:r>
      <w:r>
        <w:t xml:space="preserve">enter for </w:t>
      </w:r>
      <w:r w:rsidRPr="000519BD">
        <w:t>L</w:t>
      </w:r>
      <w:r>
        <w:t xml:space="preserve">earning and </w:t>
      </w:r>
      <w:r w:rsidRPr="000519BD">
        <w:t>T</w:t>
      </w:r>
      <w:r>
        <w:t xml:space="preserve">eaching </w:t>
      </w:r>
      <w:r w:rsidRPr="000519BD">
        <w:t>E</w:t>
      </w:r>
      <w:r>
        <w:t>xcellence</w:t>
      </w:r>
      <w:r w:rsidRPr="000519BD">
        <w:tab/>
      </w:r>
      <w:r w:rsidRPr="000519BD">
        <w:tab/>
      </w:r>
    </w:p>
    <w:p w:rsidR="002D1EA1" w:rsidRPr="000519BD" w:rsidRDefault="002D1EA1" w:rsidP="002D1EA1">
      <w:r>
        <w:t>ASU, Computing Commons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0519BD">
        <w:t>March 2008</w:t>
      </w:r>
    </w:p>
    <w:p w:rsidR="002D1EA1" w:rsidRDefault="002D1EA1" w:rsidP="002D1EA1"/>
    <w:p w:rsidR="002D1EA1" w:rsidRDefault="002D1EA1" w:rsidP="002D1EA1">
      <w:r w:rsidRPr="000519BD">
        <w:t>Classroom Assessment</w:t>
      </w:r>
      <w:r>
        <w:t xml:space="preserve">, </w:t>
      </w:r>
      <w:r w:rsidRPr="000519BD">
        <w:t>C</w:t>
      </w:r>
      <w:r>
        <w:t xml:space="preserve">enter for </w:t>
      </w:r>
      <w:r w:rsidRPr="000519BD">
        <w:t>L</w:t>
      </w:r>
      <w:r>
        <w:t xml:space="preserve">earning and </w:t>
      </w:r>
      <w:r w:rsidRPr="000519BD">
        <w:t>T</w:t>
      </w:r>
      <w:r>
        <w:t xml:space="preserve">eaching </w:t>
      </w:r>
      <w:r w:rsidRPr="000519BD">
        <w:t>E</w:t>
      </w:r>
      <w:r>
        <w:t>xcellence,</w:t>
      </w:r>
      <w:r w:rsidRPr="000519BD">
        <w:tab/>
      </w:r>
      <w:r w:rsidRPr="000519BD">
        <w:tab/>
      </w:r>
    </w:p>
    <w:p w:rsidR="002D1EA1" w:rsidRPr="000519BD" w:rsidRDefault="002D1EA1" w:rsidP="002D1EA1">
      <w:r>
        <w:t xml:space="preserve">ASU, Computing Commons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519BD">
        <w:t>Sept</w:t>
      </w:r>
      <w:r>
        <w:t xml:space="preserve">ember </w:t>
      </w:r>
      <w:r w:rsidRPr="000519BD">
        <w:t>2007</w:t>
      </w:r>
    </w:p>
    <w:p w:rsidR="002D1EA1" w:rsidRDefault="002D1EA1" w:rsidP="002D1EA1"/>
    <w:p w:rsidR="002D1EA1" w:rsidRDefault="002D1EA1" w:rsidP="002D1EA1">
      <w:r w:rsidRPr="000519BD">
        <w:t>Active &amp; Cooperative Learning</w:t>
      </w:r>
      <w:r>
        <w:t xml:space="preserve">, </w:t>
      </w:r>
      <w:r w:rsidRPr="000519BD">
        <w:t>CLTE Summer Institute</w:t>
      </w:r>
      <w:r w:rsidRPr="000519BD">
        <w:tab/>
      </w:r>
    </w:p>
    <w:p w:rsidR="002D1EA1" w:rsidRPr="000519BD" w:rsidRDefault="002D1EA1" w:rsidP="002D1EA1">
      <w:r>
        <w:t>ASU, Computing Commons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519BD">
        <w:t>May 2007</w:t>
      </w:r>
    </w:p>
    <w:p w:rsidR="003726E5" w:rsidRDefault="003726E5" w:rsidP="002D1EA1"/>
    <w:p w:rsidR="002D1EA1" w:rsidRDefault="002D1EA1" w:rsidP="002D1EA1">
      <w:r w:rsidRPr="000519BD">
        <w:lastRenderedPageBreak/>
        <w:t>Locating Funding Workshop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ab/>
      </w:r>
      <w:r>
        <w:tab/>
        <w:t xml:space="preserve">          </w:t>
      </w:r>
      <w:r w:rsidRPr="000519BD">
        <w:t>March 2007</w:t>
      </w:r>
      <w:r w:rsidRPr="000519BD">
        <w:tab/>
      </w:r>
      <w:r w:rsidRPr="000519BD">
        <w:tab/>
      </w:r>
    </w:p>
    <w:p w:rsidR="002D1EA1" w:rsidRDefault="002D1EA1" w:rsidP="002D1EA1">
      <w:r w:rsidRPr="000519BD">
        <w:t>American Sign Language Instructors Teaching Summit</w:t>
      </w:r>
      <w:r w:rsidRPr="000519BD">
        <w:tab/>
      </w:r>
      <w:r w:rsidRPr="000519BD">
        <w:tab/>
      </w:r>
    </w:p>
    <w:p w:rsidR="002D1EA1" w:rsidRPr="000519BD" w:rsidRDefault="002D1EA1" w:rsidP="002D1EA1">
      <w:r>
        <w:t>ASU, Coor Hall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519BD">
        <w:t>Feb</w:t>
      </w:r>
      <w:r>
        <w:t>ruary</w:t>
      </w:r>
      <w:r w:rsidRPr="000519BD">
        <w:t xml:space="preserve"> 2007</w:t>
      </w:r>
    </w:p>
    <w:p w:rsidR="002D1EA1" w:rsidRDefault="002D1EA1" w:rsidP="002D1EA1"/>
    <w:p w:rsidR="002D1EA1" w:rsidRPr="000519BD" w:rsidRDefault="002D1EA1" w:rsidP="002D1EA1">
      <w:r w:rsidRPr="000519BD">
        <w:t>Learner Centered Education Grant Workshop</w:t>
      </w:r>
      <w:r w:rsidRPr="000519BD">
        <w:tab/>
      </w:r>
      <w:r w:rsidRPr="000519BD">
        <w:tab/>
      </w:r>
      <w:r w:rsidRPr="000519BD">
        <w:tab/>
      </w:r>
      <w:r>
        <w:t xml:space="preserve">                  </w:t>
      </w:r>
      <w:r w:rsidRPr="000519BD">
        <w:t>Feb</w:t>
      </w:r>
      <w:r>
        <w:t>ruary</w:t>
      </w:r>
      <w:r w:rsidRPr="000519BD">
        <w:t xml:space="preserve"> 2007</w:t>
      </w:r>
    </w:p>
    <w:p w:rsidR="002D1EA1" w:rsidRDefault="002D1EA1" w:rsidP="002D1EA1"/>
    <w:p w:rsidR="002D1EA1" w:rsidRDefault="002D1EA1" w:rsidP="002D1EA1">
      <w:r w:rsidRPr="000519BD">
        <w:t>Assessing Student Learning</w:t>
      </w:r>
      <w:r>
        <w:t xml:space="preserve">, </w:t>
      </w:r>
      <w:r w:rsidRPr="000519BD">
        <w:t>CLTE</w:t>
      </w:r>
      <w:r w:rsidRPr="000519BD">
        <w:tab/>
      </w:r>
      <w:r w:rsidRPr="000519BD">
        <w:tab/>
      </w:r>
      <w:r w:rsidRPr="000519BD">
        <w:tab/>
      </w:r>
      <w:r w:rsidRPr="000519BD">
        <w:tab/>
      </w:r>
    </w:p>
    <w:p w:rsidR="002D1EA1" w:rsidRPr="000519BD" w:rsidRDefault="002D1EA1" w:rsidP="002D1EA1">
      <w:r>
        <w:t>ASU, Computing Commons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519BD">
        <w:t>Jan</w:t>
      </w:r>
      <w:r>
        <w:t xml:space="preserve">uary </w:t>
      </w:r>
      <w:r w:rsidRPr="000519BD">
        <w:t>2007</w:t>
      </w:r>
    </w:p>
    <w:p w:rsidR="002D1EA1" w:rsidRDefault="002D1EA1" w:rsidP="002D1EA1"/>
    <w:p w:rsidR="002D1EA1" w:rsidRDefault="002D1EA1" w:rsidP="002D1EA1">
      <w:r w:rsidRPr="000519BD">
        <w:t>Community Based Learning</w:t>
      </w:r>
      <w:r>
        <w:t>, CLTE</w:t>
      </w:r>
      <w:r w:rsidRPr="000519BD">
        <w:tab/>
      </w:r>
      <w:r w:rsidRPr="000519BD">
        <w:tab/>
      </w:r>
      <w:r w:rsidRPr="000519BD">
        <w:tab/>
      </w:r>
      <w:r w:rsidRPr="000519BD">
        <w:tab/>
      </w:r>
    </w:p>
    <w:p w:rsidR="002D1EA1" w:rsidRPr="000519BD" w:rsidRDefault="002D1EA1" w:rsidP="002D1EA1">
      <w:r>
        <w:t xml:space="preserve">ASU, Computing Commons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519BD">
        <w:t>Jan</w:t>
      </w:r>
      <w:r>
        <w:t xml:space="preserve">uary </w:t>
      </w:r>
      <w:r w:rsidRPr="000519BD">
        <w:t>2007</w:t>
      </w:r>
    </w:p>
    <w:p w:rsidR="002D1EA1" w:rsidRDefault="002D1EA1" w:rsidP="002D1EA1">
      <w:r w:rsidRPr="000519BD">
        <w:t>ASU Research Training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ab/>
        <w:t xml:space="preserve">        </w:t>
      </w:r>
      <w:r w:rsidRPr="000519BD">
        <w:t>Oct</w:t>
      </w:r>
      <w:r>
        <w:t xml:space="preserve">ober </w:t>
      </w:r>
      <w:r w:rsidRPr="000519BD">
        <w:t>2006</w:t>
      </w:r>
    </w:p>
    <w:p w:rsidR="002D1EA1" w:rsidRPr="000519BD" w:rsidRDefault="002D1EA1" w:rsidP="002D1EA1"/>
    <w:p w:rsidR="002D1EA1" w:rsidRDefault="002D1EA1" w:rsidP="002D1EA1">
      <w:r w:rsidRPr="000519BD">
        <w:t>Power Point Training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ab/>
      </w:r>
      <w:r>
        <w:tab/>
        <w:t xml:space="preserve">   </w:t>
      </w:r>
      <w:r w:rsidRPr="000519BD">
        <w:t>Sept</w:t>
      </w:r>
      <w:r>
        <w:t>ember</w:t>
      </w:r>
      <w:r w:rsidRPr="000519BD">
        <w:t xml:space="preserve"> 2006</w:t>
      </w:r>
    </w:p>
    <w:p w:rsidR="002D1EA1" w:rsidRPr="000519BD" w:rsidRDefault="002D1EA1" w:rsidP="002D1EA1"/>
    <w:p w:rsidR="002D1EA1" w:rsidRDefault="002D1EA1" w:rsidP="002D1EA1">
      <w:r w:rsidRPr="000519BD">
        <w:t>Power Point Training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ab/>
      </w:r>
      <w:r>
        <w:tab/>
      </w:r>
      <w:r>
        <w:tab/>
      </w:r>
      <w:r w:rsidRPr="000519BD">
        <w:t>June 2006</w:t>
      </w:r>
    </w:p>
    <w:p w:rsidR="002D1EA1" w:rsidRPr="000519BD" w:rsidRDefault="002D1EA1" w:rsidP="002D1EA1"/>
    <w:p w:rsidR="002D1EA1" w:rsidRDefault="002D1EA1" w:rsidP="002D1EA1">
      <w:r w:rsidRPr="000519BD">
        <w:t>Effective Language Discussions</w:t>
      </w:r>
      <w:r>
        <w:t>,</w:t>
      </w:r>
      <w:r w:rsidRPr="00572D09">
        <w:t xml:space="preserve"> </w:t>
      </w:r>
      <w:r w:rsidRPr="000519BD">
        <w:t xml:space="preserve">CLTE </w:t>
      </w:r>
      <w:r w:rsidRPr="000519BD">
        <w:tab/>
      </w:r>
      <w:r w:rsidRPr="000519BD">
        <w:tab/>
      </w:r>
      <w:r w:rsidRPr="000519BD">
        <w:tab/>
      </w:r>
    </w:p>
    <w:p w:rsidR="002D1EA1" w:rsidRDefault="002D1EA1" w:rsidP="002D1EA1">
      <w:r>
        <w:t xml:space="preserve">ASU, Computing Commons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519BD">
        <w:t>Feb</w:t>
      </w:r>
      <w:r>
        <w:t xml:space="preserve">ruary </w:t>
      </w:r>
      <w:r w:rsidRPr="000519BD">
        <w:t>2006</w:t>
      </w:r>
    </w:p>
    <w:p w:rsidR="002D1EA1" w:rsidRPr="000519BD" w:rsidRDefault="002D1EA1" w:rsidP="002D1EA1"/>
    <w:p w:rsidR="002D1EA1" w:rsidRDefault="002D1EA1" w:rsidP="002D1EA1">
      <w:r w:rsidRPr="000519BD">
        <w:t xml:space="preserve">“ASU Policies &amp; Legal Issues for Advisors” </w:t>
      </w:r>
      <w:r w:rsidRPr="000519BD">
        <w:tab/>
      </w:r>
      <w:r w:rsidRPr="000519BD">
        <w:tab/>
      </w:r>
      <w:r w:rsidRPr="000519BD">
        <w:tab/>
      </w:r>
      <w:r>
        <w:tab/>
      </w:r>
      <w:r>
        <w:tab/>
        <w:t xml:space="preserve">  </w:t>
      </w:r>
      <w:r w:rsidRPr="000519BD">
        <w:t>Fall 2005</w:t>
      </w:r>
    </w:p>
    <w:p w:rsidR="002D1EA1" w:rsidRPr="000519BD" w:rsidRDefault="002D1EA1" w:rsidP="002D1EA1"/>
    <w:p w:rsidR="002D1EA1" w:rsidRDefault="002D1EA1" w:rsidP="002D1EA1">
      <w:r w:rsidRPr="000519BD">
        <w:t>“Creating Rubrics for Easier Grading Sessions”</w:t>
      </w:r>
      <w:r>
        <w:t>, CLTE</w:t>
      </w:r>
      <w:r w:rsidRPr="000519BD">
        <w:tab/>
      </w:r>
      <w:r w:rsidRPr="000519BD">
        <w:tab/>
      </w:r>
      <w:r w:rsidRPr="000519BD">
        <w:tab/>
      </w:r>
    </w:p>
    <w:p w:rsidR="002D1EA1" w:rsidRDefault="002D1EA1" w:rsidP="002D1EA1">
      <w:r>
        <w:t xml:space="preserve">ASU, Computing Commons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519BD">
        <w:t>Sept</w:t>
      </w:r>
      <w:r>
        <w:t>ember</w:t>
      </w:r>
      <w:r w:rsidRPr="000519BD">
        <w:t xml:space="preserve"> 2005</w:t>
      </w:r>
    </w:p>
    <w:p w:rsidR="002D1EA1" w:rsidRPr="000519BD" w:rsidRDefault="002D1EA1" w:rsidP="002D1EA1"/>
    <w:p w:rsidR="002D1EA1" w:rsidRDefault="002D1EA1" w:rsidP="002D1EA1">
      <w:r w:rsidRPr="000519BD">
        <w:t>Blackboard Training</w:t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 w:rsidRPr="000519BD">
        <w:tab/>
      </w:r>
      <w:r>
        <w:tab/>
      </w:r>
      <w:r>
        <w:tab/>
        <w:t xml:space="preserve">   </w:t>
      </w:r>
      <w:r w:rsidRPr="000519BD">
        <w:t>Sept</w:t>
      </w:r>
      <w:r>
        <w:t xml:space="preserve">ember </w:t>
      </w:r>
      <w:r w:rsidRPr="000519BD">
        <w:t>2005</w:t>
      </w:r>
    </w:p>
    <w:p w:rsidR="002D1EA1" w:rsidRPr="000519BD" w:rsidRDefault="002D1EA1" w:rsidP="002D1EA1"/>
    <w:p w:rsidR="002D1EA1" w:rsidRPr="000519BD" w:rsidRDefault="002D1EA1" w:rsidP="002D1EA1">
      <w:pPr>
        <w:rPr>
          <w:b/>
        </w:rPr>
      </w:pPr>
      <w:r w:rsidRPr="000519BD">
        <w:t>“Revisiting Linguistic Principles</w:t>
      </w:r>
      <w:r w:rsidRPr="000519BD">
        <w:rPr>
          <w:b/>
        </w:rPr>
        <w:t xml:space="preserve"> </w:t>
      </w:r>
      <w:r w:rsidRPr="000519BD">
        <w:t>and Incorporating</w:t>
      </w:r>
      <w:r>
        <w:t xml:space="preserve"> </w:t>
      </w:r>
      <w:r w:rsidRPr="000519BD">
        <w:t>Them into our Teaching”</w:t>
      </w:r>
      <w:r w:rsidRPr="000519BD">
        <w:tab/>
      </w:r>
    </w:p>
    <w:p w:rsidR="002D1EA1" w:rsidRDefault="002D1EA1" w:rsidP="002D1EA1">
      <w:r w:rsidRPr="000519BD">
        <w:t>Western Oregon Univ</w:t>
      </w:r>
      <w:r>
        <w:t>ersity</w:t>
      </w:r>
      <w:r w:rsidRPr="000519BD">
        <w:rPr>
          <w:b/>
        </w:rPr>
        <w:tab/>
      </w:r>
      <w:r w:rsidRPr="000519BD">
        <w:rPr>
          <w:b/>
        </w:rPr>
        <w:tab/>
      </w:r>
      <w:r w:rsidRPr="000519B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0519BD">
        <w:t>Sept</w:t>
      </w:r>
      <w:r>
        <w:t xml:space="preserve">ember </w:t>
      </w:r>
      <w:r w:rsidRPr="000519BD">
        <w:t>2004</w:t>
      </w:r>
    </w:p>
    <w:p w:rsidR="002D1EA1" w:rsidRPr="000519BD" w:rsidRDefault="002D1EA1" w:rsidP="002D1EA1">
      <w:pPr>
        <w:rPr>
          <w:b/>
        </w:rPr>
      </w:pPr>
    </w:p>
    <w:p w:rsidR="002D1EA1" w:rsidRDefault="002D1EA1" w:rsidP="002D1EA1">
      <w:r w:rsidRPr="000519BD">
        <w:t>“Construction of Classifiers in ASL”</w:t>
      </w:r>
      <w:r>
        <w:t>, ASL Instruction Forum</w:t>
      </w:r>
      <w:r w:rsidRPr="000519BD">
        <w:tab/>
      </w:r>
      <w:r w:rsidRPr="000519BD">
        <w:tab/>
      </w:r>
      <w:r>
        <w:t xml:space="preserve">         </w:t>
      </w:r>
      <w:r w:rsidRPr="000519BD">
        <w:t>August 2004</w:t>
      </w:r>
    </w:p>
    <w:p w:rsidR="002D1EA1" w:rsidRPr="000519BD" w:rsidRDefault="002D1EA1" w:rsidP="002D1EA1"/>
    <w:p w:rsidR="002D1EA1" w:rsidRDefault="002D1EA1" w:rsidP="002D1EA1">
      <w:r w:rsidRPr="000519BD">
        <w:t>“Construction of Numbers in ASL</w:t>
      </w:r>
      <w:r>
        <w:t xml:space="preserve">, </w:t>
      </w:r>
      <w:r w:rsidRPr="000519BD">
        <w:t>ASL Instruction Forum</w:t>
      </w:r>
      <w:r w:rsidRPr="000519BD">
        <w:tab/>
      </w:r>
      <w:r w:rsidRPr="000519BD">
        <w:tab/>
      </w:r>
      <w:r w:rsidRPr="000519BD">
        <w:tab/>
      </w:r>
      <w:r>
        <w:t xml:space="preserve">         </w:t>
      </w:r>
      <w:r w:rsidRPr="000519BD">
        <w:t>August 2004</w:t>
      </w:r>
    </w:p>
    <w:p w:rsidR="002D1EA1" w:rsidRPr="000519BD" w:rsidRDefault="002D1EA1" w:rsidP="002D1EA1"/>
    <w:p w:rsidR="002D1EA1" w:rsidRPr="000519BD" w:rsidRDefault="002D1EA1" w:rsidP="002D1EA1">
      <w:r w:rsidRPr="000519BD">
        <w:t>“Teaching Pronominalization”</w:t>
      </w:r>
      <w:r>
        <w:t xml:space="preserve">, </w:t>
      </w:r>
      <w:r w:rsidRPr="000519BD">
        <w:t>ASL Instruction Forum</w:t>
      </w:r>
      <w:r w:rsidRPr="000519BD">
        <w:tab/>
      </w:r>
      <w:r w:rsidRPr="000519BD">
        <w:tab/>
      </w:r>
      <w:r w:rsidRPr="000519BD">
        <w:tab/>
      </w:r>
      <w:r>
        <w:t xml:space="preserve">         </w:t>
      </w:r>
      <w:r w:rsidRPr="000519BD">
        <w:t>August 2004</w:t>
      </w:r>
    </w:p>
    <w:p w:rsidR="002D1EA1" w:rsidRPr="0049546E" w:rsidRDefault="002D1EA1" w:rsidP="002D1EA1">
      <w:pPr>
        <w:rPr>
          <w:rFonts w:asciiTheme="minorHAnsi" w:hAnsiTheme="minorHAnsi" w:cstheme="minorHAnsi"/>
        </w:rPr>
      </w:pPr>
    </w:p>
    <w:p w:rsidR="002D1EA1" w:rsidRPr="00572D09" w:rsidRDefault="002D1EA1" w:rsidP="002D1EA1">
      <w:r w:rsidRPr="00572D09">
        <w:t>ASU Multi-Culture Workshop</w:t>
      </w:r>
      <w:r w:rsidRPr="00572D09"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72D09">
        <w:t>February 2004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      </w:t>
      </w:r>
    </w:p>
    <w:p w:rsidR="002D1EA1" w:rsidRPr="00572D09" w:rsidRDefault="002D1EA1" w:rsidP="002D1EA1">
      <w:r w:rsidRPr="00572D09">
        <w:t>AzAD/AzASLTA Conference</w:t>
      </w:r>
      <w:r w:rsidRPr="00572D09"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72D09">
        <w:t>November 2003</w:t>
      </w:r>
    </w:p>
    <w:p w:rsidR="002D1EA1" w:rsidRPr="00572D09" w:rsidRDefault="002D1EA1" w:rsidP="002D1EA1"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  </w:t>
      </w:r>
      <w:r w:rsidRPr="00572D09">
        <w:tab/>
      </w:r>
    </w:p>
    <w:p w:rsidR="002D1EA1" w:rsidRPr="00572D09" w:rsidRDefault="002D1EA1" w:rsidP="002D1EA1">
      <w:r w:rsidRPr="00572D09">
        <w:t>IRC Diversity Summit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72D09">
        <w:t>October 2003</w:t>
      </w:r>
    </w:p>
    <w:p w:rsidR="002D1EA1" w:rsidRPr="00572D09" w:rsidRDefault="002D1EA1" w:rsidP="002D1EA1"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       </w:t>
      </w:r>
    </w:p>
    <w:p w:rsidR="002D1EA1" w:rsidRPr="00572D09" w:rsidRDefault="002D1EA1" w:rsidP="002D1EA1">
      <w:r w:rsidRPr="00572D09">
        <w:t>ACETS Orientation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July 2003</w:t>
      </w:r>
    </w:p>
    <w:p w:rsidR="002D1EA1" w:rsidRPr="00572D09" w:rsidRDefault="002D1EA1" w:rsidP="002D1EA1"/>
    <w:p w:rsidR="003726E5" w:rsidRDefault="003726E5" w:rsidP="002D1EA1"/>
    <w:p w:rsidR="002D1EA1" w:rsidRPr="00572D09" w:rsidRDefault="002D1EA1" w:rsidP="002D1EA1">
      <w:r w:rsidRPr="00572D09">
        <w:lastRenderedPageBreak/>
        <w:t xml:space="preserve">American Sign Language Teachers Association National Convention </w:t>
      </w:r>
    </w:p>
    <w:p w:rsidR="002D1EA1" w:rsidRPr="00572D09" w:rsidRDefault="002D1EA1" w:rsidP="002D1EA1">
      <w:r w:rsidRPr="00572D09">
        <w:t>Washington, DC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July 2003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</w:p>
    <w:p w:rsidR="002D1EA1" w:rsidRPr="00572D09" w:rsidRDefault="002D1EA1" w:rsidP="002D1EA1">
      <w:r w:rsidRPr="00572D09">
        <w:t>“Faculty Support &amp; Mentoring Students” CLTE</w:t>
      </w:r>
      <w:r>
        <w:t xml:space="preserve"> </w:t>
      </w:r>
      <w:r w:rsidRPr="00572D09">
        <w:t>Summer Institute</w:t>
      </w:r>
    </w:p>
    <w:p w:rsidR="002D1EA1" w:rsidRPr="00572D09" w:rsidRDefault="002D1EA1" w:rsidP="002D1EA1">
      <w:r w:rsidRPr="00572D09">
        <w:t xml:space="preserve">ASU, Computing Commons 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May 2003</w:t>
      </w:r>
    </w:p>
    <w:p w:rsidR="002D1EA1" w:rsidRPr="00572D09" w:rsidRDefault="002D1EA1" w:rsidP="002D1EA1">
      <w:r w:rsidRPr="00572D09">
        <w:tab/>
      </w:r>
      <w:r w:rsidRPr="00572D09">
        <w:tab/>
      </w:r>
    </w:p>
    <w:p w:rsidR="002D1EA1" w:rsidRPr="00572D09" w:rsidRDefault="002D1EA1" w:rsidP="002D1EA1">
      <w:r w:rsidRPr="00572D09">
        <w:t>“What’s New with My ASU?”</w:t>
      </w:r>
      <w:r w:rsidRPr="00572D09">
        <w:tab/>
      </w:r>
      <w:r w:rsidRPr="00572D0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72D09">
        <w:t>May 2003</w:t>
      </w:r>
    </w:p>
    <w:p w:rsidR="002D1EA1" w:rsidRDefault="002D1EA1" w:rsidP="002D1EA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D1EA1" w:rsidRPr="00572D09" w:rsidRDefault="002D1EA1" w:rsidP="002D1EA1">
      <w:r w:rsidRPr="00572D09">
        <w:t>“Using Student Portfolios to Promote Learning” CLTE Summer Institute</w:t>
      </w:r>
    </w:p>
    <w:p w:rsidR="002D1EA1" w:rsidRPr="00572D09" w:rsidRDefault="002D1EA1" w:rsidP="002D1EA1">
      <w:r w:rsidRPr="00572D09">
        <w:t>ASU, Computing Commons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>May 2002</w:t>
      </w:r>
    </w:p>
    <w:p w:rsidR="002D1EA1" w:rsidRPr="00572D09" w:rsidRDefault="002D1EA1" w:rsidP="002D1EA1"/>
    <w:p w:rsidR="002D1EA1" w:rsidRPr="00572D09" w:rsidRDefault="002D1EA1" w:rsidP="002D1EA1">
      <w:r w:rsidRPr="00572D09">
        <w:t>“Fostering Visual Imagery in ASL and Interpreting Students</w:t>
      </w:r>
      <w:r w:rsidRPr="00572D09">
        <w:tab/>
        <w:t xml:space="preserve"> </w:t>
      </w:r>
    </w:p>
    <w:p w:rsidR="002D1EA1" w:rsidRPr="00572D09" w:rsidRDefault="002D1EA1" w:rsidP="002D1EA1">
      <w:r w:rsidRPr="00572D09">
        <w:t xml:space="preserve">Western Oregon University 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>May 2002</w:t>
      </w:r>
    </w:p>
    <w:p w:rsidR="002D1EA1" w:rsidRPr="00572D09" w:rsidRDefault="002D1EA1" w:rsidP="002D1EA1"/>
    <w:p w:rsidR="002D1EA1" w:rsidRPr="00572D09" w:rsidRDefault="002D1EA1" w:rsidP="002D1EA1">
      <w:r w:rsidRPr="00572D09">
        <w:t xml:space="preserve">“Desert Women: Surviving and Thriving in the Academy” </w:t>
      </w:r>
      <w:r w:rsidRPr="00572D09">
        <w:tab/>
      </w:r>
      <w:r w:rsidRPr="00572D09">
        <w:tab/>
      </w:r>
      <w:r w:rsidRPr="00572D09">
        <w:tab/>
        <w:t xml:space="preserve">     February 2002</w:t>
      </w:r>
    </w:p>
    <w:p w:rsidR="002D1EA1" w:rsidRPr="00572D09" w:rsidRDefault="002D1EA1" w:rsidP="002D1EA1"/>
    <w:p w:rsidR="002D1EA1" w:rsidRPr="00572D09" w:rsidRDefault="002D1EA1" w:rsidP="002D1EA1">
      <w:r w:rsidRPr="00572D09">
        <w:t>The ASU Women of Color Conference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>
        <w:t xml:space="preserve">     February 2002</w:t>
      </w:r>
      <w:r w:rsidRPr="00572D09">
        <w:t xml:space="preserve">       </w:t>
      </w:r>
    </w:p>
    <w:p w:rsidR="002D1EA1" w:rsidRPr="00572D09" w:rsidRDefault="002D1EA1" w:rsidP="002D1EA1"/>
    <w:p w:rsidR="002D1EA1" w:rsidRPr="00572D09" w:rsidRDefault="002D1EA1" w:rsidP="002D1EA1">
      <w:r w:rsidRPr="00572D09">
        <w:t>“Constructing a Syllabus Online” CLTE</w:t>
      </w:r>
      <w:r w:rsidRPr="00572D09">
        <w:tab/>
      </w:r>
      <w:r w:rsidRPr="00572D09">
        <w:tab/>
      </w:r>
      <w:r>
        <w:tab/>
      </w:r>
      <w:r>
        <w:tab/>
      </w:r>
      <w:r>
        <w:tab/>
        <w:t xml:space="preserve">     </w:t>
      </w:r>
      <w:r w:rsidRPr="00572D09">
        <w:t>February 2002</w:t>
      </w:r>
    </w:p>
    <w:p w:rsidR="002D1EA1" w:rsidRPr="00572D09" w:rsidRDefault="002D1EA1" w:rsidP="002D1EA1">
      <w:r>
        <w:tab/>
      </w:r>
      <w:r>
        <w:tab/>
      </w:r>
      <w:r w:rsidRPr="00572D09">
        <w:tab/>
      </w:r>
      <w:r w:rsidRPr="00572D09">
        <w:tab/>
      </w:r>
    </w:p>
    <w:p w:rsidR="002D1EA1" w:rsidRPr="00572D09" w:rsidRDefault="002D1EA1" w:rsidP="002D1EA1">
      <w:r w:rsidRPr="00572D09">
        <w:t>ASU, Computing Commons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    January 2002 </w:t>
      </w:r>
    </w:p>
    <w:p w:rsidR="002D1EA1" w:rsidRPr="00572D09" w:rsidRDefault="002D1EA1" w:rsidP="002D1EA1"/>
    <w:p w:rsidR="002D1EA1" w:rsidRPr="00572D09" w:rsidRDefault="002D1EA1" w:rsidP="002D1EA1">
      <w:r w:rsidRPr="00572D09">
        <w:t xml:space="preserve"> “Engaging Students in Diverse Ways of Learning”</w:t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September 2001</w:t>
      </w:r>
    </w:p>
    <w:p w:rsidR="002D1EA1" w:rsidRPr="00572D09" w:rsidRDefault="002D1EA1" w:rsidP="002D1EA1">
      <w:r w:rsidRPr="00572D09">
        <w:tab/>
      </w:r>
      <w:r w:rsidRPr="00572D09">
        <w:tab/>
      </w:r>
    </w:p>
    <w:p w:rsidR="002D1EA1" w:rsidRPr="00572D09" w:rsidRDefault="002D1EA1" w:rsidP="002D1EA1">
      <w:r w:rsidRPr="00572D09">
        <w:t>“Developing a Course with Blackboard”</w:t>
      </w:r>
      <w:r w:rsidRPr="00572D09">
        <w:tab/>
      </w:r>
      <w:r>
        <w:tab/>
      </w:r>
      <w:r>
        <w:tab/>
      </w:r>
      <w:r>
        <w:tab/>
      </w:r>
      <w:r>
        <w:tab/>
        <w:t xml:space="preserve">       </w:t>
      </w:r>
      <w:r w:rsidRPr="00572D09">
        <w:t>Summer 2001</w:t>
      </w:r>
    </w:p>
    <w:p w:rsidR="002D1EA1" w:rsidRPr="00572D09" w:rsidRDefault="002D1EA1" w:rsidP="002D1EA1"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       </w:t>
      </w:r>
    </w:p>
    <w:p w:rsidR="002D1EA1" w:rsidRPr="00572D09" w:rsidRDefault="002D1EA1" w:rsidP="002D1EA1">
      <w:r w:rsidRPr="00572D09">
        <w:t>Wakonse Retreat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May 2001</w:t>
      </w:r>
    </w:p>
    <w:p w:rsidR="002D1EA1" w:rsidRPr="00572D09" w:rsidRDefault="002D1EA1" w:rsidP="002D1EA1"/>
    <w:p w:rsidR="002D1EA1" w:rsidRPr="00572D09" w:rsidRDefault="002D1EA1" w:rsidP="002D1EA1">
      <w:r w:rsidRPr="00572D09">
        <w:t>Deaf Studies Conference, Orlando, FL</w:t>
      </w:r>
      <w:r w:rsidRPr="00572D09">
        <w:tab/>
      </w:r>
      <w:r>
        <w:tab/>
      </w:r>
      <w:r>
        <w:tab/>
      </w:r>
      <w:r>
        <w:tab/>
      </w:r>
      <w:r>
        <w:tab/>
      </w:r>
      <w:r>
        <w:tab/>
      </w:r>
      <w:r w:rsidRPr="00572D09">
        <w:t>April 2001</w:t>
      </w:r>
    </w:p>
    <w:p w:rsidR="002D1EA1" w:rsidRPr="00572D09" w:rsidRDefault="002D1EA1" w:rsidP="002D1EA1"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</w:t>
      </w:r>
      <w:r w:rsidRPr="00572D09">
        <w:tab/>
      </w:r>
      <w:r w:rsidRPr="00572D09">
        <w:tab/>
      </w:r>
    </w:p>
    <w:p w:rsidR="002D1EA1" w:rsidRPr="00572D09" w:rsidRDefault="002D1EA1" w:rsidP="002D1EA1">
      <w:r w:rsidRPr="00572D09">
        <w:t>“Critical Thinking: So You Thought You Knew What It Was”</w:t>
      </w:r>
      <w:r w:rsidRPr="00572D09">
        <w:tab/>
      </w:r>
      <w:r>
        <w:tab/>
        <w:t xml:space="preserve">      </w:t>
      </w:r>
      <w:r w:rsidRPr="00572D09">
        <w:t>February 2001</w:t>
      </w:r>
    </w:p>
    <w:p w:rsidR="002D1EA1" w:rsidRPr="00572D09" w:rsidRDefault="002D1EA1" w:rsidP="002D1EA1">
      <w:r>
        <w:tab/>
      </w:r>
      <w:r w:rsidRPr="00572D09">
        <w:tab/>
      </w:r>
      <w:r w:rsidRPr="00572D09">
        <w:tab/>
        <w:t xml:space="preserve">         </w:t>
      </w:r>
      <w:r w:rsidRPr="00572D09">
        <w:tab/>
      </w:r>
      <w:r w:rsidRPr="00572D09">
        <w:tab/>
      </w:r>
    </w:p>
    <w:p w:rsidR="002D1EA1" w:rsidRPr="00572D09" w:rsidRDefault="002D1EA1" w:rsidP="002D1EA1">
      <w:r w:rsidRPr="00572D09">
        <w:t>“Constructing &amp; Evaluating Teaching Portfolios”</w:t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   February 2001</w:t>
      </w:r>
    </w:p>
    <w:p w:rsidR="002D1EA1" w:rsidRPr="00572D09" w:rsidRDefault="002D1EA1" w:rsidP="002D1EA1"/>
    <w:p w:rsidR="002D1EA1" w:rsidRPr="00572D09" w:rsidRDefault="002D1EA1" w:rsidP="002D1EA1">
      <w:r w:rsidRPr="00572D09">
        <w:t>Affirmative Action Representative Training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 November 2000</w:t>
      </w:r>
    </w:p>
    <w:p w:rsidR="002D1EA1" w:rsidRPr="00572D09" w:rsidRDefault="002D1EA1" w:rsidP="002D1EA1"/>
    <w:p w:rsidR="002D1EA1" w:rsidRPr="00572D09" w:rsidRDefault="002D1EA1" w:rsidP="002D1EA1">
      <w:r w:rsidRPr="00572D09">
        <w:t>“Classroom Management”, Duane Roen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   November 2000</w:t>
      </w:r>
    </w:p>
    <w:p w:rsidR="002D1EA1" w:rsidRPr="00572D09" w:rsidRDefault="002D1EA1" w:rsidP="002D1EA1"/>
    <w:p w:rsidR="002D1EA1" w:rsidRPr="00572D09" w:rsidRDefault="002D1EA1" w:rsidP="002D1EA1">
      <w:r w:rsidRPr="00572D09">
        <w:t>“Discovery! The Work Life Cycle”, ASU Employee Development</w:t>
      </w:r>
      <w:r w:rsidRPr="00572D09">
        <w:tab/>
      </w:r>
      <w:r w:rsidRPr="00572D09">
        <w:tab/>
        <w:t xml:space="preserve">    Oct.- Nov. 2000</w:t>
      </w:r>
    </w:p>
    <w:p w:rsidR="002D1EA1" w:rsidRPr="00572D09" w:rsidRDefault="002D1EA1" w:rsidP="002D1EA1"/>
    <w:p w:rsidR="002D1EA1" w:rsidRPr="00572D09" w:rsidRDefault="002D1EA1" w:rsidP="002D1EA1">
      <w:r w:rsidRPr="00572D09">
        <w:t>AZ-ASLTA Teacher Shareshop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>
        <w:tab/>
        <w:t xml:space="preserve">        </w:t>
      </w:r>
      <w:r w:rsidRPr="00572D09">
        <w:t>October 2000</w:t>
      </w:r>
    </w:p>
    <w:p w:rsidR="002D1EA1" w:rsidRPr="00572D09" w:rsidRDefault="002D1EA1" w:rsidP="002D1EA1">
      <w:r>
        <w:tab/>
      </w:r>
      <w:r w:rsidRPr="00572D09">
        <w:t xml:space="preserve">        </w:t>
      </w:r>
    </w:p>
    <w:p w:rsidR="002D1EA1" w:rsidRPr="00572D09" w:rsidRDefault="002D1EA1" w:rsidP="002D1EA1">
      <w:r w:rsidRPr="00572D09">
        <w:t>“Teaching with Blackboard”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            September 2000</w:t>
      </w:r>
    </w:p>
    <w:p w:rsidR="002D1EA1" w:rsidRPr="00572D09" w:rsidRDefault="002D1EA1" w:rsidP="002D1EA1"/>
    <w:p w:rsidR="002D1EA1" w:rsidRPr="00572D09" w:rsidRDefault="002D1EA1" w:rsidP="002D1EA1">
      <w:r w:rsidRPr="00572D09">
        <w:t>“The ASU Classroom: Diversity and Learner-Centered</w:t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</w:t>
      </w:r>
    </w:p>
    <w:p w:rsidR="002D1EA1" w:rsidRPr="00572D09" w:rsidRDefault="002D1EA1" w:rsidP="002D1EA1">
      <w:r w:rsidRPr="00572D09">
        <w:lastRenderedPageBreak/>
        <w:t>Education Conference for Faculty &amp; Teaching Assistants</w:t>
      </w:r>
      <w:r w:rsidRPr="00572D09">
        <w:tab/>
      </w:r>
      <w:r w:rsidRPr="00572D09">
        <w:tab/>
      </w:r>
      <w:r>
        <w:tab/>
        <w:t xml:space="preserve">   </w:t>
      </w:r>
      <w:r w:rsidRPr="00572D09">
        <w:t>September 2000</w:t>
      </w:r>
      <w:r w:rsidRPr="00572D09">
        <w:tab/>
        <w:t xml:space="preserve">      </w:t>
      </w:r>
    </w:p>
    <w:p w:rsidR="002D1EA1" w:rsidRPr="00572D09" w:rsidRDefault="002D1EA1" w:rsidP="002D1EA1">
      <w:r w:rsidRPr="00572D09">
        <w:t>Blackboard – Hands-On Workshop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       August 2000</w:t>
      </w:r>
    </w:p>
    <w:p w:rsidR="002D1EA1" w:rsidRPr="00572D09" w:rsidRDefault="002D1EA1" w:rsidP="002D1EA1"/>
    <w:p w:rsidR="002D1EA1" w:rsidRPr="00572D09" w:rsidRDefault="002D1EA1" w:rsidP="002D1EA1">
      <w:r w:rsidRPr="00572D09">
        <w:t>American Sign Language Teachers Association National Convention</w:t>
      </w:r>
    </w:p>
    <w:p w:rsidR="002D1EA1" w:rsidRDefault="002D1EA1" w:rsidP="002D1EA1">
      <w:r w:rsidRPr="00572D09">
        <w:t>Norfolk, VA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 July 2000</w:t>
      </w:r>
    </w:p>
    <w:p w:rsidR="002D1EA1" w:rsidRPr="00572D09" w:rsidRDefault="002D1EA1" w:rsidP="002D1EA1">
      <w:r w:rsidRPr="00572D09">
        <w:t>“Strategies for Promoting Active Learning”, CLTE</w:t>
      </w:r>
      <w:r w:rsidRPr="00572D09">
        <w:tab/>
      </w:r>
      <w:r w:rsidRPr="00572D09">
        <w:tab/>
      </w:r>
    </w:p>
    <w:p w:rsidR="002D1EA1" w:rsidRPr="00572D09" w:rsidRDefault="002D1EA1" w:rsidP="002D1EA1">
      <w:r w:rsidRPr="00572D09">
        <w:t xml:space="preserve">ASU, Computing Commons 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  <w:t xml:space="preserve"> June 2000</w:t>
      </w:r>
    </w:p>
    <w:p w:rsidR="002D1EA1" w:rsidRDefault="002D1EA1" w:rsidP="002D1EA1"/>
    <w:p w:rsidR="002D1EA1" w:rsidRPr="002D1EA1" w:rsidRDefault="002D1EA1" w:rsidP="002D1EA1">
      <w:r w:rsidRPr="00572D09">
        <w:t>Wakonse Retreat</w:t>
      </w:r>
      <w:r>
        <w:t xml:space="preserve">, </w:t>
      </w:r>
      <w:r w:rsidRPr="00572D09">
        <w:t>Camp Tontozona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72D09">
        <w:t>May 2000</w:t>
      </w:r>
    </w:p>
    <w:p w:rsidR="002D1EA1" w:rsidRDefault="002D1EA1" w:rsidP="002D1E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72D09">
        <w:t xml:space="preserve"> </w:t>
      </w:r>
    </w:p>
    <w:p w:rsidR="002D1EA1" w:rsidRPr="00572D09" w:rsidRDefault="002D1EA1" w:rsidP="002D1EA1">
      <w:r w:rsidRPr="00572D09">
        <w:t>“ASLTA Certification”, Tom Riggs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572D09">
        <w:t>February 1999</w:t>
      </w:r>
    </w:p>
    <w:p w:rsidR="002D1EA1" w:rsidRDefault="002D1EA1" w:rsidP="002D1EA1"/>
    <w:p w:rsidR="002D1EA1" w:rsidRPr="00572D09" w:rsidRDefault="002D1EA1" w:rsidP="002D1EA1">
      <w:r w:rsidRPr="00572D09">
        <w:t>“Visual Vernacular”, Tom Riggs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>
        <w:tab/>
      </w:r>
      <w:r>
        <w:tab/>
        <w:t xml:space="preserve">   </w:t>
      </w:r>
      <w:r w:rsidRPr="00572D09">
        <w:t>Sept</w:t>
      </w:r>
      <w:r>
        <w:t xml:space="preserve">ember </w:t>
      </w:r>
      <w:r w:rsidRPr="00572D09">
        <w:t>1998</w:t>
      </w:r>
    </w:p>
    <w:p w:rsidR="002D1EA1" w:rsidRDefault="002D1EA1" w:rsidP="002D1EA1"/>
    <w:p w:rsidR="002D1EA1" w:rsidRPr="00572D09" w:rsidRDefault="002D1EA1" w:rsidP="002D1EA1">
      <w:r w:rsidRPr="00572D09">
        <w:t>American Sign Language Teachers Association National Convention</w:t>
      </w:r>
    </w:p>
    <w:p w:rsidR="002D1EA1" w:rsidRPr="00572D09" w:rsidRDefault="002D1EA1" w:rsidP="002D1EA1">
      <w:r w:rsidRPr="00572D09">
        <w:t>San Antonio, TX</w:t>
      </w:r>
      <w:r w:rsidRPr="00572D09">
        <w:tab/>
      </w:r>
      <w:r w:rsidRPr="00572D09">
        <w:tab/>
      </w:r>
      <w:r w:rsidRPr="00572D09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72D09">
        <w:t>July 1998</w:t>
      </w:r>
    </w:p>
    <w:p w:rsidR="002D1EA1" w:rsidRDefault="002D1EA1" w:rsidP="002D1EA1"/>
    <w:p w:rsidR="002D1EA1" w:rsidRPr="00572D09" w:rsidRDefault="002D1EA1" w:rsidP="002D1EA1">
      <w:r w:rsidRPr="00572D09">
        <w:t>“ASL Syntax”, Scott Liddel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>
        <w:tab/>
      </w:r>
      <w:r>
        <w:tab/>
        <w:t xml:space="preserve">   </w:t>
      </w:r>
      <w:r w:rsidRPr="00572D09">
        <w:t>Sept</w:t>
      </w:r>
      <w:r>
        <w:t>ember</w:t>
      </w:r>
      <w:r w:rsidRPr="00572D09">
        <w:t xml:space="preserve"> 1997</w:t>
      </w:r>
    </w:p>
    <w:p w:rsidR="002D1EA1" w:rsidRDefault="002D1EA1" w:rsidP="002D1EA1"/>
    <w:p w:rsidR="002D1EA1" w:rsidRPr="00572D09" w:rsidRDefault="002D1EA1" w:rsidP="002D1EA1">
      <w:r w:rsidRPr="00572D09">
        <w:t>“Publish or Perish: Grant Writing”, ORCA</w:t>
      </w:r>
      <w:r w:rsidRPr="00572D09">
        <w:tab/>
      </w:r>
      <w:r w:rsidRPr="00572D09">
        <w:tab/>
      </w:r>
      <w:r w:rsidRPr="00572D09">
        <w:tab/>
      </w:r>
      <w:r>
        <w:tab/>
      </w:r>
      <w:r>
        <w:tab/>
        <w:t xml:space="preserve">          </w:t>
      </w:r>
      <w:r w:rsidRPr="00572D09">
        <w:t>March 1997</w:t>
      </w:r>
    </w:p>
    <w:p w:rsidR="002D1EA1" w:rsidRDefault="002D1EA1" w:rsidP="002D1EA1">
      <w:pPr>
        <w:pStyle w:val="BodyText"/>
      </w:pPr>
    </w:p>
    <w:p w:rsidR="002D1EA1" w:rsidRPr="00572D09" w:rsidRDefault="002D1EA1" w:rsidP="002D1EA1">
      <w:pPr>
        <w:pStyle w:val="BodyText"/>
      </w:pPr>
      <w:r w:rsidRPr="00572D09">
        <w:t>“Storytelling in Academia”, Lara Colliins</w:t>
      </w:r>
      <w:r w:rsidRPr="00572D09">
        <w:tab/>
      </w:r>
      <w:r w:rsidRPr="00572D09">
        <w:tab/>
      </w:r>
      <w:r w:rsidRPr="00572D09">
        <w:tab/>
      </w:r>
      <w:r>
        <w:tab/>
      </w:r>
      <w:r>
        <w:tab/>
        <w:t xml:space="preserve">    </w:t>
      </w:r>
      <w:r w:rsidRPr="00572D09">
        <w:t>Dec</w:t>
      </w:r>
      <w:r>
        <w:t xml:space="preserve">ember </w:t>
      </w:r>
      <w:r w:rsidRPr="00572D09">
        <w:t>1996</w:t>
      </w:r>
    </w:p>
    <w:p w:rsidR="002D1EA1" w:rsidRDefault="002D1EA1" w:rsidP="002D1EA1"/>
    <w:p w:rsidR="002D1EA1" w:rsidRPr="00572D09" w:rsidRDefault="002D1EA1" w:rsidP="002D1EA1">
      <w:r w:rsidRPr="00572D09">
        <w:t>“ASL Storytelling”, Bill Rennie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>
        <w:tab/>
        <w:t xml:space="preserve">    </w:t>
      </w:r>
      <w:r w:rsidRPr="00572D09">
        <w:t>Nov</w:t>
      </w:r>
      <w:r>
        <w:t xml:space="preserve">ember </w:t>
      </w:r>
      <w:r w:rsidRPr="00572D09">
        <w:t>1996</w:t>
      </w:r>
    </w:p>
    <w:p w:rsidR="002D1EA1" w:rsidRDefault="002D1EA1" w:rsidP="002D1EA1"/>
    <w:p w:rsidR="002D1EA1" w:rsidRPr="00572D09" w:rsidRDefault="002D1EA1" w:rsidP="002D1EA1">
      <w:r w:rsidRPr="00572D09">
        <w:t>CA- ASLTA Conference</w:t>
      </w:r>
      <w:r w:rsidRPr="00572D09">
        <w:tab/>
      </w:r>
      <w:r w:rsidRPr="00572D09">
        <w:tab/>
      </w:r>
      <w:r w:rsidRPr="00572D09">
        <w:tab/>
      </w:r>
      <w:r w:rsidRPr="00572D09">
        <w:tab/>
      </w:r>
      <w:r w:rsidRPr="00572D09">
        <w:tab/>
      </w:r>
      <w:r>
        <w:tab/>
      </w:r>
      <w:r>
        <w:tab/>
        <w:t xml:space="preserve">        </w:t>
      </w:r>
      <w:r w:rsidRPr="00572D09">
        <w:t>Oct</w:t>
      </w:r>
      <w:r>
        <w:t>ober</w:t>
      </w:r>
      <w:r w:rsidRPr="00572D09">
        <w:t xml:space="preserve"> 1996</w:t>
      </w:r>
    </w:p>
    <w:p w:rsidR="002D1EA1" w:rsidRDefault="002D1EA1" w:rsidP="002D1EA1">
      <w:r w:rsidRPr="00572D09">
        <w:tab/>
      </w:r>
      <w:r w:rsidRPr="00572D09">
        <w:tab/>
      </w:r>
    </w:p>
    <w:p w:rsidR="002D1EA1" w:rsidRDefault="002D1EA1" w:rsidP="002D1EA1">
      <w:r w:rsidRPr="00572D09">
        <w:t>“Foreign Vocabulary in Sign &amp; Oral Languages”, Carol Padden</w:t>
      </w:r>
      <w:r w:rsidRPr="00572D09">
        <w:tab/>
      </w:r>
    </w:p>
    <w:p w:rsidR="002D1EA1" w:rsidRPr="00572D09" w:rsidRDefault="002D1EA1" w:rsidP="002D1EA1">
      <w:r>
        <w:t xml:space="preserve">Linguistics Institute, UNM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72D09">
        <w:t>July 1995</w:t>
      </w:r>
    </w:p>
    <w:p w:rsidR="002D1EA1" w:rsidRDefault="002D1EA1" w:rsidP="002D1EA1">
      <w:r w:rsidRPr="00572D09">
        <w:tab/>
      </w:r>
      <w:r w:rsidRPr="00572D09">
        <w:tab/>
      </w:r>
    </w:p>
    <w:p w:rsidR="002D1EA1" w:rsidRDefault="002D1EA1" w:rsidP="002D1EA1">
      <w:r w:rsidRPr="00572D09">
        <w:t>“Structure of International Signed Pidgin Language,</w:t>
      </w:r>
      <w:r>
        <w:t xml:space="preserve"> </w:t>
      </w:r>
      <w:r w:rsidRPr="00572D09">
        <w:t xml:space="preserve">Ted Supalla </w:t>
      </w:r>
      <w:r w:rsidRPr="00572D09">
        <w:tab/>
      </w:r>
    </w:p>
    <w:p w:rsidR="002D1EA1" w:rsidRPr="00572D09" w:rsidRDefault="002D1EA1" w:rsidP="002D1EA1">
      <w:r>
        <w:t>Linguistics Institute, UNM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72D09">
        <w:t>July 1995</w:t>
      </w:r>
    </w:p>
    <w:p w:rsidR="002D1EA1" w:rsidRDefault="002D1EA1" w:rsidP="002D1EA1"/>
    <w:p w:rsidR="002D1EA1" w:rsidRPr="00572D09" w:rsidRDefault="002D1EA1" w:rsidP="002D1EA1">
      <w:r w:rsidRPr="00572D09">
        <w:t>California Assoc</w:t>
      </w:r>
      <w:r>
        <w:t xml:space="preserve">iation </w:t>
      </w:r>
      <w:r w:rsidRPr="00572D09">
        <w:t>of Teachers of Sign Language Conference</w:t>
      </w:r>
      <w:r w:rsidRPr="00572D09">
        <w:tab/>
      </w:r>
      <w:r>
        <w:tab/>
        <w:t xml:space="preserve">        </w:t>
      </w:r>
      <w:r w:rsidRPr="00572D09">
        <w:t>Oct</w:t>
      </w:r>
      <w:r>
        <w:t>ober</w:t>
      </w:r>
      <w:r w:rsidRPr="00572D09">
        <w:t xml:space="preserve"> 1993</w:t>
      </w:r>
    </w:p>
    <w:p w:rsidR="002D1EA1" w:rsidRDefault="002D1EA1" w:rsidP="002D1EA1"/>
    <w:p w:rsidR="002D1EA1" w:rsidRPr="00572D09" w:rsidRDefault="002D1EA1" w:rsidP="002D1EA1">
      <w:r w:rsidRPr="00572D09">
        <w:t>“The Semantics of ASL”, Dennis Cokely &amp; Patrick Graybill</w:t>
      </w:r>
      <w:r w:rsidRPr="00572D09">
        <w:tab/>
      </w:r>
      <w:r>
        <w:tab/>
      </w:r>
      <w:r>
        <w:tab/>
      </w:r>
      <w:r w:rsidRPr="00572D09">
        <w:t>April 1993</w:t>
      </w:r>
    </w:p>
    <w:p w:rsidR="002D1EA1" w:rsidRDefault="002D1EA1" w:rsidP="002D1EA1"/>
    <w:p w:rsidR="002D1EA1" w:rsidRPr="00572D09" w:rsidRDefault="002D1EA1" w:rsidP="002D1EA1">
      <w:r w:rsidRPr="00572D09">
        <w:t>“Non-verbal Communication”, Greg Benson</w:t>
      </w:r>
      <w:r w:rsidRPr="00572D09">
        <w:tab/>
      </w:r>
      <w:r w:rsidRPr="00572D09">
        <w:tab/>
      </w:r>
      <w:r w:rsidRPr="00572D09">
        <w:tab/>
      </w:r>
      <w:r>
        <w:tab/>
      </w:r>
      <w:r>
        <w:tab/>
        <w:t xml:space="preserve">    </w:t>
      </w:r>
      <w:r w:rsidRPr="00572D09">
        <w:t>Nov</w:t>
      </w:r>
      <w:r>
        <w:t>ember</w:t>
      </w:r>
      <w:r w:rsidRPr="00572D09">
        <w:t xml:space="preserve"> 1992</w:t>
      </w:r>
    </w:p>
    <w:p w:rsidR="002D1EA1" w:rsidRDefault="002D1EA1" w:rsidP="002D1EA1"/>
    <w:p w:rsidR="002D1EA1" w:rsidRDefault="002D1EA1" w:rsidP="002D1EA1">
      <w:r w:rsidRPr="00572D09">
        <w:t>4</w:t>
      </w:r>
      <w:r w:rsidRPr="00572D09">
        <w:rPr>
          <w:vertAlign w:val="superscript"/>
        </w:rPr>
        <w:t>th</w:t>
      </w:r>
      <w:r w:rsidRPr="00572D09">
        <w:t xml:space="preserve"> International Conference on Theoretical Issues in Sign Language Research</w:t>
      </w:r>
      <w:r>
        <w:t xml:space="preserve">    </w:t>
      </w:r>
      <w:r w:rsidRPr="00572D09">
        <w:t>Aug</w:t>
      </w:r>
      <w:r>
        <w:t>ust</w:t>
      </w:r>
      <w:r w:rsidRPr="00572D09">
        <w:t xml:space="preserve"> 1992</w:t>
      </w:r>
    </w:p>
    <w:p w:rsidR="002D1EA1" w:rsidRPr="00572D09" w:rsidRDefault="002D1EA1" w:rsidP="002D1EA1"/>
    <w:p w:rsidR="002D1EA1" w:rsidRPr="00572D09" w:rsidRDefault="002D1EA1" w:rsidP="002D1EA1">
      <w:r w:rsidRPr="00572D09">
        <w:t>“ASL Linguistics”, Dr. David Perlmutter</w:t>
      </w:r>
      <w:r w:rsidRPr="00572D09">
        <w:tab/>
      </w:r>
      <w:r w:rsidRPr="00572D09">
        <w:tab/>
      </w:r>
      <w:r w:rsidRPr="00572D09">
        <w:tab/>
      </w:r>
    </w:p>
    <w:p w:rsidR="002D1EA1" w:rsidRPr="00572D09" w:rsidRDefault="002D1EA1" w:rsidP="002D1EA1">
      <w:r>
        <w:rPr>
          <w:rFonts w:asciiTheme="minorHAnsi" w:hAnsiTheme="minorHAnsi" w:cstheme="minorHAnsi"/>
        </w:rPr>
        <w:t>California State University, Fresno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572D09">
        <w:t>May 1992</w:t>
      </w:r>
    </w:p>
    <w:p w:rsidR="002D1EA1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D1EA1" w:rsidRPr="00692291" w:rsidRDefault="002D1EA1" w:rsidP="002D1EA1">
      <w:r w:rsidRPr="00692291">
        <w:t>“ASL Linguistics”, Clayton Valli</w:t>
      </w:r>
      <w:r w:rsidRPr="00692291">
        <w:tab/>
      </w:r>
      <w:r w:rsidRPr="00692291">
        <w:tab/>
      </w:r>
      <w:r w:rsidRPr="00692291">
        <w:tab/>
      </w:r>
      <w:r w:rsidRPr="00692291">
        <w:tab/>
      </w:r>
      <w:r>
        <w:tab/>
      </w:r>
      <w:r>
        <w:tab/>
        <w:t xml:space="preserve">    </w:t>
      </w:r>
      <w:r w:rsidRPr="00692291">
        <w:t>Dec</w:t>
      </w:r>
      <w:r>
        <w:t>ember</w:t>
      </w:r>
      <w:r w:rsidRPr="00692291">
        <w:t xml:space="preserve"> 1991</w:t>
      </w:r>
    </w:p>
    <w:p w:rsidR="002D1EA1" w:rsidRDefault="002D1EA1" w:rsidP="002D1EA1"/>
    <w:p w:rsidR="002D1EA1" w:rsidRPr="00692291" w:rsidRDefault="002D1EA1" w:rsidP="002D1EA1">
      <w:r w:rsidRPr="00692291">
        <w:t>“Numbering Systems in ASL”, Lyle Hinks</w:t>
      </w:r>
      <w:r w:rsidRPr="00692291">
        <w:tab/>
      </w:r>
      <w:r w:rsidRPr="00692291">
        <w:tab/>
      </w:r>
      <w:r w:rsidRPr="00692291">
        <w:tab/>
      </w:r>
      <w:r>
        <w:tab/>
      </w:r>
      <w:r>
        <w:tab/>
        <w:t xml:space="preserve">    </w:t>
      </w:r>
      <w:r w:rsidRPr="00692291">
        <w:t>Nov</w:t>
      </w:r>
      <w:r>
        <w:t>ember</w:t>
      </w:r>
      <w:r w:rsidRPr="00692291">
        <w:t xml:space="preserve"> 1991</w:t>
      </w:r>
    </w:p>
    <w:p w:rsidR="002D1EA1" w:rsidRDefault="002D1EA1" w:rsidP="002D1EA1"/>
    <w:p w:rsidR="002D1EA1" w:rsidRPr="00692291" w:rsidRDefault="002D1EA1" w:rsidP="002D1EA1">
      <w:r w:rsidRPr="00692291">
        <w:t>“Linguistics of ASL”, Dr. David McKee</w:t>
      </w:r>
      <w:r w:rsidRPr="00692291">
        <w:tab/>
      </w:r>
      <w:r w:rsidRPr="00692291">
        <w:tab/>
      </w:r>
      <w:r w:rsidRPr="00692291">
        <w:tab/>
      </w:r>
      <w:r w:rsidRPr="00692291">
        <w:tab/>
      </w:r>
      <w:r>
        <w:tab/>
        <w:t xml:space="preserve">        </w:t>
      </w:r>
      <w:r w:rsidRPr="00692291">
        <w:t>Oct</w:t>
      </w:r>
      <w:r>
        <w:t>ober</w:t>
      </w:r>
      <w:r w:rsidRPr="00692291">
        <w:t xml:space="preserve"> 1991</w:t>
      </w:r>
    </w:p>
    <w:p w:rsidR="002D1EA1" w:rsidRDefault="002D1EA1" w:rsidP="002D1EA1"/>
    <w:p w:rsidR="002D1EA1" w:rsidRPr="00692291" w:rsidRDefault="002D1EA1" w:rsidP="002D1EA1">
      <w:r w:rsidRPr="00692291">
        <w:t>“Intercultural Communication”, Eileen McCaffrey</w:t>
      </w:r>
      <w:r w:rsidRPr="00692291">
        <w:tab/>
      </w:r>
      <w:r w:rsidRPr="00692291">
        <w:tab/>
      </w:r>
      <w:r>
        <w:tab/>
      </w:r>
      <w:r>
        <w:tab/>
        <w:t xml:space="preserve">   </w:t>
      </w:r>
      <w:r w:rsidRPr="00692291">
        <w:t>Sept</w:t>
      </w:r>
      <w:r>
        <w:t>ember</w:t>
      </w:r>
      <w:r w:rsidRPr="00692291">
        <w:t xml:space="preserve"> 1991</w:t>
      </w:r>
    </w:p>
    <w:p w:rsidR="002D1EA1" w:rsidRDefault="002D1EA1" w:rsidP="002D1EA1"/>
    <w:p w:rsidR="002D1EA1" w:rsidRPr="00692291" w:rsidRDefault="002D1EA1" w:rsidP="002D1EA1">
      <w:r w:rsidRPr="00692291">
        <w:t>CA Association of Teachers of Sign Language Conference</w:t>
      </w:r>
      <w:r w:rsidRPr="00692291">
        <w:tab/>
      </w:r>
      <w:r>
        <w:tab/>
      </w:r>
      <w:r>
        <w:tab/>
        <w:t xml:space="preserve">          </w:t>
      </w:r>
      <w:r w:rsidRPr="00692291">
        <w:t>March 1991</w:t>
      </w:r>
    </w:p>
    <w:p w:rsidR="002D1EA1" w:rsidRDefault="002D1EA1" w:rsidP="002D1EA1"/>
    <w:p w:rsidR="002D1EA1" w:rsidRPr="00692291" w:rsidRDefault="002D1EA1" w:rsidP="002D1EA1">
      <w:r w:rsidRPr="00692291">
        <w:t>“Teaching Fingerspelling”, Joyce Groode</w:t>
      </w:r>
      <w:r w:rsidRPr="00692291">
        <w:tab/>
      </w:r>
      <w:r w:rsidRPr="00692291">
        <w:tab/>
      </w:r>
      <w:r w:rsidRPr="00692291">
        <w:tab/>
      </w:r>
      <w:r>
        <w:tab/>
      </w:r>
      <w:r>
        <w:tab/>
        <w:t xml:space="preserve">    </w:t>
      </w:r>
      <w:r w:rsidRPr="00692291">
        <w:t>Nov</w:t>
      </w:r>
      <w:r>
        <w:t>ember</w:t>
      </w:r>
      <w:r w:rsidRPr="00692291">
        <w:t xml:space="preserve"> 1990</w:t>
      </w:r>
    </w:p>
    <w:p w:rsidR="002D1EA1" w:rsidRDefault="002D1EA1" w:rsidP="002D1EA1">
      <w:r w:rsidRPr="00692291">
        <w:tab/>
      </w:r>
      <w:r w:rsidRPr="00692291">
        <w:tab/>
      </w:r>
    </w:p>
    <w:p w:rsidR="002D1EA1" w:rsidRDefault="002D1EA1" w:rsidP="002D1EA1">
      <w:r w:rsidRPr="00692291">
        <w:t>“Touch of Classifiers”, Ken Mikos</w:t>
      </w:r>
      <w:r w:rsidRPr="00692291">
        <w:tab/>
      </w:r>
      <w:r w:rsidRPr="00692291">
        <w:tab/>
      </w:r>
      <w:r w:rsidRPr="00692291">
        <w:tab/>
      </w:r>
      <w:r w:rsidRPr="00692291">
        <w:tab/>
      </w:r>
      <w:r>
        <w:tab/>
      </w:r>
      <w:r>
        <w:tab/>
        <w:t xml:space="preserve">    </w:t>
      </w:r>
      <w:r w:rsidRPr="00692291">
        <w:t>Nov</w:t>
      </w:r>
      <w:r>
        <w:t>ember</w:t>
      </w:r>
      <w:r w:rsidRPr="00692291">
        <w:t xml:space="preserve"> 1989</w:t>
      </w:r>
    </w:p>
    <w:p w:rsidR="00CD06A4" w:rsidRDefault="00CD06A4" w:rsidP="002D1EA1"/>
    <w:p w:rsidR="00CD06A4" w:rsidRPr="00692291" w:rsidRDefault="00CD06A4" w:rsidP="002D1EA1">
      <w:r>
        <w:t>California Association of the Deaf Interpreter Assessment Training</w:t>
      </w:r>
      <w:r>
        <w:tab/>
      </w:r>
      <w:r>
        <w:tab/>
        <w:t xml:space="preserve">   November 1989</w:t>
      </w:r>
    </w:p>
    <w:p w:rsidR="002D1EA1" w:rsidRDefault="002D1EA1" w:rsidP="002D1EA1"/>
    <w:p w:rsidR="002D1EA1" w:rsidRPr="00692291" w:rsidRDefault="002D1EA1" w:rsidP="002D1EA1">
      <w:r w:rsidRPr="00692291">
        <w:t>“ASL Skill Development”, Eileen McCaffrey</w:t>
      </w:r>
      <w:r w:rsidRPr="00692291">
        <w:tab/>
      </w:r>
      <w:r w:rsidRPr="00692291">
        <w:tab/>
      </w:r>
      <w:r w:rsidRPr="00692291">
        <w:tab/>
      </w:r>
      <w:r>
        <w:tab/>
      </w:r>
      <w:r>
        <w:tab/>
      </w:r>
      <w:r w:rsidRPr="00692291">
        <w:t>April 1988</w:t>
      </w:r>
    </w:p>
    <w:p w:rsidR="002D1EA1" w:rsidRDefault="002D1EA1" w:rsidP="002D1EA1"/>
    <w:p w:rsidR="002D1EA1" w:rsidRPr="00692291" w:rsidRDefault="002D1EA1" w:rsidP="002D1EA1">
      <w:r w:rsidRPr="00692291">
        <w:t>“An Insider in A Deaf World”, Ben Behan</w:t>
      </w:r>
      <w:r w:rsidRPr="00692291">
        <w:tab/>
      </w:r>
      <w:r w:rsidRPr="00692291">
        <w:tab/>
      </w:r>
      <w:r w:rsidRPr="00692291">
        <w:tab/>
      </w:r>
      <w:r>
        <w:tab/>
      </w:r>
      <w:r>
        <w:tab/>
        <w:t xml:space="preserve">          </w:t>
      </w:r>
      <w:r w:rsidRPr="00692291">
        <w:t>March 1988</w:t>
      </w:r>
    </w:p>
    <w:p w:rsidR="002D1EA1" w:rsidRDefault="002D1EA1" w:rsidP="002D1EA1">
      <w:pPr>
        <w:pStyle w:val="BodyText"/>
      </w:pPr>
    </w:p>
    <w:p w:rsidR="002D1EA1" w:rsidRPr="00692291" w:rsidRDefault="002D1EA1" w:rsidP="002D1EA1">
      <w:pPr>
        <w:pStyle w:val="BodyText"/>
      </w:pPr>
      <w:r w:rsidRPr="00692291">
        <w:t>“An Outsider in A Deaf World”, Sherman Wilcox</w:t>
      </w:r>
      <w:r w:rsidRPr="00692291">
        <w:tab/>
      </w:r>
      <w:r w:rsidRPr="00692291">
        <w:tab/>
      </w:r>
      <w:r>
        <w:tab/>
      </w:r>
      <w:r>
        <w:tab/>
        <w:t xml:space="preserve">        </w:t>
      </w:r>
      <w:r w:rsidRPr="00692291">
        <w:t>Jan</w:t>
      </w:r>
      <w:r>
        <w:t>uary</w:t>
      </w:r>
      <w:r w:rsidRPr="00692291">
        <w:t xml:space="preserve"> 1988</w:t>
      </w:r>
    </w:p>
    <w:p w:rsidR="002D1EA1" w:rsidRDefault="002D1EA1" w:rsidP="002D1EA1"/>
    <w:p w:rsidR="002D1EA1" w:rsidRPr="00692291" w:rsidRDefault="002D1EA1" w:rsidP="002D1EA1">
      <w:r w:rsidRPr="00692291">
        <w:t>“A Review of SL Linguistics”, Charlotte Baker-Shenk</w:t>
      </w:r>
      <w:r w:rsidRPr="00692291">
        <w:tab/>
      </w:r>
      <w:r w:rsidRPr="00692291">
        <w:tab/>
      </w:r>
      <w:r>
        <w:tab/>
        <w:t xml:space="preserve">         </w:t>
      </w:r>
      <w:r w:rsidRPr="00692291">
        <w:t>Jan</w:t>
      </w:r>
      <w:r>
        <w:t>uary</w:t>
      </w:r>
      <w:r w:rsidRPr="00692291">
        <w:t>1987</w:t>
      </w:r>
    </w:p>
    <w:p w:rsidR="002D1EA1" w:rsidRDefault="002D1EA1" w:rsidP="002D1EA1"/>
    <w:p w:rsidR="002D1EA1" w:rsidRPr="00692291" w:rsidRDefault="002D1EA1" w:rsidP="002D1EA1">
      <w:r w:rsidRPr="00692291">
        <w:t>American Sign Language Research &amp; Teaching Conference</w:t>
      </w:r>
      <w:r>
        <w:tab/>
      </w:r>
      <w:r>
        <w:tab/>
        <w:t xml:space="preserve">            </w:t>
      </w:r>
      <w:r w:rsidRPr="00692291">
        <w:tab/>
        <w:t>April 1986</w:t>
      </w:r>
    </w:p>
    <w:p w:rsidR="002D1EA1" w:rsidRDefault="002D1EA1" w:rsidP="002D1EA1"/>
    <w:p w:rsidR="002D1EA1" w:rsidRPr="00692291" w:rsidRDefault="002D1EA1" w:rsidP="002D1EA1">
      <w:r w:rsidRPr="00692291">
        <w:t xml:space="preserve">“The Meaning of Deaf Culture”, Barbara LeMaster, </w:t>
      </w:r>
      <w:r w:rsidRPr="00692291">
        <w:tab/>
      </w:r>
      <w:r w:rsidRPr="00692291">
        <w:tab/>
      </w:r>
      <w:r>
        <w:tab/>
        <w:t xml:space="preserve">   </w:t>
      </w:r>
      <w:r w:rsidRPr="00692291">
        <w:t>Sep</w:t>
      </w:r>
      <w:r>
        <w:t xml:space="preserve">tember </w:t>
      </w:r>
      <w:r w:rsidRPr="00692291">
        <w:t>1984</w:t>
      </w:r>
    </w:p>
    <w:p w:rsidR="002D1EA1" w:rsidRDefault="002D1EA1" w:rsidP="002D1EA1"/>
    <w:p w:rsidR="002D1EA1" w:rsidRPr="00692291" w:rsidRDefault="002D1EA1" w:rsidP="002D1EA1">
      <w:r w:rsidRPr="00692291">
        <w:t xml:space="preserve">“Techniques of </w:t>
      </w:r>
      <w:r w:rsidR="00126E62">
        <w:t xml:space="preserve">ASL Storytelling”, Sam Sapulla </w:t>
      </w:r>
      <w:r w:rsidRPr="00692291">
        <w:t>&amp; Lou Fant</w:t>
      </w:r>
      <w:r w:rsidRPr="00692291">
        <w:tab/>
      </w:r>
      <w:r>
        <w:tab/>
        <w:t xml:space="preserve">    </w:t>
      </w:r>
      <w:r w:rsidRPr="00692291">
        <w:t>Dec</w:t>
      </w:r>
      <w:r>
        <w:t>ember</w:t>
      </w:r>
      <w:r w:rsidRPr="00692291">
        <w:t xml:space="preserve"> 1982</w:t>
      </w:r>
    </w:p>
    <w:p w:rsidR="002D1EA1" w:rsidRDefault="002D1EA1" w:rsidP="002D1EA1"/>
    <w:p w:rsidR="002D1EA1" w:rsidRPr="00692291" w:rsidRDefault="002D1EA1" w:rsidP="002D1EA1">
      <w:r w:rsidRPr="00692291">
        <w:t xml:space="preserve">“Teaching ASL </w:t>
      </w:r>
      <w:r w:rsidR="00126E62" w:rsidRPr="00692291">
        <w:t>as</w:t>
      </w:r>
      <w:r w:rsidRPr="00692291">
        <w:t xml:space="preserve"> A Second Language”, Carol Cogen,</w:t>
      </w:r>
      <w:r w:rsidRPr="00692291">
        <w:tab/>
      </w:r>
      <w:r w:rsidRPr="00692291">
        <w:tab/>
      </w:r>
      <w:r>
        <w:tab/>
        <w:t xml:space="preserve">        </w:t>
      </w:r>
      <w:r w:rsidRPr="00692291">
        <w:t>Jan</w:t>
      </w:r>
      <w:r>
        <w:t xml:space="preserve">uary </w:t>
      </w:r>
      <w:r w:rsidRPr="00692291">
        <w:t>1982</w:t>
      </w:r>
    </w:p>
    <w:p w:rsidR="002D1EA1" w:rsidRDefault="002D1EA1" w:rsidP="002D1EA1"/>
    <w:p w:rsidR="002D1EA1" w:rsidRPr="00692291" w:rsidRDefault="002D1EA1" w:rsidP="002D1EA1">
      <w:r w:rsidRPr="00692291">
        <w:t>“Deaf Culture”, Carol Padden</w:t>
      </w:r>
      <w:r w:rsidRPr="00692291">
        <w:tab/>
      </w:r>
      <w:r w:rsidRPr="00692291">
        <w:tab/>
      </w:r>
      <w:r w:rsidRPr="00692291">
        <w:tab/>
      </w:r>
      <w:r w:rsidRPr="00692291">
        <w:tab/>
      </w:r>
      <w:r w:rsidRPr="00692291">
        <w:tab/>
      </w:r>
      <w:r>
        <w:tab/>
      </w:r>
      <w:r>
        <w:tab/>
        <w:t xml:space="preserve">          </w:t>
      </w:r>
      <w:r w:rsidRPr="00692291">
        <w:t>March 1981</w:t>
      </w:r>
    </w:p>
    <w:p w:rsidR="002D1EA1" w:rsidRDefault="002D1EA1" w:rsidP="002D1EA1"/>
    <w:p w:rsidR="002D1EA1" w:rsidRPr="00692291" w:rsidRDefault="002D1EA1" w:rsidP="002D1EA1">
      <w:r w:rsidRPr="00692291">
        <w:t xml:space="preserve">“Sign Instructors”, Mel Carter &amp; Ella Mae Lentz </w:t>
      </w:r>
      <w:r w:rsidRPr="00692291">
        <w:tab/>
      </w:r>
      <w:r w:rsidRPr="00692291">
        <w:tab/>
      </w:r>
      <w:r>
        <w:tab/>
      </w:r>
      <w:r>
        <w:tab/>
        <w:t xml:space="preserve">        </w:t>
      </w:r>
      <w:r w:rsidRPr="00692291">
        <w:t>Jan</w:t>
      </w:r>
      <w:r>
        <w:t>uary</w:t>
      </w:r>
      <w:r w:rsidRPr="00692291">
        <w:t xml:space="preserve"> 1980</w:t>
      </w:r>
    </w:p>
    <w:p w:rsidR="002D1EA1" w:rsidRDefault="002D1EA1" w:rsidP="002D1EA1">
      <w:pPr>
        <w:rPr>
          <w:rFonts w:asciiTheme="minorHAnsi" w:hAnsiTheme="minorHAnsi" w:cstheme="minorHAnsi"/>
        </w:rPr>
      </w:pPr>
    </w:p>
    <w:p w:rsidR="002D1EA1" w:rsidRPr="003B19FB" w:rsidRDefault="002D1EA1" w:rsidP="002D1EA1">
      <w:pPr>
        <w:rPr>
          <w:rFonts w:asciiTheme="minorHAnsi" w:hAnsiTheme="minorHAnsi" w:cstheme="minorHAnsi"/>
        </w:rPr>
      </w:pPr>
    </w:p>
    <w:p w:rsidR="002D1EA1" w:rsidRPr="003B19FB" w:rsidRDefault="002D1EA1" w:rsidP="002D1EA1">
      <w:pPr>
        <w:rPr>
          <w:rFonts w:asciiTheme="minorHAnsi" w:hAnsiTheme="minorHAnsi" w:cstheme="minorHAnsi"/>
        </w:rPr>
      </w:pPr>
    </w:p>
    <w:p w:rsidR="002D1EA1" w:rsidRPr="003B19FB" w:rsidRDefault="00475193" w:rsidP="002D1EA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Departmental/University/Community Service</w:t>
      </w:r>
    </w:p>
    <w:p w:rsidR="002D1EA1" w:rsidRPr="003B19FB" w:rsidRDefault="002D1EA1" w:rsidP="002D1EA1">
      <w:pPr>
        <w:rPr>
          <w:rFonts w:asciiTheme="minorHAnsi" w:hAnsiTheme="minorHAnsi" w:cstheme="minorHAnsi"/>
        </w:rPr>
      </w:pPr>
    </w:p>
    <w:p w:rsidR="00CD06A4" w:rsidRDefault="00112FC0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Took on an additional class to teach for a colleague on medical leave for the last month of the fall semeste</w:t>
      </w:r>
      <w:r w:rsidR="0099246F">
        <w:rPr>
          <w:rFonts w:asciiTheme="minorHAnsi" w:hAnsiTheme="minorHAnsi" w:cstheme="minorHAnsi"/>
        </w:rPr>
        <w:t>r.  I also subbed for the other</w:t>
      </w:r>
      <w:r>
        <w:rPr>
          <w:rFonts w:asciiTheme="minorHAnsi" w:hAnsiTheme="minorHAnsi" w:cstheme="minorHAnsi"/>
        </w:rPr>
        <w:t xml:space="preserve"> colleague who was also subbing, when that colleague was sick.  I taught between 20 – 24 credit hours per week, created lessons for a course I hadn’t taught in eight years, wrote tests, graded written tests, graded videos of students signing, created vocabulary videos, and commuted between Tempe and Phoenix.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November 5 – December 5, 2018</w:t>
      </w:r>
    </w:p>
    <w:p w:rsidR="00187283" w:rsidRDefault="00187283" w:rsidP="001872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Partnered with Schyler Hawkins from ASU Women’s Basketball to plan ASL Program involvement nn the “Inclusion Game”.   Point of contact between ASU Women’s </w:t>
      </w:r>
    </w:p>
    <w:p w:rsidR="00885582" w:rsidRDefault="00187283" w:rsidP="001872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Basketball and the Phoenix Day School for the Deaf Girls Basketball Coach; inviting them to attend the game on February 17.  Recruited ASU ASL students and faculty to participate</w:t>
      </w:r>
    </w:p>
    <w:p w:rsidR="00187283" w:rsidRDefault="00885582" w:rsidP="001872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in pre-game activities with the students and team.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November 2018 to Present</w:t>
      </w:r>
    </w:p>
    <w:p w:rsidR="00187283" w:rsidRDefault="00187283" w:rsidP="00187283">
      <w:pPr>
        <w:rPr>
          <w:rFonts w:asciiTheme="minorHAnsi" w:hAnsiTheme="minorHAnsi" w:cstheme="minorHAnsi"/>
        </w:rPr>
      </w:pPr>
    </w:p>
    <w:p w:rsidR="00187283" w:rsidRDefault="00187283" w:rsidP="001872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 Reader for Sarah Ballis’ Honors Thesis Project</w:t>
      </w:r>
      <w:r>
        <w:rPr>
          <w:rFonts w:asciiTheme="minorHAnsi" w:hAnsiTheme="minorHAnsi" w:cstheme="minorHAnsi"/>
        </w:rPr>
        <w:tab/>
        <w:t xml:space="preserve">          September 2018 to Present</w:t>
      </w:r>
    </w:p>
    <w:p w:rsidR="001B7456" w:rsidRDefault="001B7456" w:rsidP="002D1EA1">
      <w:pPr>
        <w:rPr>
          <w:rFonts w:asciiTheme="minorHAnsi" w:hAnsiTheme="minorHAnsi" w:cstheme="minorHAnsi"/>
        </w:rPr>
      </w:pPr>
    </w:p>
    <w:p w:rsidR="00A636E0" w:rsidRDefault="00475193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Recruited students to work at the </w:t>
      </w:r>
      <w:r w:rsidR="00A636E0" w:rsidRPr="00A636E0">
        <w:rPr>
          <w:rFonts w:asciiTheme="minorHAnsi" w:hAnsiTheme="minorHAnsi" w:cstheme="minorHAnsi"/>
        </w:rPr>
        <w:t>Walk 4 Hearing</w:t>
      </w:r>
      <w:r>
        <w:rPr>
          <w:rFonts w:asciiTheme="minorHAnsi" w:hAnsiTheme="minorHAnsi" w:cstheme="minorHAnsi"/>
        </w:rPr>
        <w:t xml:space="preserve">, found out signs they needed to </w:t>
      </w:r>
    </w:p>
    <w:p w:rsidR="00A636E0" w:rsidRDefault="00475193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know, made video modeling the signs so they’d be well prepared for the event; </w:t>
      </w:r>
    </w:p>
    <w:p w:rsidR="00475193" w:rsidRDefault="00475193" w:rsidP="00A636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taught student to sign the National Anthem, which</w:t>
      </w:r>
      <w:r w:rsidR="00A636E0">
        <w:rPr>
          <w:rFonts w:asciiTheme="minorHAnsi" w:hAnsiTheme="minorHAnsi" w:cstheme="minorHAnsi"/>
        </w:rPr>
        <w:t xml:space="preserve"> she performed before the walk.  </w:t>
      </w:r>
    </w:p>
    <w:p w:rsidR="00A636E0" w:rsidRPr="00475193" w:rsidRDefault="00A636E0" w:rsidP="00A636E0">
      <w:pPr>
        <w:ind w:left="50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September – November 2018</w:t>
      </w:r>
    </w:p>
    <w:p w:rsidR="00D10C9C" w:rsidRDefault="00D10C9C" w:rsidP="00A636E0">
      <w:pPr>
        <w:rPr>
          <w:rFonts w:asciiTheme="minorHAnsi" w:hAnsiTheme="minorHAnsi" w:cstheme="minorHAnsi"/>
        </w:rPr>
      </w:pPr>
    </w:p>
    <w:p w:rsidR="00D10C9C" w:rsidRDefault="00D10C9C" w:rsidP="00A636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Collaborated with ASU Women’s Basketball to include the ASL Program</w:t>
      </w:r>
    </w:p>
    <w:p w:rsidR="00D10C9C" w:rsidRDefault="00D10C9C" w:rsidP="00A636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 the ASL Club in into one or more of their games this season.  Recruited</w:t>
      </w:r>
    </w:p>
    <w:p w:rsidR="00D10C9C" w:rsidRDefault="00D10C9C" w:rsidP="00A636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Club members and taught them the National Anthem, which they performed at</w:t>
      </w:r>
    </w:p>
    <w:p w:rsidR="00D10C9C" w:rsidRDefault="00D10C9C" w:rsidP="00A636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December 1 game.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87283">
        <w:rPr>
          <w:rFonts w:asciiTheme="minorHAnsi" w:hAnsiTheme="minorHAnsi" w:cstheme="minorHAnsi"/>
        </w:rPr>
        <w:t xml:space="preserve">August - December 2018 </w:t>
      </w:r>
    </w:p>
    <w:p w:rsidR="00A636E0" w:rsidRPr="00475193" w:rsidRDefault="00A636E0" w:rsidP="00A636E0">
      <w:pPr>
        <w:rPr>
          <w:rFonts w:asciiTheme="minorHAnsi" w:hAnsiTheme="minorHAnsi" w:cstheme="minorHAnsi"/>
        </w:rPr>
      </w:pPr>
    </w:p>
    <w:p w:rsidR="00B0665F" w:rsidRDefault="00387656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Participated in Passport to ASU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August 15, 2018</w:t>
      </w:r>
    </w:p>
    <w:p w:rsidR="00387656" w:rsidRPr="00387656" w:rsidRDefault="00387656" w:rsidP="002D1EA1">
      <w:pPr>
        <w:rPr>
          <w:rFonts w:asciiTheme="minorHAnsi" w:hAnsiTheme="minorHAnsi" w:cstheme="minorHAnsi"/>
        </w:rPr>
      </w:pPr>
    </w:p>
    <w:p w:rsidR="00A636E0" w:rsidRDefault="00B0665F" w:rsidP="00B066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Jewelry Making with Phi Kappa Psi.  Taught 22 members of the fraternity </w:t>
      </w:r>
    </w:p>
    <w:p w:rsidR="00A636E0" w:rsidRDefault="00B0665F" w:rsidP="00A636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Stephanie Williams to make bracelets, which were donated </w:t>
      </w:r>
    </w:p>
    <w:p w:rsidR="00B0665F" w:rsidRDefault="00B0665F" w:rsidP="00A636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the Cinderella Affair</w:t>
      </w:r>
      <w:r>
        <w:rPr>
          <w:rFonts w:asciiTheme="minorHAnsi" w:hAnsiTheme="minorHAnsi" w:cstheme="minorHAnsi"/>
        </w:rPr>
        <w:tab/>
      </w:r>
      <w:r w:rsidR="00A636E0">
        <w:rPr>
          <w:rFonts w:asciiTheme="minorHAnsi" w:hAnsiTheme="minorHAnsi" w:cstheme="minorHAnsi"/>
        </w:rPr>
        <w:tab/>
      </w:r>
      <w:r w:rsidR="00A636E0">
        <w:rPr>
          <w:rFonts w:asciiTheme="minorHAnsi" w:hAnsiTheme="minorHAnsi" w:cstheme="minorHAnsi"/>
        </w:rPr>
        <w:tab/>
      </w:r>
      <w:r w:rsidR="00A636E0">
        <w:rPr>
          <w:rFonts w:asciiTheme="minorHAnsi" w:hAnsiTheme="minorHAnsi" w:cstheme="minorHAnsi"/>
        </w:rPr>
        <w:tab/>
      </w:r>
      <w:r w:rsidR="00A636E0">
        <w:rPr>
          <w:rFonts w:asciiTheme="minorHAnsi" w:hAnsiTheme="minorHAnsi" w:cstheme="minorHAnsi"/>
        </w:rPr>
        <w:tab/>
      </w:r>
      <w:r w:rsidR="00A636E0">
        <w:rPr>
          <w:rFonts w:asciiTheme="minorHAnsi" w:hAnsiTheme="minorHAnsi" w:cstheme="minorHAnsi"/>
        </w:rPr>
        <w:tab/>
      </w:r>
      <w:r w:rsidR="00A636E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February 10, 2018</w:t>
      </w:r>
    </w:p>
    <w:p w:rsidR="00112FC0" w:rsidRDefault="00112FC0" w:rsidP="00B0665F">
      <w:pPr>
        <w:rPr>
          <w:rFonts w:asciiTheme="minorHAnsi" w:hAnsiTheme="minorHAnsi" w:cstheme="minorHAnsi"/>
        </w:rPr>
      </w:pPr>
    </w:p>
    <w:p w:rsidR="00B0665F" w:rsidRPr="00B0665F" w:rsidRDefault="00B0665F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 Reader for Deborah Hernandez</w:t>
      </w:r>
      <w:r w:rsidR="00A636E0">
        <w:rPr>
          <w:rFonts w:asciiTheme="minorHAnsi" w:hAnsiTheme="minorHAnsi" w:cstheme="minorHAnsi"/>
        </w:rPr>
        <w:t>’s Honors Thesis</w:t>
      </w:r>
      <w:r w:rsidR="00A636E0">
        <w:rPr>
          <w:rFonts w:asciiTheme="minorHAnsi" w:hAnsiTheme="minorHAnsi" w:cstheme="minorHAnsi"/>
        </w:rPr>
        <w:tab/>
      </w:r>
      <w:r w:rsidR="00A636E0">
        <w:rPr>
          <w:rFonts w:asciiTheme="minorHAnsi" w:hAnsiTheme="minorHAnsi" w:cstheme="minorHAnsi"/>
        </w:rPr>
        <w:tab/>
      </w:r>
      <w:r w:rsidR="00A636E0">
        <w:rPr>
          <w:rFonts w:asciiTheme="minorHAnsi" w:hAnsiTheme="minorHAnsi" w:cstheme="minorHAnsi"/>
        </w:rPr>
        <w:tab/>
        <w:t xml:space="preserve">          Spring 2018</w:t>
      </w:r>
      <w:r w:rsidR="00A636E0">
        <w:rPr>
          <w:rFonts w:asciiTheme="minorHAnsi" w:hAnsiTheme="minorHAnsi" w:cstheme="minorHAnsi"/>
        </w:rPr>
        <w:tab/>
      </w:r>
      <w:r w:rsidR="00A636E0">
        <w:rPr>
          <w:rFonts w:asciiTheme="minorHAnsi" w:hAnsiTheme="minorHAnsi" w:cstheme="minorHAnsi"/>
        </w:rPr>
        <w:tab/>
      </w:r>
      <w:r w:rsidR="00A636E0">
        <w:rPr>
          <w:rFonts w:asciiTheme="minorHAnsi" w:hAnsiTheme="minorHAnsi" w:cstheme="minorHAnsi"/>
        </w:rPr>
        <w:tab/>
        <w:t xml:space="preserve">        </w:t>
      </w:r>
    </w:p>
    <w:p w:rsidR="00A636E0" w:rsidRPr="00B0665F" w:rsidRDefault="00B0665F" w:rsidP="00A636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Recruited student to sign the National Anthem for the </w:t>
      </w:r>
      <w:r w:rsidR="00A636E0">
        <w:rPr>
          <w:rFonts w:asciiTheme="minorHAnsi" w:hAnsiTheme="minorHAnsi" w:cstheme="minorHAnsi"/>
        </w:rPr>
        <w:t xml:space="preserve">Walk 4 Hearing  </w:t>
      </w:r>
      <w:r w:rsidR="00A636E0">
        <w:rPr>
          <w:rFonts w:asciiTheme="minorHAnsi" w:hAnsiTheme="minorHAnsi" w:cstheme="minorHAnsi"/>
        </w:rPr>
        <w:tab/>
        <w:t xml:space="preserve">       October 2017</w:t>
      </w:r>
    </w:p>
    <w:p w:rsidR="00B0665F" w:rsidRPr="00B0665F" w:rsidRDefault="00A636E0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</w:p>
    <w:p w:rsidR="00475193" w:rsidRPr="00475193" w:rsidRDefault="00475193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Coordinated with NCAA, recruited and taught two students to sign the National Anthem, which they performed at the NCAA Final Four and Final Game </w:t>
      </w:r>
      <w:r w:rsidR="00B0665F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February – April 2017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387656" w:rsidRDefault="00387656" w:rsidP="00387656">
      <w:pPr>
        <w:tabs>
          <w:tab w:val="left" w:pos="0"/>
        </w:tabs>
      </w:pPr>
      <w:r w:rsidRPr="00387656">
        <w:t>Volunteered in the Fiesta Bowl Hospitality Room</w:t>
      </w:r>
      <w:r w:rsidRPr="00387656">
        <w:tab/>
      </w:r>
      <w:r w:rsidRPr="00387656">
        <w:tab/>
      </w:r>
      <w:r>
        <w:tab/>
      </w:r>
      <w:r>
        <w:tab/>
        <w:t xml:space="preserve">    </w:t>
      </w:r>
      <w:r w:rsidRPr="00387656">
        <w:t>Dec</w:t>
      </w:r>
      <w:r>
        <w:t>ember</w:t>
      </w:r>
      <w:r w:rsidRPr="00387656">
        <w:t xml:space="preserve"> 2016</w:t>
      </w:r>
    </w:p>
    <w:p w:rsidR="00387656" w:rsidRPr="00387656" w:rsidRDefault="00387656" w:rsidP="00387656">
      <w:pPr>
        <w:tabs>
          <w:tab w:val="left" w:pos="0"/>
        </w:tabs>
      </w:pPr>
    </w:p>
    <w:p w:rsidR="00387656" w:rsidRDefault="00387656" w:rsidP="00387656">
      <w:pPr>
        <w:tabs>
          <w:tab w:val="left" w:pos="0"/>
        </w:tabs>
      </w:pPr>
      <w:r w:rsidRPr="00387656">
        <w:t xml:space="preserve">Manned SHS booth at ASU Homecoming </w:t>
      </w:r>
      <w:r w:rsidRPr="00387656">
        <w:tab/>
      </w:r>
      <w:r w:rsidRPr="00387656">
        <w:tab/>
      </w:r>
      <w:r w:rsidRPr="00387656">
        <w:tab/>
      </w:r>
      <w:r>
        <w:tab/>
      </w:r>
      <w:r>
        <w:tab/>
      </w:r>
      <w:r>
        <w:tab/>
        <w:t xml:space="preserve">  </w:t>
      </w:r>
      <w:r w:rsidRPr="00387656">
        <w:t>Fall 2016</w:t>
      </w:r>
    </w:p>
    <w:p w:rsidR="00387656" w:rsidRPr="00387656" w:rsidRDefault="00387656" w:rsidP="00387656">
      <w:pPr>
        <w:tabs>
          <w:tab w:val="left" w:pos="0"/>
        </w:tabs>
      </w:pPr>
    </w:p>
    <w:p w:rsidR="00387656" w:rsidRPr="00387656" w:rsidRDefault="00387656" w:rsidP="00387656">
      <w:pPr>
        <w:spacing w:before="60"/>
      </w:pPr>
      <w:r w:rsidRPr="00387656">
        <w:t>Participated in Passport to ASU</w:t>
      </w:r>
      <w:r w:rsidRPr="00387656">
        <w:tab/>
      </w:r>
      <w:r w:rsidRPr="00387656">
        <w:tab/>
      </w:r>
      <w:r w:rsidRPr="00387656">
        <w:tab/>
      </w:r>
      <w:r w:rsidRPr="00387656">
        <w:tab/>
      </w:r>
      <w:r w:rsidRPr="00387656">
        <w:tab/>
      </w:r>
      <w:r>
        <w:tab/>
        <w:t xml:space="preserve">         </w:t>
      </w:r>
      <w:r w:rsidRPr="00387656">
        <w:t>August 2016</w:t>
      </w:r>
    </w:p>
    <w:p w:rsidR="00387656" w:rsidRDefault="00387656" w:rsidP="00387656">
      <w:pPr>
        <w:spacing w:before="60"/>
      </w:pPr>
    </w:p>
    <w:p w:rsidR="00387656" w:rsidRDefault="00387656" w:rsidP="00387656">
      <w:pPr>
        <w:spacing w:before="60"/>
      </w:pPr>
      <w:r w:rsidRPr="00387656">
        <w:t>Led tour to London, Paris, Florence, &amp; Rome</w:t>
      </w:r>
      <w:r>
        <w:t xml:space="preserve"> and visited</w:t>
      </w:r>
      <w:r w:rsidRPr="00387656">
        <w:t xml:space="preserve"> Café Signes, </w:t>
      </w:r>
      <w:r>
        <w:tab/>
        <w:t xml:space="preserve">  May 19-29, 2016</w:t>
      </w:r>
    </w:p>
    <w:p w:rsidR="00387656" w:rsidRDefault="00387656" w:rsidP="00387656">
      <w:pPr>
        <w:spacing w:before="60"/>
      </w:pPr>
      <w:r w:rsidRPr="00387656">
        <w:t>a deaf-owned, run</w:t>
      </w:r>
      <w:r>
        <w:t xml:space="preserve"> </w:t>
      </w:r>
      <w:r w:rsidRPr="00387656">
        <w:t>café in Paris</w:t>
      </w:r>
      <w:r>
        <w:t>.  Students were able to navigate between</w:t>
      </w:r>
    </w:p>
    <w:p w:rsidR="00387656" w:rsidRDefault="00387656" w:rsidP="00387656">
      <w:pPr>
        <w:spacing w:before="60"/>
      </w:pPr>
      <w:r>
        <w:t>ASL &amp; LSF.</w:t>
      </w:r>
    </w:p>
    <w:p w:rsidR="00387656" w:rsidRDefault="00387656" w:rsidP="00387656">
      <w:pPr>
        <w:spacing w:before="60"/>
      </w:pPr>
    </w:p>
    <w:p w:rsidR="001B7456" w:rsidRDefault="001B7456" w:rsidP="00387656">
      <w:pPr>
        <w:spacing w:before="60"/>
      </w:pPr>
      <w:r>
        <w:t>Subbed for Robin O’Brien’s SHS 102 &amp; 202 classes</w:t>
      </w:r>
      <w:r>
        <w:tab/>
      </w:r>
      <w:r>
        <w:tab/>
      </w:r>
      <w:r>
        <w:tab/>
        <w:t xml:space="preserve">       February1 – 10, 2016</w:t>
      </w:r>
    </w:p>
    <w:p w:rsidR="00387656" w:rsidRDefault="00387656" w:rsidP="00387656">
      <w:pPr>
        <w:spacing w:before="60"/>
      </w:pPr>
      <w:r w:rsidRPr="00387656">
        <w:t>Participated in the Language Faire</w:t>
      </w:r>
      <w:r w:rsidRPr="00387656">
        <w:tab/>
      </w:r>
      <w:r w:rsidRPr="00387656">
        <w:tab/>
      </w:r>
      <w:r w:rsidRPr="00387656">
        <w:tab/>
      </w:r>
      <w:r w:rsidRPr="00387656">
        <w:tab/>
      </w:r>
      <w:r w:rsidR="004812DB">
        <w:tab/>
      </w:r>
      <w:r w:rsidR="004812DB">
        <w:tab/>
        <w:t xml:space="preserve">      </w:t>
      </w:r>
      <w:r w:rsidRPr="00387656">
        <w:t>February 2016</w:t>
      </w:r>
    </w:p>
    <w:p w:rsidR="004812DB" w:rsidRPr="00387656" w:rsidRDefault="004812DB" w:rsidP="00387656">
      <w:pPr>
        <w:spacing w:before="60"/>
      </w:pPr>
    </w:p>
    <w:p w:rsidR="00387656" w:rsidRDefault="00D10C9C" w:rsidP="00387656">
      <w:pPr>
        <w:spacing w:before="60"/>
      </w:pPr>
      <w:r>
        <w:lastRenderedPageBreak/>
        <w:t>Honors Thesi</w:t>
      </w:r>
      <w:r w:rsidR="00387656" w:rsidRPr="00387656">
        <w:t>s Advisor for Shannon Albi</w:t>
      </w:r>
      <w:r w:rsidR="00387656" w:rsidRPr="00387656">
        <w:tab/>
      </w:r>
      <w:r w:rsidR="00387656" w:rsidRPr="00387656">
        <w:tab/>
      </w:r>
      <w:r w:rsidR="00387656" w:rsidRPr="00387656">
        <w:tab/>
      </w:r>
      <w:r w:rsidR="004812DB">
        <w:tab/>
      </w:r>
      <w:r w:rsidR="004812DB">
        <w:tab/>
      </w:r>
      <w:r w:rsidR="004812DB">
        <w:tab/>
      </w:r>
      <w:r w:rsidR="00387656" w:rsidRPr="00387656">
        <w:t>2015-2016</w:t>
      </w:r>
    </w:p>
    <w:p w:rsidR="004812DB" w:rsidRPr="00387656" w:rsidRDefault="004812DB" w:rsidP="00387656">
      <w:pPr>
        <w:spacing w:before="60"/>
      </w:pPr>
    </w:p>
    <w:p w:rsidR="004812DB" w:rsidRDefault="00387656" w:rsidP="00387656">
      <w:pPr>
        <w:spacing w:before="60"/>
      </w:pPr>
      <w:r w:rsidRPr="00387656">
        <w:t>Honors Thesis Second Reader, ASL Consultant, and</w:t>
      </w:r>
      <w:r w:rsidRPr="00387656">
        <w:tab/>
      </w:r>
      <w:r w:rsidR="004812DB">
        <w:t xml:space="preserve"> </w:t>
      </w:r>
      <w:r w:rsidRPr="00387656">
        <w:t xml:space="preserve">ASL Language Model </w:t>
      </w:r>
    </w:p>
    <w:p w:rsidR="00387656" w:rsidRDefault="00387656" w:rsidP="00387656">
      <w:pPr>
        <w:spacing w:before="60"/>
      </w:pPr>
      <w:r w:rsidRPr="00387656">
        <w:t>for Soren Mickelsen</w:t>
      </w:r>
      <w:r w:rsidR="004812DB">
        <w:tab/>
      </w:r>
      <w:r w:rsidR="004812DB">
        <w:tab/>
      </w:r>
      <w:r w:rsidR="004812DB">
        <w:tab/>
      </w:r>
      <w:r w:rsidR="004812DB">
        <w:tab/>
      </w:r>
      <w:r w:rsidR="004812DB">
        <w:tab/>
      </w:r>
      <w:r w:rsidR="004812DB">
        <w:tab/>
      </w:r>
      <w:r w:rsidR="004812DB">
        <w:tab/>
      </w:r>
      <w:r w:rsidR="004812DB">
        <w:tab/>
      </w:r>
      <w:r w:rsidR="004812DB">
        <w:tab/>
      </w:r>
      <w:r w:rsidR="004812DB" w:rsidRPr="00387656">
        <w:t>2015-2016</w:t>
      </w:r>
    </w:p>
    <w:p w:rsidR="004812DB" w:rsidRPr="00387656" w:rsidRDefault="004812DB" w:rsidP="00387656">
      <w:pPr>
        <w:spacing w:before="60"/>
      </w:pPr>
    </w:p>
    <w:p w:rsidR="00387656" w:rsidRDefault="00387656" w:rsidP="00387656">
      <w:pPr>
        <w:spacing w:before="60"/>
      </w:pPr>
      <w:r w:rsidRPr="00387656">
        <w:t>Manned SHS Booth at Homecoming</w:t>
      </w:r>
      <w:r w:rsidRPr="00387656">
        <w:tab/>
      </w:r>
      <w:r w:rsidRPr="00387656">
        <w:tab/>
      </w:r>
      <w:r w:rsidRPr="00387656">
        <w:tab/>
      </w:r>
      <w:r w:rsidRPr="00387656">
        <w:tab/>
      </w:r>
      <w:r w:rsidR="004812DB">
        <w:tab/>
      </w:r>
      <w:r w:rsidR="004812DB">
        <w:tab/>
      </w:r>
      <w:r w:rsidR="004812DB">
        <w:tab/>
        <w:t xml:space="preserve">  </w:t>
      </w:r>
      <w:r w:rsidRPr="00387656">
        <w:t>Fall 2015</w:t>
      </w:r>
    </w:p>
    <w:p w:rsidR="004812DB" w:rsidRPr="00387656" w:rsidRDefault="004812DB" w:rsidP="00387656">
      <w:pPr>
        <w:spacing w:before="60"/>
      </w:pPr>
    </w:p>
    <w:p w:rsidR="004812DB" w:rsidRDefault="00387656" w:rsidP="00387656">
      <w:pPr>
        <w:spacing w:before="60"/>
      </w:pPr>
      <w:r w:rsidRPr="00387656">
        <w:t>Planning committee member for the Black Family</w:t>
      </w:r>
      <w:r w:rsidR="004812DB">
        <w:t xml:space="preserve"> </w:t>
      </w:r>
      <w:r w:rsidRPr="00387656">
        <w:t>&amp; Children’s Services</w:t>
      </w:r>
    </w:p>
    <w:p w:rsidR="00387656" w:rsidRDefault="00387656" w:rsidP="00387656">
      <w:pPr>
        <w:spacing w:before="60"/>
      </w:pPr>
      <w:r w:rsidRPr="00387656">
        <w:t>Open House; volunteered at the event.</w:t>
      </w:r>
      <w:r w:rsidR="004812DB">
        <w:tab/>
      </w:r>
      <w:r w:rsidR="004812DB">
        <w:tab/>
      </w:r>
      <w:r w:rsidR="004812DB">
        <w:tab/>
      </w:r>
      <w:r w:rsidR="004812DB">
        <w:tab/>
      </w:r>
      <w:r w:rsidR="004812DB">
        <w:tab/>
      </w:r>
      <w:r w:rsidR="004812DB">
        <w:tab/>
        <w:t xml:space="preserve">  </w:t>
      </w:r>
      <w:r w:rsidR="004812DB" w:rsidRPr="00387656">
        <w:t>Fall 2015</w:t>
      </w:r>
    </w:p>
    <w:p w:rsidR="004812DB" w:rsidRPr="00387656" w:rsidRDefault="004812DB" w:rsidP="00387656">
      <w:pPr>
        <w:spacing w:before="60"/>
      </w:pPr>
    </w:p>
    <w:p w:rsidR="00387656" w:rsidRDefault="00387656" w:rsidP="00387656">
      <w:pPr>
        <w:spacing w:before="60"/>
      </w:pPr>
      <w:r w:rsidRPr="00387656">
        <w:t>Honors Thesis First Reader for Serb Brar</w:t>
      </w:r>
      <w:r w:rsidRPr="00387656">
        <w:tab/>
      </w:r>
      <w:r w:rsidRPr="00387656">
        <w:tab/>
      </w:r>
      <w:r w:rsidRPr="00387656">
        <w:tab/>
      </w:r>
      <w:r w:rsidR="004812DB">
        <w:tab/>
      </w:r>
      <w:r w:rsidR="004812DB">
        <w:tab/>
      </w:r>
      <w:r w:rsidR="004812DB">
        <w:tab/>
        <w:t xml:space="preserve">          </w:t>
      </w:r>
      <w:r w:rsidRPr="00387656">
        <w:t>2015</w:t>
      </w:r>
    </w:p>
    <w:p w:rsidR="004812DB" w:rsidRDefault="004812DB" w:rsidP="00387656">
      <w:pPr>
        <w:spacing w:before="60"/>
      </w:pPr>
    </w:p>
    <w:p w:rsidR="004812DB" w:rsidRDefault="00387656" w:rsidP="00387656">
      <w:pPr>
        <w:spacing w:before="60"/>
      </w:pPr>
      <w:r w:rsidRPr="00387656">
        <w:t>Participated in Night of the Open Door; my ASU quilt</w:t>
      </w:r>
      <w:r w:rsidR="004812DB">
        <w:t xml:space="preserve"> </w:t>
      </w:r>
      <w:r w:rsidRPr="00387656">
        <w:t xml:space="preserve">was used </w:t>
      </w:r>
    </w:p>
    <w:p w:rsidR="00387656" w:rsidRDefault="00387656" w:rsidP="00387656">
      <w:pPr>
        <w:spacing w:before="60"/>
      </w:pPr>
      <w:r w:rsidRPr="00387656">
        <w:t>as a backdrop for the ‘photo booth’.</w:t>
      </w:r>
      <w:r w:rsidR="004812DB">
        <w:tab/>
      </w:r>
      <w:r w:rsidR="004812DB">
        <w:tab/>
      </w:r>
      <w:r w:rsidR="004812DB">
        <w:tab/>
      </w:r>
      <w:r w:rsidR="004812DB">
        <w:tab/>
      </w:r>
      <w:r w:rsidR="004812DB">
        <w:tab/>
      </w:r>
      <w:r w:rsidR="004812DB">
        <w:tab/>
        <w:t xml:space="preserve">      </w:t>
      </w:r>
      <w:r w:rsidR="004812DB" w:rsidRPr="00387656">
        <w:t>February 2015</w:t>
      </w:r>
    </w:p>
    <w:p w:rsidR="004812DB" w:rsidRDefault="004812DB" w:rsidP="00387656">
      <w:pPr>
        <w:spacing w:before="60"/>
      </w:pPr>
    </w:p>
    <w:p w:rsidR="004812DB" w:rsidRDefault="004812DB" w:rsidP="004812DB">
      <w:pPr>
        <w:spacing w:before="60"/>
      </w:pPr>
      <w:r w:rsidRPr="004812DB">
        <w:t xml:space="preserve">Cinderella Affair – made and donated jewelry, collected donations of gowns </w:t>
      </w:r>
    </w:p>
    <w:p w:rsidR="004812DB" w:rsidRDefault="004812DB" w:rsidP="004812DB">
      <w:pPr>
        <w:spacing w:before="60"/>
      </w:pPr>
      <w:r w:rsidRPr="004812DB">
        <w:t xml:space="preserve">and jewelry from ASU students.  Recruited ASL students, held a workshop, </w:t>
      </w:r>
    </w:p>
    <w:p w:rsidR="004812DB" w:rsidRPr="004812DB" w:rsidRDefault="004812DB" w:rsidP="004812DB">
      <w:pPr>
        <w:spacing w:before="60"/>
      </w:pPr>
      <w:r w:rsidRPr="004812DB">
        <w:t>and taught them to make jewelry, which was donated to the Cinderella Affair.</w:t>
      </w:r>
      <w:r>
        <w:t xml:space="preserve"> February 2015</w:t>
      </w:r>
    </w:p>
    <w:p w:rsidR="004812DB" w:rsidRPr="00387656" w:rsidRDefault="004812DB" w:rsidP="00387656">
      <w:pPr>
        <w:spacing w:before="60"/>
      </w:pPr>
    </w:p>
    <w:p w:rsidR="00387656" w:rsidRDefault="00387656" w:rsidP="00387656">
      <w:pPr>
        <w:spacing w:before="60"/>
      </w:pPr>
      <w:r w:rsidRPr="00387656">
        <w:t>Faculty Women of Color Caucus</w:t>
      </w:r>
      <w:r w:rsidRPr="00387656">
        <w:tab/>
      </w:r>
      <w:r w:rsidRPr="00387656">
        <w:tab/>
      </w:r>
      <w:r w:rsidRPr="00387656">
        <w:tab/>
      </w:r>
      <w:r w:rsidRPr="00387656">
        <w:tab/>
      </w:r>
      <w:r w:rsidR="004812DB">
        <w:tab/>
      </w:r>
      <w:r w:rsidR="004812DB">
        <w:tab/>
        <w:t xml:space="preserve">      </w:t>
      </w:r>
      <w:r w:rsidRPr="00387656">
        <w:t xml:space="preserve">2015 </w:t>
      </w:r>
      <w:r w:rsidR="004812DB">
        <w:t>–</w:t>
      </w:r>
      <w:r w:rsidRPr="00387656">
        <w:t xml:space="preserve"> Present</w:t>
      </w:r>
    </w:p>
    <w:p w:rsidR="004812DB" w:rsidRDefault="004812DB" w:rsidP="00387656">
      <w:pPr>
        <w:spacing w:before="60"/>
      </w:pPr>
    </w:p>
    <w:p w:rsidR="004812DB" w:rsidRDefault="004812DB" w:rsidP="004812DB">
      <w:pPr>
        <w:spacing w:before="60"/>
      </w:pPr>
      <w:r w:rsidRPr="004812DB">
        <w:t xml:space="preserve">Participated in production of video materials for the </w:t>
      </w:r>
      <w:r w:rsidRPr="004812DB">
        <w:tab/>
        <w:t>ASL hybrid project.</w:t>
      </w:r>
      <w:r>
        <w:tab/>
      </w:r>
      <w:r>
        <w:tab/>
        <w:t xml:space="preserve">          </w:t>
      </w:r>
      <w:r w:rsidRPr="004812DB">
        <w:t>2015</w:t>
      </w:r>
    </w:p>
    <w:p w:rsidR="004812DB" w:rsidRDefault="004812DB" w:rsidP="004812DB">
      <w:pPr>
        <w:spacing w:before="60"/>
      </w:pPr>
    </w:p>
    <w:p w:rsidR="004812DB" w:rsidRDefault="004812DB" w:rsidP="004812DB">
      <w:pPr>
        <w:spacing w:before="60"/>
      </w:pPr>
      <w:r w:rsidRPr="004812DB">
        <w:t xml:space="preserve">Honors Thesis Second Reader for Julia Stosz </w:t>
      </w:r>
      <w:r w:rsidRPr="004812DB">
        <w:tab/>
      </w:r>
      <w:r w:rsidRPr="004812DB">
        <w:tab/>
      </w:r>
      <w:r w:rsidRPr="004812DB">
        <w:tab/>
      </w:r>
      <w:r>
        <w:tab/>
      </w:r>
      <w:r>
        <w:tab/>
        <w:t xml:space="preserve">          </w:t>
      </w:r>
      <w:r w:rsidRPr="004812DB">
        <w:t>2014</w:t>
      </w:r>
    </w:p>
    <w:p w:rsidR="004812DB" w:rsidRDefault="004812DB" w:rsidP="004812DB">
      <w:pPr>
        <w:spacing w:before="60"/>
      </w:pPr>
    </w:p>
    <w:p w:rsidR="004812DB" w:rsidRDefault="004812DB" w:rsidP="004812DB">
      <w:pPr>
        <w:spacing w:before="60"/>
      </w:pPr>
      <w:r w:rsidRPr="004812DB">
        <w:t>Led tour of students to London &amp; Paris, with a visit to</w:t>
      </w:r>
      <w:r>
        <w:t xml:space="preserve"> </w:t>
      </w:r>
      <w:r w:rsidRPr="004812DB">
        <w:t xml:space="preserve">Café Signes, </w:t>
      </w:r>
    </w:p>
    <w:p w:rsidR="004812DB" w:rsidRDefault="004812DB" w:rsidP="004812DB">
      <w:pPr>
        <w:spacing w:before="60"/>
      </w:pPr>
      <w:r w:rsidRPr="004812DB">
        <w:t>a deaf-owned, deaf-run café in Paris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812DB">
        <w:t>May 2014</w:t>
      </w:r>
    </w:p>
    <w:p w:rsidR="004812DB" w:rsidRDefault="004812DB" w:rsidP="004812DB">
      <w:pPr>
        <w:spacing w:before="60"/>
      </w:pPr>
    </w:p>
    <w:p w:rsidR="004812DB" w:rsidRDefault="004812DB" w:rsidP="004812DB">
      <w:pPr>
        <w:spacing w:before="60"/>
      </w:pPr>
      <w:r w:rsidRPr="004812DB">
        <w:t>Participated in ASU Passport</w:t>
      </w:r>
      <w:r w:rsidRPr="004812DB">
        <w:tab/>
      </w:r>
      <w:r w:rsidRPr="004812DB">
        <w:tab/>
      </w:r>
      <w:r w:rsidRPr="004812DB">
        <w:tab/>
      </w:r>
      <w:r w:rsidRPr="004812DB">
        <w:tab/>
      </w:r>
      <w:r w:rsidRPr="004812DB">
        <w:tab/>
      </w:r>
      <w:r>
        <w:tab/>
      </w:r>
      <w:r>
        <w:tab/>
        <w:t xml:space="preserve">         </w:t>
      </w:r>
      <w:r w:rsidRPr="004812DB">
        <w:t>August 2014</w:t>
      </w:r>
    </w:p>
    <w:p w:rsidR="004812DB" w:rsidRPr="004812DB" w:rsidRDefault="004812DB" w:rsidP="004812DB">
      <w:pPr>
        <w:spacing w:before="60"/>
      </w:pPr>
      <w:r w:rsidRPr="004812DB">
        <w:tab/>
      </w:r>
    </w:p>
    <w:p w:rsidR="004812DB" w:rsidRDefault="004812DB" w:rsidP="004812DB">
      <w:pPr>
        <w:spacing w:before="60"/>
      </w:pPr>
      <w:r w:rsidRPr="004812DB">
        <w:t>Participated in the Language Faire</w:t>
      </w:r>
      <w:r w:rsidRPr="004812DB">
        <w:tab/>
      </w:r>
      <w:r w:rsidRPr="004812DB">
        <w:tab/>
      </w:r>
      <w:r w:rsidRPr="004812DB">
        <w:tab/>
      </w:r>
      <w:r w:rsidRPr="004812DB">
        <w:tab/>
      </w:r>
      <w:r>
        <w:tab/>
      </w:r>
      <w:r>
        <w:tab/>
        <w:t xml:space="preserve">      </w:t>
      </w:r>
      <w:r w:rsidRPr="004812DB">
        <w:t>February 2014</w:t>
      </w:r>
    </w:p>
    <w:p w:rsidR="004812DB" w:rsidRDefault="004812DB" w:rsidP="004812DB">
      <w:pPr>
        <w:spacing w:before="60"/>
      </w:pPr>
    </w:p>
    <w:p w:rsidR="004812DB" w:rsidRDefault="004812DB" w:rsidP="004812DB">
      <w:pPr>
        <w:spacing w:before="60"/>
      </w:pPr>
      <w:r w:rsidRPr="004812DB">
        <w:t xml:space="preserve">Community Service Chair for East Valley Beaders </w:t>
      </w:r>
      <w:r w:rsidRPr="004812DB">
        <w:tab/>
      </w:r>
      <w:r w:rsidRPr="004812DB">
        <w:tab/>
      </w:r>
      <w:r>
        <w:tab/>
      </w:r>
      <w:r>
        <w:tab/>
        <w:t xml:space="preserve">      </w:t>
      </w:r>
      <w:r w:rsidRPr="004812DB">
        <w:t xml:space="preserve">2013 – Present </w:t>
      </w:r>
    </w:p>
    <w:p w:rsidR="004812DB" w:rsidRDefault="004812DB" w:rsidP="004812DB">
      <w:pPr>
        <w:spacing w:before="60"/>
      </w:pPr>
    </w:p>
    <w:p w:rsidR="004812DB" w:rsidRDefault="004812DB" w:rsidP="004812DB">
      <w:pPr>
        <w:spacing w:before="60"/>
      </w:pPr>
      <w:r w:rsidRPr="004812DB">
        <w:t xml:space="preserve">ASL Club Advisor </w:t>
      </w:r>
      <w:r w:rsidRPr="004812DB">
        <w:tab/>
      </w:r>
      <w:r w:rsidRPr="004812DB">
        <w:tab/>
      </w:r>
      <w:r w:rsidRPr="004812DB">
        <w:tab/>
      </w:r>
      <w:r w:rsidRPr="004812DB">
        <w:tab/>
      </w:r>
      <w:r w:rsidRPr="004812DB">
        <w:tab/>
      </w:r>
      <w:r w:rsidRPr="004812DB">
        <w:tab/>
      </w:r>
      <w:r>
        <w:tab/>
      </w:r>
      <w:r>
        <w:tab/>
        <w:t xml:space="preserve">      </w:t>
      </w:r>
      <w:r w:rsidRPr="004812DB">
        <w:t xml:space="preserve">2013 – Present </w:t>
      </w:r>
    </w:p>
    <w:p w:rsidR="004812DB" w:rsidRDefault="004812DB" w:rsidP="004812DB">
      <w:pPr>
        <w:spacing w:before="60"/>
      </w:pPr>
    </w:p>
    <w:p w:rsidR="004812DB" w:rsidRDefault="004812DB" w:rsidP="004812DB">
      <w:pPr>
        <w:spacing w:before="60"/>
      </w:pPr>
      <w:r w:rsidRPr="004812DB">
        <w:t>Manned SHS Booth at Homecoming</w:t>
      </w:r>
      <w:r w:rsidRPr="004812DB">
        <w:tab/>
      </w:r>
      <w:r w:rsidRPr="004812DB">
        <w:tab/>
      </w:r>
      <w:r w:rsidRPr="004812DB">
        <w:tab/>
      </w:r>
      <w:r w:rsidRPr="004812DB">
        <w:tab/>
      </w:r>
      <w:r>
        <w:tab/>
      </w:r>
      <w:r>
        <w:tab/>
      </w:r>
      <w:r>
        <w:tab/>
        <w:t xml:space="preserve">  </w:t>
      </w:r>
      <w:r w:rsidRPr="004812DB">
        <w:t>Fall 2013</w:t>
      </w:r>
    </w:p>
    <w:p w:rsidR="004812DB" w:rsidRDefault="004812DB" w:rsidP="004812DB">
      <w:pPr>
        <w:spacing w:before="60"/>
      </w:pPr>
    </w:p>
    <w:p w:rsidR="004812DB" w:rsidRDefault="004812DB" w:rsidP="004812DB">
      <w:pPr>
        <w:spacing w:before="60"/>
      </w:pPr>
      <w:r w:rsidRPr="004812DB">
        <w:lastRenderedPageBreak/>
        <w:t xml:space="preserve">Guest </w:t>
      </w:r>
      <w:r w:rsidR="00CD06A4" w:rsidRPr="004812DB">
        <w:t>lecturer</w:t>
      </w:r>
      <w:r w:rsidRPr="004812DB">
        <w:t xml:space="preserve"> in Dr. Koji Tanno’s SLC 201 (Introduction To Linguistics) </w:t>
      </w:r>
    </w:p>
    <w:p w:rsidR="004812DB" w:rsidRDefault="004812DB" w:rsidP="004812DB">
      <w:pPr>
        <w:spacing w:before="60"/>
      </w:pPr>
      <w:r w:rsidRPr="004812DB">
        <w:t>class about ASL Linguistics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812DB">
        <w:t>Fall 2013</w:t>
      </w:r>
    </w:p>
    <w:p w:rsidR="004812DB" w:rsidRPr="004812DB" w:rsidRDefault="004812DB" w:rsidP="004812DB">
      <w:pPr>
        <w:spacing w:before="60"/>
      </w:pPr>
      <w:r>
        <w:tab/>
      </w:r>
      <w:r>
        <w:tab/>
      </w:r>
      <w:r>
        <w:tab/>
      </w:r>
      <w:r>
        <w:tab/>
      </w:r>
    </w:p>
    <w:p w:rsidR="004812DB" w:rsidRDefault="004812DB" w:rsidP="004812DB">
      <w:pPr>
        <w:spacing w:before="60"/>
      </w:pPr>
      <w:r w:rsidRPr="004812DB">
        <w:t>Gave lecture on the Art of Bead Weaving for the ASU</w:t>
      </w:r>
      <w:r>
        <w:t xml:space="preserve"> </w:t>
      </w:r>
      <w:r w:rsidRPr="004812DB">
        <w:t>Artfest</w:t>
      </w:r>
      <w:r>
        <w:t xml:space="preserve">  </w:t>
      </w:r>
      <w:r>
        <w:tab/>
      </w:r>
      <w:r>
        <w:tab/>
      </w:r>
      <w:r>
        <w:tab/>
        <w:t xml:space="preserve">  </w:t>
      </w:r>
      <w:r w:rsidRPr="004812DB">
        <w:t>July 2013</w:t>
      </w:r>
    </w:p>
    <w:p w:rsidR="004812DB" w:rsidRDefault="004812DB" w:rsidP="004812DB">
      <w:pPr>
        <w:spacing w:before="60"/>
      </w:pPr>
    </w:p>
    <w:p w:rsidR="004812DB" w:rsidRDefault="004812DB" w:rsidP="004812DB">
      <w:pPr>
        <w:spacing w:before="60"/>
      </w:pPr>
      <w:r w:rsidRPr="004812DB">
        <w:t>Participated in the Cocoa Quilter Quilt exhibit at the</w:t>
      </w:r>
      <w:r w:rsidRPr="004812DB">
        <w:tab/>
      </w:r>
      <w:r>
        <w:t xml:space="preserve"> </w:t>
      </w:r>
      <w:r w:rsidRPr="004812DB">
        <w:t xml:space="preserve">ASU Polytechnic </w:t>
      </w:r>
    </w:p>
    <w:p w:rsidR="004812DB" w:rsidRDefault="004812DB" w:rsidP="004812DB">
      <w:pPr>
        <w:spacing w:before="60"/>
      </w:pPr>
      <w:r w:rsidRPr="004812DB">
        <w:t>Library</w:t>
      </w:r>
      <w:r w:rsidRPr="004812DB">
        <w:tab/>
      </w:r>
      <w:r w:rsidRPr="004812DB">
        <w:tab/>
      </w:r>
      <w:r w:rsidRPr="004812DB">
        <w:tab/>
      </w:r>
      <w:r w:rsidRPr="004812D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812DB">
        <w:t>April – Jun</w:t>
      </w:r>
      <w:r>
        <w:t xml:space="preserve">e </w:t>
      </w:r>
      <w:r w:rsidRPr="004812DB">
        <w:t>2013</w:t>
      </w:r>
    </w:p>
    <w:p w:rsidR="004812DB" w:rsidRDefault="004812DB" w:rsidP="004812DB">
      <w:pPr>
        <w:spacing w:before="60"/>
      </w:pPr>
    </w:p>
    <w:p w:rsidR="004812DB" w:rsidRDefault="004812DB" w:rsidP="004812DB">
      <w:pPr>
        <w:spacing w:before="60"/>
      </w:pPr>
      <w:r w:rsidRPr="004812DB">
        <w:t xml:space="preserve">Met with candidate for assistant professorship position in the English </w:t>
      </w:r>
    </w:p>
    <w:p w:rsidR="004812DB" w:rsidRDefault="004812DB" w:rsidP="004812DB">
      <w:pPr>
        <w:spacing w:before="60"/>
      </w:pPr>
      <w:r w:rsidRPr="004812DB">
        <w:t>Department, and provided feedback to the</w:t>
      </w:r>
      <w:r>
        <w:t xml:space="preserve"> </w:t>
      </w:r>
      <w:r w:rsidRPr="004812DB">
        <w:t>search committee</w:t>
      </w:r>
      <w:r>
        <w:t xml:space="preserve"> about his</w:t>
      </w:r>
    </w:p>
    <w:p w:rsidR="004812DB" w:rsidRPr="004812DB" w:rsidRDefault="004812DB" w:rsidP="004812DB">
      <w:pPr>
        <w:spacing w:before="60"/>
      </w:pPr>
      <w:r>
        <w:t>Knowledge of ASL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4812DB">
        <w:t>March 2013</w:t>
      </w:r>
    </w:p>
    <w:p w:rsidR="004812DB" w:rsidRDefault="004812DB" w:rsidP="004812DB">
      <w:pPr>
        <w:spacing w:before="60"/>
      </w:pPr>
    </w:p>
    <w:p w:rsidR="004812DB" w:rsidRDefault="004812DB" w:rsidP="004812DB">
      <w:pPr>
        <w:spacing w:before="60"/>
      </w:pPr>
      <w:r w:rsidRPr="004812DB">
        <w:t>Participated in the Cocoa Quilter quilt exhibit at ASU</w:t>
      </w:r>
      <w:r>
        <w:t xml:space="preserve"> </w:t>
      </w:r>
      <w:r w:rsidRPr="004812DB">
        <w:t xml:space="preserve">Downtown </w:t>
      </w:r>
    </w:p>
    <w:p w:rsidR="004812DB" w:rsidRDefault="004812DB" w:rsidP="004812DB">
      <w:pPr>
        <w:spacing w:before="60"/>
      </w:pPr>
      <w:r w:rsidRPr="004812DB">
        <w:t xml:space="preserve">UCENT </w:t>
      </w:r>
      <w:r w:rsidRPr="004812DB">
        <w:tab/>
      </w:r>
      <w:r w:rsidRPr="004812DB">
        <w:tab/>
      </w:r>
      <w:r w:rsidRPr="004812DB">
        <w:tab/>
      </w:r>
      <w:r w:rsidRPr="004812DB">
        <w:tab/>
      </w:r>
      <w:r w:rsidRPr="004812DB">
        <w:tab/>
      </w:r>
      <w:r>
        <w:tab/>
      </w:r>
      <w:r>
        <w:tab/>
      </w:r>
      <w:r>
        <w:tab/>
        <w:t xml:space="preserve">      </w:t>
      </w:r>
      <w:r w:rsidRPr="004812DB">
        <w:t>Jan</w:t>
      </w:r>
      <w:r>
        <w:t>uary</w:t>
      </w:r>
      <w:r w:rsidRPr="004812DB">
        <w:t xml:space="preserve"> </w:t>
      </w:r>
      <w:r>
        <w:t>–</w:t>
      </w:r>
      <w:r w:rsidRPr="004812DB">
        <w:t xml:space="preserve"> March</w:t>
      </w:r>
      <w:r>
        <w:t xml:space="preserve"> </w:t>
      </w:r>
      <w:r w:rsidRPr="004812DB">
        <w:t>2013</w:t>
      </w:r>
    </w:p>
    <w:p w:rsidR="0099246F" w:rsidRDefault="0099246F" w:rsidP="004812DB">
      <w:pPr>
        <w:spacing w:before="60"/>
      </w:pPr>
    </w:p>
    <w:p w:rsidR="004812DB" w:rsidRDefault="004812DB" w:rsidP="004812DB">
      <w:pPr>
        <w:spacing w:before="60"/>
      </w:pPr>
      <w:r w:rsidRPr="004812DB">
        <w:t xml:space="preserve">Participated in ASL Chat at Apache ASL Trails, a barrier-free, </w:t>
      </w:r>
    </w:p>
    <w:p w:rsidR="004812DB" w:rsidRPr="004812DB" w:rsidRDefault="004812DB" w:rsidP="004812DB">
      <w:pPr>
        <w:spacing w:before="60"/>
      </w:pPr>
      <w:r w:rsidRPr="004812DB">
        <w:t>affordable housing complex for Deaf &amp; hard of</w:t>
      </w:r>
      <w:r>
        <w:t xml:space="preserve"> </w:t>
      </w:r>
      <w:r w:rsidRPr="004812DB">
        <w:t>hearing senior citizens</w:t>
      </w:r>
      <w:r>
        <w:t xml:space="preserve"> </w:t>
      </w:r>
      <w:r>
        <w:tab/>
        <w:t xml:space="preserve">      February 2013</w:t>
      </w:r>
    </w:p>
    <w:p w:rsidR="004812DB" w:rsidRDefault="004812DB" w:rsidP="004812DB">
      <w:pPr>
        <w:spacing w:before="60"/>
      </w:pPr>
    </w:p>
    <w:p w:rsidR="004812DB" w:rsidRPr="004812DB" w:rsidRDefault="004812DB" w:rsidP="004812DB">
      <w:pPr>
        <w:spacing w:before="60"/>
      </w:pPr>
      <w:r w:rsidRPr="004812DB">
        <w:t>Honors Thesis Advisor for Katherine Moakley</w:t>
      </w:r>
      <w:r w:rsidRPr="004812DB">
        <w:tab/>
      </w:r>
      <w:r w:rsidRPr="004812DB">
        <w:tab/>
      </w:r>
      <w:r w:rsidRPr="004812DB">
        <w:tab/>
      </w:r>
      <w:r>
        <w:tab/>
        <w:t xml:space="preserve">          </w:t>
      </w:r>
      <w:r w:rsidRPr="004812DB">
        <w:t>2012 - 2013</w:t>
      </w:r>
    </w:p>
    <w:p w:rsidR="004812DB" w:rsidRDefault="004812DB" w:rsidP="004812DB">
      <w:pPr>
        <w:spacing w:before="60"/>
      </w:pPr>
    </w:p>
    <w:p w:rsidR="004812DB" w:rsidRPr="004812DB" w:rsidRDefault="004812DB" w:rsidP="004812DB">
      <w:pPr>
        <w:spacing w:before="60"/>
      </w:pPr>
      <w:r w:rsidRPr="004812DB">
        <w:t>Attended Tempe campus ASU ASL Club meetings and social events</w:t>
      </w:r>
      <w:r>
        <w:t xml:space="preserve">  </w:t>
      </w:r>
      <w:r>
        <w:tab/>
        <w:t xml:space="preserve">              </w:t>
      </w:r>
      <w:r w:rsidRPr="004812DB">
        <w:t>Fall 2012</w:t>
      </w:r>
      <w:r>
        <w:t xml:space="preserve"> </w:t>
      </w:r>
    </w:p>
    <w:p w:rsidR="004812DB" w:rsidRDefault="004812DB" w:rsidP="004812DB">
      <w:pPr>
        <w:spacing w:before="60"/>
      </w:pPr>
    </w:p>
    <w:p w:rsidR="004812DB" w:rsidRPr="004812DB" w:rsidRDefault="004812DB" w:rsidP="004812DB">
      <w:pPr>
        <w:spacing w:before="60"/>
      </w:pPr>
      <w:r w:rsidRPr="004812DB">
        <w:t>Attended Tempe campus ASU ASL Club meetings and social events</w:t>
      </w:r>
      <w:r>
        <w:t xml:space="preserve">  </w:t>
      </w:r>
      <w:r>
        <w:tab/>
        <w:t xml:space="preserve">         </w:t>
      </w:r>
      <w:r w:rsidRPr="004812DB">
        <w:t>Spring 2012</w:t>
      </w:r>
    </w:p>
    <w:p w:rsidR="004812DB" w:rsidRDefault="004812DB" w:rsidP="004812DB">
      <w:pPr>
        <w:spacing w:before="60"/>
      </w:pPr>
    </w:p>
    <w:p w:rsidR="004812DB" w:rsidRDefault="004812DB" w:rsidP="004812DB">
      <w:pPr>
        <w:spacing w:before="60"/>
      </w:pPr>
      <w:r w:rsidRPr="004812DB">
        <w:t xml:space="preserve">Interpreted all Tempe campus ASU ASL Club </w:t>
      </w:r>
      <w:r>
        <w:t>f</w:t>
      </w:r>
      <w:r w:rsidRPr="004812DB">
        <w:t xml:space="preserve">or Advisor Donna Leff, </w:t>
      </w:r>
    </w:p>
    <w:p w:rsidR="004812DB" w:rsidRPr="004812DB" w:rsidRDefault="004812DB" w:rsidP="004812DB">
      <w:pPr>
        <w:spacing w:before="60"/>
      </w:pPr>
      <w:r w:rsidRPr="004812DB">
        <w:t>subbed in her absences, and</w:t>
      </w:r>
      <w:r>
        <w:t xml:space="preserve"> </w:t>
      </w:r>
      <w:r w:rsidRPr="004812DB">
        <w:t>attended Club activities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</w:t>
      </w:r>
      <w:r w:rsidRPr="004812DB">
        <w:t>Fall 2011</w:t>
      </w:r>
      <w:r>
        <w:tab/>
      </w:r>
      <w:r>
        <w:tab/>
      </w:r>
    </w:p>
    <w:p w:rsidR="004812DB" w:rsidRPr="004812DB" w:rsidRDefault="004812DB" w:rsidP="004812DB">
      <w:pPr>
        <w:spacing w:before="60"/>
      </w:pPr>
      <w:r w:rsidRPr="004812DB">
        <w:t>Participated in ASL Promotion Day</w:t>
      </w:r>
      <w:r w:rsidRPr="004812DB">
        <w:tab/>
      </w:r>
      <w:r w:rsidRPr="004812DB">
        <w:tab/>
      </w:r>
      <w:r w:rsidRPr="004812DB">
        <w:tab/>
      </w:r>
      <w:r w:rsidRPr="004812DB">
        <w:tab/>
      </w:r>
      <w:r>
        <w:tab/>
      </w:r>
      <w:r>
        <w:tab/>
        <w:t xml:space="preserve">      </w:t>
      </w:r>
      <w:r w:rsidRPr="004812DB">
        <w:t>Feb</w:t>
      </w:r>
      <w:r>
        <w:t xml:space="preserve">ruary </w:t>
      </w:r>
      <w:r w:rsidRPr="004812DB">
        <w:t>2011</w:t>
      </w:r>
    </w:p>
    <w:p w:rsidR="004812DB" w:rsidRDefault="004812DB" w:rsidP="00387656">
      <w:pPr>
        <w:spacing w:before="60"/>
      </w:pPr>
    </w:p>
    <w:p w:rsidR="00862BB5" w:rsidRDefault="00862BB5" w:rsidP="00387656">
      <w:pPr>
        <w:spacing w:before="60"/>
      </w:pPr>
      <w:r>
        <w:t>Participated in the Language Faire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February 2011</w:t>
      </w:r>
    </w:p>
    <w:p w:rsidR="00862BB5" w:rsidRDefault="00862BB5" w:rsidP="00387656">
      <w:pPr>
        <w:spacing w:before="60"/>
      </w:pPr>
    </w:p>
    <w:p w:rsidR="00862BB5" w:rsidRDefault="00862BB5" w:rsidP="00387656">
      <w:pPr>
        <w:spacing w:before="60"/>
      </w:pPr>
      <w:r>
        <w:t>Wrote letter of recommendation for Geoff Poore for tenure appointment</w:t>
      </w:r>
    </w:p>
    <w:p w:rsidR="00862BB5" w:rsidRPr="00387656" w:rsidRDefault="00862BB5" w:rsidP="00387656">
      <w:pPr>
        <w:spacing w:before="60"/>
      </w:pPr>
      <w:r>
        <w:t>at the National Technical Institute for the Deaf at RIT</w:t>
      </w:r>
      <w:r>
        <w:tab/>
      </w:r>
      <w:r>
        <w:tab/>
      </w:r>
      <w:r>
        <w:tab/>
        <w:t xml:space="preserve">        October 2010</w:t>
      </w:r>
    </w:p>
    <w:p w:rsidR="00387656" w:rsidRPr="00387656" w:rsidRDefault="00387656" w:rsidP="00387656">
      <w:pPr>
        <w:spacing w:before="60"/>
      </w:pPr>
    </w:p>
    <w:p w:rsidR="00B0665F" w:rsidRDefault="00862BB5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Outside Reviewer for the Standards for Learning American Sign Language</w:t>
      </w:r>
    </w:p>
    <w:p w:rsidR="00862BB5" w:rsidRPr="00B0665F" w:rsidRDefault="00862BB5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Project of The American Sign Language Teachers Association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September 2010</w:t>
      </w:r>
    </w:p>
    <w:p w:rsidR="00B0665F" w:rsidRDefault="00B0665F" w:rsidP="002D1EA1">
      <w:pPr>
        <w:rPr>
          <w:rFonts w:asciiTheme="minorHAnsi" w:hAnsiTheme="minorHAnsi" w:cstheme="minorHAnsi"/>
          <w:b/>
        </w:rPr>
      </w:pPr>
    </w:p>
    <w:p w:rsidR="00862BB5" w:rsidRDefault="00862BB5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Made and donated jewelry (2 necklaces) for the ARSHA auction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February 2010</w:t>
      </w:r>
    </w:p>
    <w:p w:rsidR="00862BB5" w:rsidRDefault="00862BB5" w:rsidP="002D1EA1">
      <w:pPr>
        <w:rPr>
          <w:rFonts w:asciiTheme="minorHAnsi" w:hAnsiTheme="minorHAnsi" w:cstheme="minorHAnsi"/>
        </w:rPr>
      </w:pPr>
    </w:p>
    <w:p w:rsidR="00862BB5" w:rsidRDefault="00862BB5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of the Coconino Community College Interpreter Training</w:t>
      </w:r>
    </w:p>
    <w:p w:rsidR="00862BB5" w:rsidRDefault="00862BB5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Program Advisory Board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2009 – 2014</w:t>
      </w:r>
    </w:p>
    <w:p w:rsidR="00862BB5" w:rsidRDefault="00862BB5" w:rsidP="002D1EA1">
      <w:pPr>
        <w:rPr>
          <w:rFonts w:asciiTheme="minorHAnsi" w:hAnsiTheme="minorHAnsi" w:cstheme="minorHAnsi"/>
        </w:rPr>
      </w:pPr>
    </w:p>
    <w:p w:rsidR="00862BB5" w:rsidRDefault="00862BB5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for the SSLW Conference at ASU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November 2009</w:t>
      </w:r>
    </w:p>
    <w:p w:rsidR="00862BB5" w:rsidRPr="00862BB5" w:rsidRDefault="00862BB5" w:rsidP="002D1EA1">
      <w:pPr>
        <w:rPr>
          <w:rFonts w:asciiTheme="minorHAnsi" w:hAnsiTheme="minorHAnsi" w:cstheme="minorHAnsi"/>
        </w:rPr>
      </w:pPr>
    </w:p>
    <w:p w:rsidR="00862BB5" w:rsidRDefault="002D1EA1" w:rsidP="002D1EA1">
      <w:pPr>
        <w:rPr>
          <w:rFonts w:asciiTheme="minorHAnsi" w:hAnsiTheme="minorHAnsi" w:cstheme="minorHAnsi"/>
        </w:rPr>
      </w:pPr>
      <w:r w:rsidRPr="00862BB5">
        <w:rPr>
          <w:rFonts w:asciiTheme="minorHAnsi" w:hAnsiTheme="minorHAnsi" w:cstheme="minorHAnsi"/>
        </w:rPr>
        <w:t>Hospitality Chair and Volunteer</w:t>
      </w:r>
      <w:r w:rsidR="00862BB5">
        <w:rPr>
          <w:rFonts w:asciiTheme="minorHAnsi" w:hAnsiTheme="minorHAnsi" w:cstheme="minorHAnsi"/>
        </w:rPr>
        <w:t xml:space="preserve"> for the </w:t>
      </w:r>
      <w:r>
        <w:rPr>
          <w:rFonts w:asciiTheme="minorHAnsi" w:hAnsiTheme="minorHAnsi" w:cstheme="minorHAnsi"/>
        </w:rPr>
        <w:t xml:space="preserve">American Sign Language Teachers </w:t>
      </w:r>
    </w:p>
    <w:p w:rsidR="00862BB5" w:rsidRDefault="002D1EA1" w:rsidP="00862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Association Fifth National Professional Development</w:t>
      </w:r>
      <w:r w:rsidR="00862BB5">
        <w:rPr>
          <w:rFonts w:asciiTheme="minorHAnsi" w:hAnsiTheme="minorHAnsi" w:cstheme="minorHAnsi"/>
        </w:rPr>
        <w:t xml:space="preserve"> </w:t>
      </w:r>
    </w:p>
    <w:p w:rsidR="00862BB5" w:rsidRPr="003B19FB" w:rsidRDefault="002D1EA1" w:rsidP="00862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Conferenc</w:t>
      </w:r>
      <w:r w:rsidR="00862BB5">
        <w:rPr>
          <w:rFonts w:asciiTheme="minorHAnsi" w:hAnsiTheme="minorHAnsi" w:cstheme="minorHAnsi"/>
        </w:rPr>
        <w:t xml:space="preserve">e  </w:t>
      </w:r>
      <w:r w:rsidR="00862BB5">
        <w:rPr>
          <w:rFonts w:asciiTheme="minorHAnsi" w:hAnsiTheme="minorHAnsi" w:cstheme="minorHAnsi"/>
        </w:rPr>
        <w:tab/>
      </w:r>
      <w:r w:rsidR="00862BB5">
        <w:rPr>
          <w:rFonts w:asciiTheme="minorHAnsi" w:hAnsiTheme="minorHAnsi" w:cstheme="minorHAnsi"/>
        </w:rPr>
        <w:tab/>
      </w:r>
      <w:r w:rsidR="00862BB5">
        <w:rPr>
          <w:rFonts w:asciiTheme="minorHAnsi" w:hAnsiTheme="minorHAnsi" w:cstheme="minorHAnsi"/>
        </w:rPr>
        <w:tab/>
      </w:r>
      <w:r w:rsidR="00862BB5">
        <w:rPr>
          <w:rFonts w:asciiTheme="minorHAnsi" w:hAnsiTheme="minorHAnsi" w:cstheme="minorHAnsi"/>
        </w:rPr>
        <w:tab/>
      </w:r>
      <w:r w:rsidR="00862BB5">
        <w:rPr>
          <w:rFonts w:asciiTheme="minorHAnsi" w:hAnsiTheme="minorHAnsi" w:cstheme="minorHAnsi"/>
        </w:rPr>
        <w:tab/>
      </w:r>
      <w:r w:rsidR="00862BB5">
        <w:rPr>
          <w:rFonts w:asciiTheme="minorHAnsi" w:hAnsiTheme="minorHAnsi" w:cstheme="minorHAnsi"/>
        </w:rPr>
        <w:tab/>
      </w:r>
      <w:r w:rsidR="00862BB5">
        <w:rPr>
          <w:rFonts w:asciiTheme="minorHAnsi" w:hAnsiTheme="minorHAnsi" w:cstheme="minorHAnsi"/>
        </w:rPr>
        <w:tab/>
        <w:t xml:space="preserve">         February – November 2009</w:t>
      </w:r>
    </w:p>
    <w:p w:rsidR="00CD06A4" w:rsidRDefault="00CD06A4" w:rsidP="00862BB5">
      <w:pPr>
        <w:spacing w:before="60"/>
      </w:pPr>
    </w:p>
    <w:p w:rsidR="00862BB5" w:rsidRDefault="00862BB5" w:rsidP="00862BB5">
      <w:pPr>
        <w:spacing w:before="60"/>
      </w:pPr>
      <w:r w:rsidRPr="00862BB5">
        <w:t xml:space="preserve">Outside reviewer for promotion of ASL Lecturer to Senior Lecturer for </w:t>
      </w:r>
    </w:p>
    <w:p w:rsidR="00862BB5" w:rsidRPr="00862BB5" w:rsidRDefault="00862BB5" w:rsidP="00862BB5">
      <w:pPr>
        <w:spacing w:before="60"/>
      </w:pPr>
      <w:r w:rsidRPr="00862BB5">
        <w:t xml:space="preserve">Brown University Center for Language Studies </w:t>
      </w:r>
      <w:r>
        <w:t xml:space="preserve">    </w:t>
      </w:r>
      <w:r>
        <w:tab/>
      </w:r>
      <w:r>
        <w:tab/>
      </w:r>
      <w:r>
        <w:tab/>
        <w:t xml:space="preserve">                </w:t>
      </w:r>
      <w:r w:rsidRPr="00862BB5">
        <w:t>Nov</w:t>
      </w:r>
      <w:r>
        <w:t>ember</w:t>
      </w:r>
      <w:r w:rsidRPr="00862BB5">
        <w:t xml:space="preserve"> 2009</w:t>
      </w:r>
    </w:p>
    <w:p w:rsidR="00862BB5" w:rsidRDefault="00862BB5" w:rsidP="00862BB5"/>
    <w:p w:rsidR="00862BB5" w:rsidRPr="00862BB5" w:rsidRDefault="00862BB5" w:rsidP="00862BB5">
      <w:r w:rsidRPr="00862BB5">
        <w:t xml:space="preserve">Hosted Signs of Hope International’s visit to ASU </w:t>
      </w:r>
      <w:r w:rsidRPr="00862BB5">
        <w:tab/>
      </w:r>
      <w:r w:rsidRPr="00862BB5">
        <w:tab/>
      </w:r>
      <w:r>
        <w:tab/>
      </w:r>
      <w:r>
        <w:tab/>
        <w:t xml:space="preserve">        </w:t>
      </w:r>
      <w:r w:rsidRPr="00862BB5">
        <w:t>October 2009</w:t>
      </w:r>
      <w:r>
        <w:tab/>
      </w:r>
      <w:r>
        <w:tab/>
      </w:r>
    </w:p>
    <w:p w:rsidR="00862BB5" w:rsidRPr="00862BB5" w:rsidRDefault="00862BB5" w:rsidP="00862BB5">
      <w:r w:rsidRPr="00862BB5">
        <w:t xml:space="preserve">Facilitated weekly ASL Chat Group at Tempe Market Place </w:t>
      </w:r>
      <w:r>
        <w:t xml:space="preserve">                      </w:t>
      </w:r>
      <w:r w:rsidRPr="00862BB5">
        <w:t>Spring &amp; Fall</w:t>
      </w:r>
      <w:r>
        <w:t xml:space="preserve"> 2009</w:t>
      </w:r>
    </w:p>
    <w:p w:rsidR="00862BB5" w:rsidRPr="00862BB5" w:rsidRDefault="00862BB5" w:rsidP="00862BB5">
      <w:pPr>
        <w:ind w:left="6840" w:firstLine="360"/>
      </w:pPr>
      <w:r w:rsidRPr="00862BB5">
        <w:t xml:space="preserve"> </w:t>
      </w:r>
    </w:p>
    <w:p w:rsidR="00862BB5" w:rsidRPr="00862BB5" w:rsidRDefault="00862BB5" w:rsidP="00F61C73">
      <w:r w:rsidRPr="00862BB5">
        <w:t>Signed National Anthem at AZ Diamondbacks Deaf Awareness Day</w:t>
      </w:r>
      <w:r w:rsidRPr="00862BB5">
        <w:tab/>
      </w:r>
      <w:r w:rsidR="00F61C73">
        <w:t xml:space="preserve">   </w:t>
      </w:r>
      <w:r w:rsidR="00F61C73" w:rsidRPr="00862BB5">
        <w:t>Sept</w:t>
      </w:r>
      <w:r w:rsidR="00F61C73">
        <w:t>ember</w:t>
      </w:r>
      <w:r w:rsidR="00F61C73" w:rsidRPr="00862BB5">
        <w:t xml:space="preserve"> 2009</w:t>
      </w:r>
    </w:p>
    <w:p w:rsidR="00F61C73" w:rsidRDefault="00F61C73" w:rsidP="00F61C73">
      <w:pPr>
        <w:spacing w:before="60"/>
      </w:pPr>
    </w:p>
    <w:p w:rsidR="00F61C73" w:rsidRDefault="00862BB5" w:rsidP="00F61C73">
      <w:pPr>
        <w:spacing w:before="60"/>
      </w:pPr>
      <w:r w:rsidRPr="00862BB5">
        <w:t xml:space="preserve">Lectured on Beading for ASU Summer Artfest at the ASU Piper </w:t>
      </w:r>
    </w:p>
    <w:p w:rsidR="00862BB5" w:rsidRPr="00862BB5" w:rsidRDefault="00862BB5" w:rsidP="00F61C73">
      <w:pPr>
        <w:spacing w:before="60"/>
      </w:pPr>
      <w:r w:rsidRPr="00862BB5">
        <w:t xml:space="preserve">Writers House Conference Room </w:t>
      </w:r>
      <w:r w:rsidR="00F61C73">
        <w:tab/>
      </w:r>
      <w:r w:rsidR="00F61C73">
        <w:tab/>
      </w:r>
      <w:r w:rsidR="00F61C73">
        <w:tab/>
      </w:r>
      <w:r w:rsidR="00F61C73">
        <w:tab/>
      </w:r>
      <w:r w:rsidR="00F61C73">
        <w:tab/>
      </w:r>
      <w:r w:rsidR="00F61C73">
        <w:tab/>
        <w:t xml:space="preserve">             </w:t>
      </w:r>
      <w:r w:rsidR="00F61C73" w:rsidRPr="00862BB5">
        <w:t>July 2009</w:t>
      </w:r>
    </w:p>
    <w:p w:rsidR="00F61C73" w:rsidRDefault="00F61C73" w:rsidP="00F61C73">
      <w:pPr>
        <w:spacing w:before="60"/>
      </w:pPr>
    </w:p>
    <w:p w:rsidR="00F61C73" w:rsidRPr="00862BB5" w:rsidRDefault="00862BB5" w:rsidP="00F61C73">
      <w:pPr>
        <w:spacing w:before="60"/>
      </w:pPr>
      <w:r w:rsidRPr="00862BB5">
        <w:t>Volunteered at 24</w:t>
      </w:r>
      <w:r w:rsidRPr="00862BB5">
        <w:rPr>
          <w:vertAlign w:val="superscript"/>
        </w:rPr>
        <w:t>th</w:t>
      </w:r>
      <w:r w:rsidRPr="00862BB5">
        <w:t xml:space="preserve"> National Black Deaf Advocates </w:t>
      </w:r>
      <w:r w:rsidRPr="00862BB5">
        <w:tab/>
        <w:t>Conference</w:t>
      </w:r>
      <w:r w:rsidR="00F61C73">
        <w:tab/>
      </w:r>
      <w:r w:rsidR="00F61C73">
        <w:tab/>
        <w:t xml:space="preserve"> </w:t>
      </w:r>
      <w:r w:rsidR="00F61C73" w:rsidRPr="00862BB5">
        <w:t xml:space="preserve">July </w:t>
      </w:r>
      <w:r w:rsidR="00F61C73">
        <w:t xml:space="preserve">29 – 31 </w:t>
      </w:r>
      <w:r w:rsidR="00F61C73" w:rsidRPr="00862BB5">
        <w:t>2009</w:t>
      </w:r>
    </w:p>
    <w:p w:rsidR="00F61C73" w:rsidRDefault="00F61C73" w:rsidP="00F61C73">
      <w:pPr>
        <w:spacing w:before="60"/>
      </w:pPr>
    </w:p>
    <w:p w:rsidR="00F61C73" w:rsidRDefault="00862BB5" w:rsidP="00F61C73">
      <w:pPr>
        <w:spacing w:before="60"/>
      </w:pPr>
      <w:r w:rsidRPr="00862BB5">
        <w:t>Taught sign to Karilyn Trent’s second grade class at</w:t>
      </w:r>
      <w:r w:rsidRPr="00862BB5">
        <w:tab/>
        <w:t xml:space="preserve">Power </w:t>
      </w:r>
    </w:p>
    <w:p w:rsidR="00862BB5" w:rsidRPr="00862BB5" w:rsidRDefault="00862BB5" w:rsidP="00F61C73">
      <w:pPr>
        <w:spacing w:before="60"/>
      </w:pPr>
      <w:r w:rsidRPr="00862BB5">
        <w:t xml:space="preserve">Ranch Elementary </w:t>
      </w:r>
      <w:r w:rsidR="00F61C73">
        <w:tab/>
      </w:r>
      <w:r w:rsidR="00F61C73">
        <w:tab/>
      </w:r>
      <w:r w:rsidR="00F61C73">
        <w:tab/>
      </w:r>
      <w:r w:rsidR="00F61C73">
        <w:tab/>
      </w:r>
      <w:r w:rsidR="00F61C73">
        <w:tab/>
      </w:r>
      <w:r w:rsidR="00F61C73">
        <w:tab/>
      </w:r>
      <w:r w:rsidR="00F61C73">
        <w:tab/>
      </w:r>
      <w:r w:rsidR="00F61C73">
        <w:tab/>
      </w:r>
      <w:r w:rsidR="00F61C73">
        <w:tab/>
        <w:t xml:space="preserve"> </w:t>
      </w:r>
      <w:r w:rsidR="00F61C73" w:rsidRPr="00862BB5">
        <w:t>May 2009</w:t>
      </w:r>
    </w:p>
    <w:p w:rsidR="00F61C73" w:rsidRDefault="00F61C73" w:rsidP="00862BB5"/>
    <w:p w:rsidR="00F61C73" w:rsidRPr="00F61C73" w:rsidRDefault="00F61C73" w:rsidP="00F61C73">
      <w:pPr>
        <w:spacing w:before="60"/>
      </w:pPr>
      <w:r w:rsidRPr="00F61C73">
        <w:t>Interpreted for Julie Stylinski’s Deaf Culture Presentation</w:t>
      </w:r>
      <w:r>
        <w:t xml:space="preserve"> </w:t>
      </w:r>
      <w:r w:rsidRPr="00F61C73">
        <w:t xml:space="preserve">in SHS 105 </w:t>
      </w:r>
      <w:r>
        <w:tab/>
        <w:t xml:space="preserve">    </w:t>
      </w:r>
      <w:r w:rsidRPr="00F61C73">
        <w:t>Dec</w:t>
      </w:r>
      <w:r>
        <w:t>ember</w:t>
      </w:r>
      <w:r w:rsidRPr="00F61C73">
        <w:t xml:space="preserve"> 2008</w:t>
      </w:r>
    </w:p>
    <w:p w:rsidR="00F61C73" w:rsidRDefault="00F61C73" w:rsidP="00F61C73">
      <w:r w:rsidRPr="00F61C73">
        <w:t>Took ASL Global – Tour Leader for a group of 5 ASL</w:t>
      </w:r>
      <w:r>
        <w:t xml:space="preserve"> s</w:t>
      </w:r>
      <w:r w:rsidRPr="00F61C73">
        <w:t xml:space="preserve">tudents on a trip </w:t>
      </w:r>
    </w:p>
    <w:p w:rsidR="00F61C73" w:rsidRPr="00F61C73" w:rsidRDefault="00F61C73" w:rsidP="00F61C73">
      <w:r w:rsidRPr="00F61C73">
        <w:t xml:space="preserve">to Rome &amp; Paris which include a one-day stay-behind; we visited the site of </w:t>
      </w:r>
    </w:p>
    <w:p w:rsidR="00F61C73" w:rsidRPr="00F61C73" w:rsidRDefault="00F61C73" w:rsidP="00F61C73">
      <w:r w:rsidRPr="00F61C73">
        <w:t>the first school for the deaf in Paris, and ate at a deaf-owned, deaf-run café</w:t>
      </w:r>
      <w:r>
        <w:tab/>
        <w:t xml:space="preserve">             May 2008</w:t>
      </w:r>
    </w:p>
    <w:p w:rsidR="00F61C73" w:rsidRDefault="00F61C73" w:rsidP="00F61C73">
      <w:pPr>
        <w:tabs>
          <w:tab w:val="left" w:pos="0"/>
        </w:tabs>
      </w:pPr>
      <w:r w:rsidRPr="00F61C73">
        <w:tab/>
      </w:r>
      <w:r w:rsidRPr="00F61C73">
        <w:tab/>
      </w:r>
    </w:p>
    <w:p w:rsidR="00F61C73" w:rsidRPr="00F61C73" w:rsidRDefault="00F61C73" w:rsidP="00F61C73">
      <w:pPr>
        <w:tabs>
          <w:tab w:val="left" w:pos="0"/>
        </w:tabs>
      </w:pPr>
      <w:r w:rsidRPr="00F61C73">
        <w:t>Volunteered at the AzRATED/ACDHH booth at the</w:t>
      </w:r>
      <w:r w:rsidRPr="00F61C73">
        <w:tab/>
      </w:r>
      <w:r>
        <w:t xml:space="preserve"> </w:t>
      </w:r>
      <w:r w:rsidRPr="00F61C73">
        <w:t xml:space="preserve">Deaf Expo </w:t>
      </w:r>
      <w:r>
        <w:tab/>
      </w:r>
      <w:r>
        <w:tab/>
        <w:t xml:space="preserve">          </w:t>
      </w:r>
      <w:r w:rsidRPr="00F61C73">
        <w:t>March 2008</w:t>
      </w:r>
    </w:p>
    <w:p w:rsidR="00F61C73" w:rsidRPr="00F61C73" w:rsidRDefault="00F61C73" w:rsidP="00F61C73">
      <w:pPr>
        <w:tabs>
          <w:tab w:val="left" w:pos="0"/>
        </w:tabs>
      </w:pPr>
      <w:r w:rsidRPr="00F61C73">
        <w:tab/>
      </w:r>
    </w:p>
    <w:p w:rsidR="00F61C73" w:rsidRDefault="00F61C73" w:rsidP="00F61C73">
      <w:pPr>
        <w:spacing w:before="60"/>
      </w:pPr>
      <w:r w:rsidRPr="00F61C73">
        <w:t>Volunteered at the AzTEDP/AzRATED booth for the</w:t>
      </w:r>
      <w:r>
        <w:t xml:space="preserve"> </w:t>
      </w:r>
      <w:r w:rsidRPr="00F61C73">
        <w:t xml:space="preserve">Peoria </w:t>
      </w:r>
    </w:p>
    <w:p w:rsidR="00F61C73" w:rsidRPr="00F61C73" w:rsidRDefault="00F61C73" w:rsidP="00F61C73">
      <w:pPr>
        <w:spacing w:before="60"/>
      </w:pPr>
      <w:r w:rsidRPr="00F61C73">
        <w:t xml:space="preserve">Black History Festival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</w:t>
      </w:r>
      <w:r w:rsidRPr="00F61C73">
        <w:t>Feb</w:t>
      </w:r>
      <w:r>
        <w:t>ruary</w:t>
      </w:r>
      <w:r w:rsidRPr="00F61C73">
        <w:t xml:space="preserve"> 2008</w:t>
      </w:r>
    </w:p>
    <w:p w:rsidR="00F61C73" w:rsidRDefault="00F61C73" w:rsidP="00F61C73">
      <w:pPr>
        <w:rPr>
          <w:iCs/>
        </w:rPr>
      </w:pPr>
    </w:p>
    <w:p w:rsidR="00F61C73" w:rsidRPr="00F61C73" w:rsidRDefault="00F61C73" w:rsidP="00F61C73">
      <w:pPr>
        <w:rPr>
          <w:iCs/>
        </w:rPr>
      </w:pPr>
      <w:r w:rsidRPr="00F61C73">
        <w:rPr>
          <w:iCs/>
        </w:rPr>
        <w:t xml:space="preserve">Assisted with and participated in the ASU ASL Festival </w:t>
      </w:r>
      <w:r w:rsidRPr="00F61C73"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</w:t>
      </w:r>
      <w:r w:rsidRPr="00F61C73">
        <w:rPr>
          <w:iCs/>
        </w:rPr>
        <w:t>Feb</w:t>
      </w:r>
      <w:r>
        <w:rPr>
          <w:iCs/>
        </w:rPr>
        <w:t>ruary</w:t>
      </w:r>
      <w:r w:rsidRPr="00F61C73">
        <w:rPr>
          <w:iCs/>
        </w:rPr>
        <w:t xml:space="preserve"> 2008</w:t>
      </w:r>
    </w:p>
    <w:p w:rsidR="00F61C73" w:rsidRDefault="00F61C73" w:rsidP="00F61C73">
      <w:pPr>
        <w:tabs>
          <w:tab w:val="left" w:pos="0"/>
        </w:tabs>
      </w:pPr>
    </w:p>
    <w:p w:rsidR="00F61C73" w:rsidRPr="00F61C73" w:rsidRDefault="00F61C73" w:rsidP="00F61C73">
      <w:pPr>
        <w:tabs>
          <w:tab w:val="left" w:pos="0"/>
        </w:tabs>
      </w:pPr>
      <w:r w:rsidRPr="00F61C73">
        <w:t>Articulation Task Force Focus Group for ABOR</w:t>
      </w:r>
      <w:r w:rsidRPr="00F61C73">
        <w:tab/>
      </w:r>
      <w:r w:rsidRPr="00F61C73">
        <w:tab/>
      </w:r>
      <w:r w:rsidRPr="00F61C73">
        <w:tab/>
      </w:r>
      <w:r>
        <w:tab/>
        <w:t xml:space="preserve">          </w:t>
      </w:r>
      <w:r w:rsidRPr="00F61C73">
        <w:t>March 2007</w:t>
      </w:r>
    </w:p>
    <w:p w:rsidR="00F61C73" w:rsidRDefault="00F61C73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Facilitated the Languages Articulation Task Force</w:t>
      </w:r>
      <w:r>
        <w:t xml:space="preserve"> </w:t>
      </w:r>
      <w:r w:rsidRPr="00F61C73">
        <w:t xml:space="preserve">Learning Outcomes </w:t>
      </w:r>
    </w:p>
    <w:p w:rsidR="00F61C73" w:rsidRPr="00F61C73" w:rsidRDefault="00F61C73" w:rsidP="00F61C73">
      <w:pPr>
        <w:tabs>
          <w:tab w:val="left" w:pos="0"/>
        </w:tabs>
      </w:pPr>
      <w:r w:rsidRPr="00F61C73">
        <w:t>Meeting at Spring LATF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61C73">
        <w:t>Fe</w:t>
      </w:r>
      <w:r>
        <w:t>bruary</w:t>
      </w:r>
      <w:r w:rsidRPr="00F61C73">
        <w:t xml:space="preserve"> 2007</w:t>
      </w:r>
    </w:p>
    <w:p w:rsidR="00F61C73" w:rsidRDefault="00F61C73" w:rsidP="00F61C73">
      <w:pPr>
        <w:tabs>
          <w:tab w:val="left" w:pos="0"/>
        </w:tabs>
      </w:pPr>
    </w:p>
    <w:p w:rsidR="00F61C73" w:rsidRPr="00F61C73" w:rsidRDefault="00F61C73" w:rsidP="00F61C73">
      <w:pPr>
        <w:tabs>
          <w:tab w:val="left" w:pos="0"/>
        </w:tabs>
      </w:pPr>
      <w:r w:rsidRPr="00F61C73">
        <w:t>Co-Chair of American Sign Language Instructors Summit</w:t>
      </w:r>
      <w:r w:rsidRPr="00F61C73">
        <w:tab/>
      </w:r>
      <w:r>
        <w:t xml:space="preserve">         </w:t>
      </w:r>
      <w:r w:rsidRPr="00F61C73">
        <w:t>Aug</w:t>
      </w:r>
      <w:r>
        <w:t xml:space="preserve">ust </w:t>
      </w:r>
      <w:r w:rsidRPr="00F61C73">
        <w:t>2006 –</w:t>
      </w:r>
      <w:r>
        <w:t xml:space="preserve"> </w:t>
      </w:r>
      <w:r w:rsidRPr="00F61C73">
        <w:t>March 2007</w:t>
      </w:r>
    </w:p>
    <w:p w:rsidR="00F61C73" w:rsidRPr="00F61C73" w:rsidRDefault="00F61C73" w:rsidP="00F61C73">
      <w:pPr>
        <w:tabs>
          <w:tab w:val="left" w:pos="0"/>
        </w:tabs>
      </w:pPr>
    </w:p>
    <w:p w:rsidR="00F61C73" w:rsidRPr="00F61C73" w:rsidRDefault="00F61C73" w:rsidP="00F61C73">
      <w:pPr>
        <w:tabs>
          <w:tab w:val="left" w:pos="0"/>
        </w:tabs>
      </w:pPr>
      <w:r w:rsidRPr="00F61C73">
        <w:t>Search Committee Chair for ASL positions</w:t>
      </w:r>
      <w:r w:rsidRPr="00F61C73">
        <w:tab/>
      </w:r>
      <w:r w:rsidRPr="00F61C73">
        <w:tab/>
      </w:r>
      <w:r w:rsidRPr="00F61C73">
        <w:tab/>
      </w:r>
      <w:r>
        <w:tab/>
      </w:r>
      <w:r>
        <w:tab/>
        <w:t xml:space="preserve">         </w:t>
      </w:r>
      <w:r w:rsidRPr="00F61C73">
        <w:t>Spring 2006</w:t>
      </w:r>
    </w:p>
    <w:p w:rsidR="00F61C73" w:rsidRDefault="00F61C73" w:rsidP="00F61C73">
      <w:pPr>
        <w:tabs>
          <w:tab w:val="left" w:pos="0"/>
        </w:tabs>
      </w:pPr>
    </w:p>
    <w:p w:rsidR="00F61C73" w:rsidRPr="00F61C73" w:rsidRDefault="00F61C73" w:rsidP="00F61C73">
      <w:pPr>
        <w:tabs>
          <w:tab w:val="left" w:pos="0"/>
        </w:tabs>
      </w:pPr>
      <w:r w:rsidRPr="00F61C73">
        <w:t>ASU American Sign Language Club Advisor</w:t>
      </w:r>
      <w:r w:rsidRPr="00F61C73">
        <w:tab/>
      </w:r>
      <w:r w:rsidRPr="00F61C73">
        <w:tab/>
      </w:r>
      <w:r w:rsidRPr="00F61C73">
        <w:tab/>
      </w:r>
      <w:r>
        <w:tab/>
        <w:t xml:space="preserve">          </w:t>
      </w:r>
      <w:r w:rsidRPr="00F61C73">
        <w:t>2005- 2010</w:t>
      </w:r>
    </w:p>
    <w:p w:rsidR="00F61C73" w:rsidRDefault="00F61C73" w:rsidP="00F61C73">
      <w:pPr>
        <w:tabs>
          <w:tab w:val="left" w:pos="0"/>
        </w:tabs>
      </w:pPr>
      <w:r w:rsidRPr="00F61C73">
        <w:tab/>
      </w:r>
      <w:r w:rsidRPr="00F61C73">
        <w:tab/>
      </w:r>
    </w:p>
    <w:p w:rsidR="00F61C73" w:rsidRPr="00F61C73" w:rsidRDefault="00F61C73" w:rsidP="00F61C73">
      <w:pPr>
        <w:tabs>
          <w:tab w:val="left" w:pos="0"/>
        </w:tabs>
      </w:pPr>
      <w:r w:rsidRPr="00F61C73">
        <w:t>Member of American Council on the Teaching of</w:t>
      </w:r>
      <w:r>
        <w:t xml:space="preserve"> </w:t>
      </w:r>
      <w:r w:rsidRPr="00F61C73">
        <w:t>Foreign Languages</w:t>
      </w:r>
      <w:r>
        <w:t xml:space="preserve">  </w:t>
      </w:r>
      <w:r>
        <w:tab/>
        <w:t xml:space="preserve">      </w:t>
      </w:r>
      <w:r w:rsidRPr="00F61C73">
        <w:t>2005- Present</w:t>
      </w:r>
    </w:p>
    <w:p w:rsidR="00F61C73" w:rsidRDefault="00F61C73" w:rsidP="00F61C73">
      <w:pPr>
        <w:tabs>
          <w:tab w:val="left" w:pos="0"/>
        </w:tabs>
      </w:pPr>
    </w:p>
    <w:p w:rsidR="00F61C73" w:rsidRPr="00F61C73" w:rsidRDefault="00F61C73" w:rsidP="00F61C73">
      <w:pPr>
        <w:tabs>
          <w:tab w:val="left" w:pos="0"/>
        </w:tabs>
      </w:pPr>
      <w:r w:rsidRPr="00F61C73">
        <w:t xml:space="preserve">Search Committee </w:t>
      </w:r>
      <w:r>
        <w:t xml:space="preserve">member </w:t>
      </w:r>
      <w:r w:rsidRPr="00F61C73">
        <w:t>for Inter-group Relations Center</w:t>
      </w:r>
      <w:r>
        <w:t xml:space="preserve">  </w:t>
      </w:r>
      <w:r>
        <w:tab/>
        <w:t xml:space="preserve">        </w:t>
      </w:r>
      <w:r w:rsidRPr="00F61C73">
        <w:t>March – April 2004</w:t>
      </w:r>
    </w:p>
    <w:p w:rsidR="00F61C73" w:rsidRPr="00F61C73" w:rsidRDefault="00F61C73" w:rsidP="00F61C73">
      <w:pPr>
        <w:tabs>
          <w:tab w:val="left" w:pos="0"/>
        </w:tabs>
      </w:pP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</w:p>
    <w:p w:rsidR="00F61C73" w:rsidRPr="00F61C73" w:rsidRDefault="00F61C73" w:rsidP="00F61C73">
      <w:pPr>
        <w:tabs>
          <w:tab w:val="left" w:pos="0"/>
        </w:tabs>
      </w:pPr>
      <w:r w:rsidRPr="00F61C73">
        <w:t>Coordinated &amp; facilitated “ASL World” at</w:t>
      </w:r>
      <w:r>
        <w:t xml:space="preserve"> </w:t>
      </w:r>
      <w:r w:rsidRPr="00F61C73">
        <w:t>ASU Language Faire</w:t>
      </w:r>
      <w:r w:rsidRPr="00F61C73">
        <w:tab/>
      </w:r>
      <w:r>
        <w:tab/>
        <w:t xml:space="preserve">     </w:t>
      </w:r>
      <w:r w:rsidRPr="00F61C73">
        <w:t>Feb</w:t>
      </w:r>
      <w:r>
        <w:t>ruary</w:t>
      </w:r>
      <w:r w:rsidRPr="00F61C73">
        <w:t xml:space="preserve"> 2004</w:t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</w:p>
    <w:p w:rsidR="00F61C73" w:rsidRDefault="00F61C73" w:rsidP="00F61C73">
      <w:pPr>
        <w:tabs>
          <w:tab w:val="left" w:pos="0"/>
        </w:tabs>
      </w:pPr>
      <w:r w:rsidRPr="00F61C73">
        <w:t>Facilitator of ASL Chat Group at Borders Bookstore</w:t>
      </w:r>
      <w:r w:rsidRPr="00F61C73">
        <w:tab/>
      </w:r>
      <w:r w:rsidRPr="00F61C73">
        <w:tab/>
      </w:r>
      <w:r>
        <w:tab/>
        <w:t xml:space="preserve">         </w:t>
      </w:r>
      <w:r w:rsidRPr="00F61C73">
        <w:t>Spring 2004</w:t>
      </w:r>
    </w:p>
    <w:p w:rsidR="00F61C73" w:rsidRDefault="00F61C73" w:rsidP="00F61C73">
      <w:pPr>
        <w:tabs>
          <w:tab w:val="left" w:pos="0"/>
        </w:tabs>
      </w:pPr>
    </w:p>
    <w:p w:rsidR="00F61C73" w:rsidRPr="00F61C73" w:rsidRDefault="00F61C73" w:rsidP="00F61C73">
      <w:pPr>
        <w:tabs>
          <w:tab w:val="left" w:pos="0"/>
        </w:tabs>
      </w:pPr>
      <w:r w:rsidRPr="00F61C73">
        <w:t xml:space="preserve">Thesis Director for Barret Honors Student </w:t>
      </w:r>
      <w:r w:rsidRPr="00F61C73">
        <w:tab/>
      </w:r>
      <w:r w:rsidRPr="00F61C73">
        <w:tab/>
      </w:r>
      <w:r w:rsidRPr="00F61C73">
        <w:tab/>
      </w:r>
      <w:r>
        <w:tab/>
      </w:r>
      <w:r>
        <w:tab/>
      </w:r>
      <w:r>
        <w:tab/>
        <w:t xml:space="preserve">        </w:t>
      </w:r>
      <w:r w:rsidRPr="00F61C73">
        <w:t>2004</w:t>
      </w:r>
    </w:p>
    <w:p w:rsidR="00F61C73" w:rsidRDefault="00F61C73" w:rsidP="00F61C73">
      <w:pPr>
        <w:tabs>
          <w:tab w:val="left" w:pos="0"/>
        </w:tabs>
      </w:pPr>
      <w:r w:rsidRPr="00F61C73">
        <w:tab/>
      </w:r>
      <w:r w:rsidRPr="00F61C73">
        <w:tab/>
      </w:r>
    </w:p>
    <w:p w:rsidR="00F61C73" w:rsidRPr="00F61C73" w:rsidRDefault="00F61C73" w:rsidP="00F61C73">
      <w:pPr>
        <w:tabs>
          <w:tab w:val="left" w:pos="0"/>
        </w:tabs>
      </w:pPr>
      <w:r w:rsidRPr="00F61C73">
        <w:t>Community Alliance for Black Student Support</w:t>
      </w:r>
      <w:r w:rsidRPr="00F61C73">
        <w:tab/>
      </w:r>
      <w:r w:rsidRPr="00F61C73">
        <w:tab/>
      </w:r>
      <w:r w:rsidRPr="00F61C73">
        <w:tab/>
      </w:r>
      <w:r>
        <w:tab/>
      </w:r>
      <w:r>
        <w:tab/>
        <w:t xml:space="preserve">          </w:t>
      </w:r>
      <w:r w:rsidRPr="00F61C73">
        <w:t>2004</w:t>
      </w:r>
    </w:p>
    <w:p w:rsidR="00F61C73" w:rsidRDefault="00F61C73" w:rsidP="00F61C73">
      <w:pPr>
        <w:tabs>
          <w:tab w:val="left" w:pos="0"/>
        </w:tabs>
      </w:pPr>
    </w:p>
    <w:p w:rsidR="00F61C73" w:rsidRPr="00F61C73" w:rsidRDefault="00F61C73" w:rsidP="00F61C73">
      <w:pPr>
        <w:tabs>
          <w:tab w:val="left" w:pos="0"/>
        </w:tabs>
      </w:pPr>
      <w:r w:rsidRPr="00F61C73">
        <w:t>ASU Commission on the Status of Women</w:t>
      </w:r>
      <w:r w:rsidRPr="00F61C73">
        <w:tab/>
      </w:r>
      <w:r w:rsidRPr="00F61C73">
        <w:tab/>
      </w:r>
      <w:r w:rsidRPr="00F61C73">
        <w:tab/>
      </w:r>
      <w:r>
        <w:tab/>
      </w:r>
      <w:r>
        <w:tab/>
        <w:t xml:space="preserve">          </w:t>
      </w:r>
      <w:r w:rsidRPr="00F61C73">
        <w:t>Spring 2004</w:t>
      </w:r>
    </w:p>
    <w:p w:rsidR="00F61C73" w:rsidRDefault="00F61C73" w:rsidP="00F61C73">
      <w:pPr>
        <w:spacing w:before="60"/>
      </w:pPr>
    </w:p>
    <w:p w:rsidR="00F61C73" w:rsidRDefault="00F61C73" w:rsidP="00F61C73">
      <w:pPr>
        <w:spacing w:before="60"/>
      </w:pPr>
      <w:r w:rsidRPr="00F61C73">
        <w:t>Vice Chair Arizona Relay Service and Telecommunications</w:t>
      </w:r>
    </w:p>
    <w:p w:rsidR="00F61C73" w:rsidRPr="00F61C73" w:rsidRDefault="00F61C73" w:rsidP="00F61C73">
      <w:pPr>
        <w:spacing w:before="60"/>
      </w:pPr>
      <w:r w:rsidRPr="00F61C73">
        <w:t xml:space="preserve"> Equipment Distribution Program Advisory</w:t>
      </w:r>
      <w:r>
        <w:t xml:space="preserve"> </w:t>
      </w:r>
      <w:r w:rsidRPr="00F61C73">
        <w:t>Board</w:t>
      </w:r>
      <w:r w:rsidRPr="00F61C73">
        <w:tab/>
      </w:r>
      <w:r w:rsidRPr="00F61C73">
        <w:tab/>
      </w:r>
      <w:r w:rsidRPr="00F61C73">
        <w:tab/>
      </w:r>
      <w:r>
        <w:t xml:space="preserve">          </w:t>
      </w:r>
      <w:r w:rsidRPr="00F61C73">
        <w:t>Jan</w:t>
      </w:r>
      <w:r>
        <w:t xml:space="preserve">uary </w:t>
      </w:r>
      <w:r w:rsidRPr="00F61C73">
        <w:t>2004 -2009</w:t>
      </w:r>
    </w:p>
    <w:p w:rsidR="00F61C73" w:rsidRPr="00F61C73" w:rsidRDefault="00F61C73" w:rsidP="00F61C73">
      <w:pPr>
        <w:tabs>
          <w:tab w:val="left" w:pos="0"/>
        </w:tabs>
      </w:pPr>
      <w:r w:rsidRPr="00F61C73">
        <w:tab/>
      </w:r>
      <w:r w:rsidRPr="00F61C73">
        <w:tab/>
      </w:r>
      <w:r w:rsidRPr="00F61C73">
        <w:tab/>
      </w:r>
      <w:r w:rsidRPr="00F61C73">
        <w:tab/>
      </w:r>
    </w:p>
    <w:p w:rsidR="00F61C73" w:rsidRPr="00F61C73" w:rsidRDefault="00F61C73" w:rsidP="00F61C73">
      <w:pPr>
        <w:tabs>
          <w:tab w:val="left" w:pos="0"/>
        </w:tabs>
      </w:pPr>
      <w:r w:rsidRPr="00F61C73">
        <w:t>African American Student Welcome Back BBQ</w:t>
      </w:r>
      <w:r w:rsidRPr="00F61C73">
        <w:tab/>
      </w:r>
      <w:r w:rsidRPr="00F61C73">
        <w:tab/>
      </w:r>
      <w:r w:rsidRPr="00F61C73">
        <w:tab/>
      </w:r>
      <w:r>
        <w:tab/>
        <w:t xml:space="preserve">         </w:t>
      </w:r>
      <w:r w:rsidRPr="00F61C73">
        <w:t>August 2003</w:t>
      </w:r>
    </w:p>
    <w:p w:rsidR="00F61C73" w:rsidRPr="00F61C73" w:rsidRDefault="00F61C73" w:rsidP="00F61C73">
      <w:pPr>
        <w:tabs>
          <w:tab w:val="left" w:pos="0"/>
        </w:tabs>
      </w:pPr>
    </w:p>
    <w:p w:rsidR="00F61C73" w:rsidRPr="00F61C73" w:rsidRDefault="00F61C73" w:rsidP="00F61C73">
      <w:pPr>
        <w:tabs>
          <w:tab w:val="left" w:pos="0"/>
        </w:tabs>
      </w:pPr>
      <w:r w:rsidRPr="00F61C73">
        <w:t>African American Student Welcome Back BBQ</w:t>
      </w:r>
      <w:r w:rsidRPr="00F61C73">
        <w:tab/>
      </w:r>
      <w:r w:rsidRPr="00F61C73">
        <w:tab/>
      </w:r>
      <w:r w:rsidRPr="00F61C73">
        <w:tab/>
      </w:r>
      <w:r>
        <w:tab/>
        <w:t xml:space="preserve">         </w:t>
      </w:r>
      <w:r w:rsidRPr="00F61C73">
        <w:t>August 2002</w:t>
      </w:r>
      <w:r w:rsidRPr="00F61C73">
        <w:tab/>
      </w:r>
    </w:p>
    <w:p w:rsidR="00F61C73" w:rsidRPr="00F61C73" w:rsidRDefault="00F61C73" w:rsidP="00F61C73">
      <w:pPr>
        <w:tabs>
          <w:tab w:val="left" w:pos="0"/>
        </w:tabs>
      </w:pPr>
      <w:r w:rsidRPr="00F61C73">
        <w:t>Volunteer for ASU Cares</w:t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>
        <w:tab/>
      </w:r>
      <w:r>
        <w:tab/>
        <w:t xml:space="preserve">          </w:t>
      </w:r>
      <w:r w:rsidRPr="00F61C73">
        <w:t>March 2002</w:t>
      </w:r>
    </w:p>
    <w:p w:rsidR="00F61C73" w:rsidRDefault="00F61C73" w:rsidP="00F61C73">
      <w:pPr>
        <w:tabs>
          <w:tab w:val="left" w:pos="0"/>
        </w:tabs>
      </w:pPr>
      <w:r w:rsidRPr="00F61C73">
        <w:tab/>
      </w:r>
      <w:r w:rsidRPr="00F61C73">
        <w:tab/>
      </w:r>
    </w:p>
    <w:p w:rsidR="00F61C73" w:rsidRPr="00F61C73" w:rsidRDefault="00F61C73" w:rsidP="00F61C73">
      <w:pPr>
        <w:tabs>
          <w:tab w:val="left" w:pos="0"/>
        </w:tabs>
      </w:pPr>
      <w:r w:rsidRPr="00F61C73">
        <w:t>Faculty Student Retreat at the Silent Garden</w:t>
      </w:r>
      <w:r w:rsidRPr="00F61C73">
        <w:tab/>
      </w:r>
      <w:r w:rsidRPr="00F61C73">
        <w:tab/>
      </w:r>
      <w:r w:rsidRPr="00F61C73">
        <w:tab/>
      </w:r>
      <w:r>
        <w:tab/>
        <w:t xml:space="preserve">                </w:t>
      </w:r>
      <w:r w:rsidRPr="00F61C73">
        <w:t>No</w:t>
      </w:r>
      <w:r>
        <w:t xml:space="preserve">vember </w:t>
      </w:r>
      <w:r w:rsidRPr="00F61C73">
        <w:t>2001</w:t>
      </w:r>
    </w:p>
    <w:p w:rsidR="00F61C73" w:rsidRDefault="00F61C73" w:rsidP="00F61C73">
      <w:pPr>
        <w:tabs>
          <w:tab w:val="left" w:pos="0"/>
        </w:tabs>
      </w:pPr>
      <w:r w:rsidRPr="00F61C73">
        <w:tab/>
      </w:r>
      <w:r w:rsidRPr="00F61C73">
        <w:tab/>
      </w:r>
    </w:p>
    <w:p w:rsidR="00F61C73" w:rsidRDefault="00F61C73" w:rsidP="00F61C73">
      <w:pPr>
        <w:tabs>
          <w:tab w:val="left" w:pos="0"/>
        </w:tabs>
      </w:pPr>
      <w:r w:rsidRPr="00F61C73">
        <w:t>African American Student Welcome Back BBQ</w:t>
      </w:r>
      <w:r w:rsidRPr="00F61C73">
        <w:tab/>
      </w:r>
      <w:r w:rsidRPr="00F61C73">
        <w:tab/>
      </w:r>
      <w:r w:rsidRPr="00F61C73">
        <w:tab/>
      </w:r>
      <w:r>
        <w:tab/>
        <w:t xml:space="preserve">         </w:t>
      </w:r>
      <w:r w:rsidRPr="00F61C73">
        <w:t>Aug</w:t>
      </w:r>
      <w:r>
        <w:t>ust</w:t>
      </w:r>
      <w:r w:rsidRPr="00F61C73">
        <w:t xml:space="preserve"> 2001</w:t>
      </w:r>
    </w:p>
    <w:p w:rsidR="00F61C73" w:rsidRPr="00F61C73" w:rsidRDefault="00F61C73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Consultant for Coconino Community College ASL</w:t>
      </w:r>
      <w:r>
        <w:t xml:space="preserve"> </w:t>
      </w:r>
      <w:r w:rsidRPr="00F61C73">
        <w:t>Program</w:t>
      </w:r>
      <w:r>
        <w:t xml:space="preserve">   </w:t>
      </w:r>
      <w:r>
        <w:tab/>
      </w:r>
      <w:r>
        <w:tab/>
        <w:t xml:space="preserve">          </w:t>
      </w:r>
      <w:r w:rsidRPr="00F61C73">
        <w:t>March 2001</w:t>
      </w:r>
    </w:p>
    <w:p w:rsidR="00F61C73" w:rsidRPr="00F61C73" w:rsidRDefault="00F61C73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Volunteer for ASU Cares</w:t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>
        <w:tab/>
      </w:r>
      <w:r>
        <w:tab/>
        <w:t xml:space="preserve">          </w:t>
      </w:r>
      <w:r w:rsidRPr="00F61C73">
        <w:t>March 2001</w:t>
      </w:r>
    </w:p>
    <w:p w:rsidR="00F61C73" w:rsidRPr="00F61C73" w:rsidRDefault="00F61C73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Hosted and Co-Facilitated “Student Learning Outcomes</w:t>
      </w:r>
      <w:r>
        <w:t xml:space="preserve"> </w:t>
      </w:r>
      <w:r w:rsidRPr="00F61C73">
        <w:t xml:space="preserve">for Post-Secondary </w:t>
      </w:r>
    </w:p>
    <w:p w:rsidR="00F61C73" w:rsidRDefault="00F61C73" w:rsidP="00F61C73">
      <w:pPr>
        <w:tabs>
          <w:tab w:val="left" w:pos="0"/>
        </w:tabs>
      </w:pPr>
      <w:r w:rsidRPr="00F61C73">
        <w:t>ASL” at ASU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61C73">
        <w:t>Feb</w:t>
      </w:r>
      <w:r>
        <w:t>ruary</w:t>
      </w:r>
      <w:r w:rsidRPr="00F61C73">
        <w:t xml:space="preserve"> 2001</w:t>
      </w:r>
    </w:p>
    <w:p w:rsidR="00F61C73" w:rsidRDefault="00F61C73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Search Committee Member for MCC ASL Search</w:t>
      </w:r>
      <w:r w:rsidRPr="00F61C73">
        <w:tab/>
      </w:r>
      <w:r w:rsidRPr="00F61C73">
        <w:tab/>
      </w:r>
      <w:r>
        <w:tab/>
      </w:r>
      <w:r>
        <w:tab/>
        <w:t xml:space="preserve">          </w:t>
      </w:r>
      <w:r w:rsidRPr="00F61C73">
        <w:t>Spring 2001</w:t>
      </w:r>
    </w:p>
    <w:p w:rsidR="00F61C73" w:rsidRPr="00F61C73" w:rsidRDefault="00F61C73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Wakonse Steering/Selection Committee Member</w:t>
      </w:r>
      <w:r w:rsidRPr="00F61C73">
        <w:tab/>
      </w:r>
      <w:r w:rsidRPr="00F61C73">
        <w:tab/>
      </w:r>
      <w:r w:rsidRPr="00F61C73">
        <w:tab/>
      </w:r>
      <w:r>
        <w:tab/>
      </w:r>
      <w:r>
        <w:tab/>
      </w:r>
      <w:r w:rsidRPr="00F61C73">
        <w:t>2001-2003</w:t>
      </w:r>
    </w:p>
    <w:p w:rsidR="00F61C73" w:rsidRPr="00F61C73" w:rsidRDefault="00F61C73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ASL Friday Coffee Hour</w:t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>
        <w:tab/>
      </w:r>
      <w:r>
        <w:tab/>
      </w:r>
      <w:r>
        <w:tab/>
      </w:r>
      <w:r w:rsidRPr="00F61C73">
        <w:t>2000-2001</w:t>
      </w:r>
    </w:p>
    <w:p w:rsidR="00F61C73" w:rsidRPr="00F61C73" w:rsidRDefault="00F61C73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 xml:space="preserve">African American Women of ASU: Mentor/Mentee </w:t>
      </w:r>
      <w:r w:rsidRPr="00F61C73">
        <w:tab/>
        <w:t>Project</w:t>
      </w:r>
      <w:r>
        <w:t xml:space="preserve">   </w:t>
      </w:r>
      <w:r>
        <w:tab/>
      </w:r>
      <w:r>
        <w:tab/>
      </w:r>
      <w:r>
        <w:tab/>
        <w:t xml:space="preserve">  </w:t>
      </w:r>
      <w:r w:rsidRPr="00F61C73">
        <w:t>Fall 2000</w:t>
      </w:r>
    </w:p>
    <w:p w:rsidR="00F61C73" w:rsidRPr="00F61C73" w:rsidRDefault="00F61C73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Participated in Heritage Quilt Project for Old Main</w:t>
      </w:r>
      <w:r w:rsidRPr="00F61C73">
        <w:tab/>
      </w:r>
      <w:r w:rsidRPr="00F61C73">
        <w:tab/>
      </w:r>
      <w:r>
        <w:tab/>
      </w:r>
      <w:r>
        <w:tab/>
      </w:r>
      <w:r>
        <w:tab/>
      </w:r>
      <w:r w:rsidRPr="00F61C73">
        <w:t>2000-2001</w:t>
      </w:r>
    </w:p>
    <w:p w:rsidR="00AD0334" w:rsidRDefault="00AD0334" w:rsidP="00F61C73">
      <w:pPr>
        <w:tabs>
          <w:tab w:val="left" w:pos="0"/>
        </w:tabs>
      </w:pPr>
    </w:p>
    <w:p w:rsidR="00AD0334" w:rsidRDefault="00AD0334" w:rsidP="00AD0334">
      <w:pPr>
        <w:tabs>
          <w:tab w:val="left" w:pos="0"/>
        </w:tabs>
      </w:pPr>
      <w:r w:rsidRPr="00F61C73">
        <w:t>Volunteer for the “Hoops for the Cure” Classic at the</w:t>
      </w:r>
      <w:r>
        <w:t xml:space="preserve"> </w:t>
      </w:r>
      <w:r w:rsidRPr="00F61C73">
        <w:t xml:space="preserve">City of Tempe </w:t>
      </w:r>
    </w:p>
    <w:p w:rsidR="00AD0334" w:rsidRPr="00F61C73" w:rsidRDefault="00AD0334" w:rsidP="00AD0334">
      <w:pPr>
        <w:tabs>
          <w:tab w:val="left" w:pos="0"/>
        </w:tabs>
      </w:pPr>
      <w:r w:rsidRPr="00F61C73">
        <w:t>Festival of Lights</w:t>
      </w:r>
      <w:r w:rsidRPr="00F61C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61C73">
        <w:t>Dec</w:t>
      </w:r>
      <w:r>
        <w:t xml:space="preserve">ember </w:t>
      </w:r>
      <w:r w:rsidRPr="00F61C73">
        <w:t>200</w:t>
      </w:r>
      <w:r>
        <w:t>0</w:t>
      </w:r>
    </w:p>
    <w:p w:rsidR="00F61C73" w:rsidRPr="00F61C73" w:rsidRDefault="00F61C73" w:rsidP="00F61C73">
      <w:pPr>
        <w:tabs>
          <w:tab w:val="left" w:pos="0"/>
        </w:tabs>
      </w:pPr>
    </w:p>
    <w:p w:rsidR="00AD0334" w:rsidRDefault="00F61C73" w:rsidP="00F61C73">
      <w:pPr>
        <w:tabs>
          <w:tab w:val="left" w:pos="0"/>
        </w:tabs>
      </w:pPr>
      <w:r w:rsidRPr="00F61C73">
        <w:t>Volunteer for A</w:t>
      </w:r>
      <w:r w:rsidR="00AD0334">
        <w:t xml:space="preserve">rizona </w:t>
      </w:r>
      <w:r w:rsidRPr="00F61C73">
        <w:t>C</w:t>
      </w:r>
      <w:r w:rsidR="00AD0334">
        <w:t xml:space="preserve">ommission for the </w:t>
      </w:r>
      <w:r w:rsidRPr="00F61C73">
        <w:t>D</w:t>
      </w:r>
      <w:r w:rsidR="00AD0334">
        <w:t xml:space="preserve">eaf and </w:t>
      </w:r>
    </w:p>
    <w:p w:rsidR="00F61C73" w:rsidRDefault="00F61C73" w:rsidP="00F61C73">
      <w:pPr>
        <w:tabs>
          <w:tab w:val="left" w:pos="0"/>
        </w:tabs>
      </w:pPr>
      <w:r w:rsidRPr="00F61C73">
        <w:t>H</w:t>
      </w:r>
      <w:r w:rsidR="00AD0334">
        <w:t xml:space="preserve">ard of </w:t>
      </w:r>
      <w:r w:rsidRPr="00F61C73">
        <w:t>H</w:t>
      </w:r>
      <w:r w:rsidR="00AD0334">
        <w:t>earing</w:t>
      </w:r>
      <w:r w:rsidRPr="00F61C73">
        <w:t xml:space="preserve"> Booth at </w:t>
      </w:r>
      <w:r w:rsidR="00AD0334">
        <w:t xml:space="preserve">the </w:t>
      </w:r>
      <w:r w:rsidRPr="00F61C73">
        <w:t>State Fair</w:t>
      </w:r>
      <w:r w:rsidRPr="00F61C73">
        <w:tab/>
      </w:r>
      <w:r w:rsidRPr="00F61C73">
        <w:tab/>
      </w:r>
      <w:r w:rsidRPr="00F61C73">
        <w:tab/>
      </w:r>
      <w:r w:rsidR="00AD0334">
        <w:tab/>
      </w:r>
      <w:r w:rsidR="00AD0334">
        <w:tab/>
        <w:t xml:space="preserve">        </w:t>
      </w:r>
      <w:r w:rsidRPr="00F61C73">
        <w:t>Oct</w:t>
      </w:r>
      <w:r w:rsidR="00AD0334">
        <w:t xml:space="preserve">ober </w:t>
      </w:r>
      <w:r w:rsidRPr="00F61C73">
        <w:t>2000</w:t>
      </w:r>
    </w:p>
    <w:p w:rsidR="00AD0334" w:rsidRDefault="00AD0334" w:rsidP="00AD0334"/>
    <w:p w:rsidR="00F61C73" w:rsidRDefault="00F61C73" w:rsidP="00AD0334">
      <w:r w:rsidRPr="00F61C73">
        <w:t>Facilitator for Women’s Collective Retreat</w:t>
      </w:r>
      <w:r w:rsidRPr="00F61C73">
        <w:tab/>
      </w:r>
      <w:r w:rsidRPr="00F61C73">
        <w:tab/>
      </w:r>
      <w:r w:rsidRPr="00F61C73">
        <w:tab/>
      </w:r>
      <w:r w:rsidR="00AD0334">
        <w:tab/>
      </w:r>
      <w:r w:rsidR="00AD0334">
        <w:tab/>
        <w:t xml:space="preserve">        </w:t>
      </w:r>
      <w:r w:rsidRPr="00F61C73">
        <w:t>Oct</w:t>
      </w:r>
      <w:r w:rsidR="00AD0334">
        <w:t xml:space="preserve">ober </w:t>
      </w:r>
      <w:r w:rsidRPr="00F61C73">
        <w:t>2000</w:t>
      </w:r>
    </w:p>
    <w:p w:rsidR="00AD0334" w:rsidRDefault="00AD0334" w:rsidP="00AD0334"/>
    <w:p w:rsidR="00F61C73" w:rsidRDefault="00F61C73" w:rsidP="00AD0334">
      <w:r w:rsidRPr="00F61C73">
        <w:t>ASU Sister Friends</w:t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="00AD0334">
        <w:tab/>
      </w:r>
      <w:r w:rsidR="00AD0334">
        <w:tab/>
      </w:r>
      <w:r w:rsidR="00AD0334">
        <w:tab/>
      </w:r>
      <w:r w:rsidRPr="00F61C73">
        <w:t>2000-2004</w:t>
      </w:r>
    </w:p>
    <w:p w:rsidR="00AD0334" w:rsidRDefault="00AD0334" w:rsidP="00AD0334"/>
    <w:p w:rsidR="00F61C73" w:rsidRPr="00F61C73" w:rsidRDefault="00F61C73" w:rsidP="00AD0334">
      <w:r w:rsidRPr="00F61C73">
        <w:t>ASU Black Caucus</w:t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="00AD0334">
        <w:tab/>
      </w:r>
      <w:r w:rsidR="00AD0334">
        <w:tab/>
      </w:r>
      <w:r w:rsidR="00AD0334">
        <w:tab/>
      </w:r>
      <w:r w:rsidRPr="00F61C73">
        <w:t>2000-2004</w:t>
      </w:r>
    </w:p>
    <w:p w:rsidR="00AD0334" w:rsidRDefault="00AD0334" w:rsidP="00AD0334"/>
    <w:p w:rsidR="0099246F" w:rsidRPr="00F61C73" w:rsidRDefault="0099246F" w:rsidP="0099246F">
      <w:r w:rsidRPr="00F61C73">
        <w:t>Member of State of Arizona Task Force for ASL Teacher Certification</w:t>
      </w:r>
      <w:r>
        <w:t xml:space="preserve">   </w:t>
      </w:r>
      <w:r>
        <w:tab/>
        <w:t xml:space="preserve">            </w:t>
      </w:r>
      <w:r w:rsidRPr="00F61C73">
        <w:t>2000-2008</w:t>
      </w:r>
    </w:p>
    <w:p w:rsidR="00F61C73" w:rsidRPr="00F61C73" w:rsidRDefault="00AD0334" w:rsidP="00AD0334">
      <w:r>
        <w:tab/>
      </w:r>
    </w:p>
    <w:p w:rsidR="00F61C73" w:rsidRDefault="00F61C73" w:rsidP="00F61C73">
      <w:pPr>
        <w:tabs>
          <w:tab w:val="left" w:pos="0"/>
        </w:tabs>
      </w:pPr>
      <w:r w:rsidRPr="00F61C73">
        <w:t>New Faculty &amp; Academic Professionals Orientation</w:t>
      </w:r>
      <w:r w:rsidRPr="00F61C73">
        <w:tab/>
      </w:r>
      <w:r w:rsidRPr="00F61C73">
        <w:tab/>
      </w:r>
      <w:r w:rsidR="00AD0334">
        <w:tab/>
      </w:r>
      <w:r w:rsidR="00AD0334">
        <w:tab/>
        <w:t xml:space="preserve">         </w:t>
      </w:r>
      <w:r w:rsidRPr="00F61C73">
        <w:t>Aug</w:t>
      </w:r>
      <w:r w:rsidR="00AD0334">
        <w:t xml:space="preserve">ust </w:t>
      </w:r>
      <w:r w:rsidRPr="00F61C73">
        <w:t>2000</w:t>
      </w:r>
    </w:p>
    <w:p w:rsidR="00AD0334" w:rsidRPr="00F61C73" w:rsidRDefault="00AD0334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Facilitated ASU ASL activity at ASU Language Fair</w:t>
      </w:r>
      <w:r w:rsidRPr="00F61C73">
        <w:tab/>
      </w:r>
      <w:r w:rsidR="00AD0334">
        <w:tab/>
      </w:r>
      <w:r w:rsidR="00AD0334">
        <w:tab/>
        <w:t xml:space="preserve">      </w:t>
      </w:r>
      <w:r w:rsidRPr="00F61C73">
        <w:t>Feb</w:t>
      </w:r>
      <w:r w:rsidR="00AD0334">
        <w:t>ruary</w:t>
      </w:r>
      <w:r w:rsidRPr="00F61C73">
        <w:t xml:space="preserve"> 2000</w:t>
      </w:r>
    </w:p>
    <w:p w:rsidR="00AD0334" w:rsidRDefault="00AD0334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Thesis Committee Member for Chris Vicencio</w:t>
      </w:r>
      <w:r w:rsidRPr="00F61C73">
        <w:tab/>
      </w:r>
      <w:r w:rsidRPr="00F61C73">
        <w:tab/>
      </w:r>
      <w:r w:rsidR="00AD0334">
        <w:tab/>
      </w:r>
      <w:r w:rsidR="00AD0334">
        <w:tab/>
      </w:r>
      <w:r w:rsidR="00AD0334">
        <w:tab/>
      </w:r>
      <w:r w:rsidRPr="00F61C73">
        <w:t>1999-2000</w:t>
      </w:r>
    </w:p>
    <w:p w:rsidR="00AD0334" w:rsidRPr="00F61C73" w:rsidRDefault="00AD0334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Secretary/Treasurer of AZ-ASLTA</w:t>
      </w:r>
      <w:r w:rsidRPr="00F61C73">
        <w:tab/>
      </w:r>
      <w:r w:rsidRPr="00F61C73">
        <w:tab/>
      </w:r>
      <w:r w:rsidRPr="00F61C73">
        <w:tab/>
      </w:r>
      <w:r w:rsidRPr="00F61C73">
        <w:tab/>
      </w:r>
      <w:r w:rsidR="00AD0334">
        <w:tab/>
      </w:r>
      <w:r w:rsidR="00AD0334">
        <w:tab/>
      </w:r>
      <w:r w:rsidR="00AD0334">
        <w:tab/>
      </w:r>
      <w:r w:rsidRPr="00F61C73">
        <w:t>1999-2000</w:t>
      </w:r>
    </w:p>
    <w:p w:rsidR="00AD0334" w:rsidRDefault="00AD0334" w:rsidP="00F61C73">
      <w:pPr>
        <w:tabs>
          <w:tab w:val="left" w:pos="0"/>
        </w:tabs>
      </w:pPr>
    </w:p>
    <w:p w:rsidR="00F61C73" w:rsidRDefault="00F61C73" w:rsidP="00F61C73">
      <w:pPr>
        <w:tabs>
          <w:tab w:val="left" w:pos="0"/>
        </w:tabs>
      </w:pPr>
      <w:r w:rsidRPr="00F61C73">
        <w:t>Lead ASL Person for State of Arizona Language Articulation Task Force</w:t>
      </w:r>
      <w:r w:rsidR="0099246F">
        <w:t xml:space="preserve">       1998 to </w:t>
      </w:r>
      <w:r w:rsidR="00AD0334" w:rsidRPr="00F61C73">
        <w:t>Present</w:t>
      </w:r>
    </w:p>
    <w:p w:rsidR="00AD0334" w:rsidRPr="00F61C73" w:rsidRDefault="00AD0334" w:rsidP="00F61C73">
      <w:pPr>
        <w:tabs>
          <w:tab w:val="left" w:pos="0"/>
        </w:tabs>
      </w:pPr>
    </w:p>
    <w:p w:rsidR="00F61C73" w:rsidRDefault="00F61C73" w:rsidP="00AD0334">
      <w:pPr>
        <w:tabs>
          <w:tab w:val="left" w:pos="180"/>
        </w:tabs>
      </w:pPr>
      <w:r>
        <w:t>Vice President of AZ-ASLTA</w:t>
      </w:r>
      <w:r>
        <w:tab/>
      </w:r>
      <w:r>
        <w:tab/>
      </w:r>
      <w:r>
        <w:tab/>
      </w:r>
      <w:r>
        <w:tab/>
      </w:r>
      <w:r w:rsidR="00AD0334">
        <w:tab/>
      </w:r>
      <w:r w:rsidR="00AD0334">
        <w:tab/>
        <w:t xml:space="preserve">          </w:t>
      </w:r>
      <w:r>
        <w:t xml:space="preserve">1998 </w:t>
      </w:r>
      <w:r w:rsidR="00AD0334">
        <w:t>–</w:t>
      </w:r>
      <w:r>
        <w:t xml:space="preserve"> 1999</w:t>
      </w:r>
    </w:p>
    <w:p w:rsidR="00AD0334" w:rsidRDefault="00AD0334" w:rsidP="00AD0334">
      <w:pPr>
        <w:tabs>
          <w:tab w:val="left" w:pos="180"/>
        </w:tabs>
      </w:pPr>
    </w:p>
    <w:p w:rsidR="00F61C73" w:rsidRDefault="00F61C73" w:rsidP="00F61C73">
      <w:pPr>
        <w:tabs>
          <w:tab w:val="left" w:pos="0"/>
        </w:tabs>
      </w:pPr>
      <w:r>
        <w:t>President of Arizona American Sign Language Teachers Association</w:t>
      </w:r>
      <w:r>
        <w:tab/>
      </w:r>
      <w:r w:rsidR="00AD0334">
        <w:tab/>
        <w:t>1997-1998</w:t>
      </w:r>
    </w:p>
    <w:p w:rsidR="00AD0334" w:rsidRDefault="00AD0334" w:rsidP="00F61C73">
      <w:pPr>
        <w:tabs>
          <w:tab w:val="left" w:pos="0"/>
        </w:tabs>
      </w:pPr>
    </w:p>
    <w:p w:rsidR="00F61C73" w:rsidRDefault="00F61C73" w:rsidP="00AD0334">
      <w:pPr>
        <w:tabs>
          <w:tab w:val="left" w:pos="180"/>
        </w:tabs>
      </w:pPr>
      <w:r>
        <w:t>Board Member of the Arizona Association of the Deaf</w:t>
      </w:r>
      <w:r>
        <w:tab/>
      </w:r>
      <w:r w:rsidR="00AD0334">
        <w:tab/>
      </w:r>
      <w:r w:rsidR="00AD0334">
        <w:tab/>
      </w:r>
      <w:r w:rsidR="00AD0334">
        <w:tab/>
        <w:t xml:space="preserve">         </w:t>
      </w:r>
      <w:r>
        <w:t>1997</w:t>
      </w:r>
    </w:p>
    <w:p w:rsidR="00AD0334" w:rsidRDefault="00AD0334" w:rsidP="00AD0334">
      <w:pPr>
        <w:tabs>
          <w:tab w:val="left" w:pos="180"/>
        </w:tabs>
      </w:pPr>
    </w:p>
    <w:p w:rsidR="00F61C73" w:rsidRPr="00F61C73" w:rsidRDefault="00F61C73" w:rsidP="00F61C73">
      <w:pPr>
        <w:tabs>
          <w:tab w:val="left" w:pos="0"/>
        </w:tabs>
      </w:pPr>
    </w:p>
    <w:p w:rsidR="00F61C73" w:rsidRPr="00F61C73" w:rsidRDefault="00F61C73" w:rsidP="00F61C73">
      <w:pPr>
        <w:tabs>
          <w:tab w:val="left" w:pos="0"/>
        </w:tabs>
      </w:pPr>
    </w:p>
    <w:p w:rsidR="0099246F" w:rsidRPr="003B19FB" w:rsidRDefault="0099246F" w:rsidP="0099246F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:rsidR="0099246F" w:rsidRPr="003B19FB" w:rsidRDefault="0099246F" w:rsidP="0099246F">
      <w:pPr>
        <w:rPr>
          <w:rFonts w:asciiTheme="minorHAnsi" w:hAnsiTheme="minorHAnsi" w:cstheme="minorHAnsi"/>
        </w:rPr>
      </w:pPr>
    </w:p>
    <w:p w:rsidR="0099246F" w:rsidRDefault="0099246F" w:rsidP="0099246F">
      <w:pPr>
        <w:tabs>
          <w:tab w:val="left" w:pos="0"/>
        </w:tabs>
      </w:pPr>
      <w:r>
        <w:t>Member of the National Association of the Deaf</w:t>
      </w:r>
      <w:r>
        <w:tab/>
      </w:r>
      <w:r>
        <w:tab/>
      </w:r>
      <w:r>
        <w:tab/>
      </w:r>
      <w:r>
        <w:tab/>
        <w:t xml:space="preserve">          1996 – 2002</w:t>
      </w:r>
    </w:p>
    <w:p w:rsidR="0099246F" w:rsidRDefault="0099246F" w:rsidP="0099246F">
      <w:pPr>
        <w:tabs>
          <w:tab w:val="left" w:pos="0"/>
        </w:tabs>
      </w:pPr>
    </w:p>
    <w:p w:rsidR="0099246F" w:rsidRDefault="0099246F" w:rsidP="0099246F">
      <w:pPr>
        <w:tabs>
          <w:tab w:val="left" w:pos="180"/>
        </w:tabs>
      </w:pPr>
      <w:r>
        <w:t>Member of the American Sign Language Teachers Association</w:t>
      </w:r>
      <w:r>
        <w:tab/>
      </w:r>
      <w:r>
        <w:tab/>
        <w:t xml:space="preserve">          1996 – 2002</w:t>
      </w:r>
      <w:r>
        <w:tab/>
      </w:r>
    </w:p>
    <w:p w:rsidR="0099246F" w:rsidRDefault="0099246F" w:rsidP="0099246F">
      <w:pPr>
        <w:tabs>
          <w:tab w:val="left" w:pos="180"/>
        </w:tabs>
      </w:pPr>
      <w:r>
        <w:t>Member of the California Chapter of ASLTA</w:t>
      </w:r>
      <w:r>
        <w:tab/>
      </w:r>
      <w:r>
        <w:tab/>
      </w:r>
      <w:r>
        <w:tab/>
      </w:r>
      <w:r>
        <w:tab/>
        <w:t xml:space="preserve">          1996 - 1997</w:t>
      </w:r>
    </w:p>
    <w:p w:rsidR="0099246F" w:rsidRDefault="0099246F" w:rsidP="0099246F">
      <w:pPr>
        <w:rPr>
          <w:rFonts w:asciiTheme="minorHAnsi" w:hAnsiTheme="minorHAnsi" w:cstheme="minorHAnsi"/>
        </w:rPr>
      </w:pPr>
    </w:p>
    <w:p w:rsidR="002D1EA1" w:rsidRPr="003B19FB" w:rsidRDefault="00862BB5" w:rsidP="00862BB5">
      <w:pPr>
        <w:rPr>
          <w:rFonts w:asciiTheme="minorHAnsi" w:hAnsiTheme="minorHAnsi" w:cstheme="minorHAnsi"/>
        </w:rPr>
      </w:pPr>
      <w:r>
        <w:rPr>
          <w:sz w:val="22"/>
          <w:szCs w:val="22"/>
        </w:rPr>
        <w:tab/>
      </w:r>
      <w:r w:rsidR="002D1EA1">
        <w:rPr>
          <w:rFonts w:asciiTheme="minorHAnsi" w:hAnsiTheme="minorHAnsi" w:cstheme="minorHAnsi"/>
        </w:rPr>
        <w:tab/>
      </w:r>
      <w:r w:rsidR="002D1EA1">
        <w:rPr>
          <w:rFonts w:asciiTheme="minorHAnsi" w:hAnsiTheme="minorHAnsi" w:cstheme="minorHAnsi"/>
        </w:rPr>
        <w:tab/>
      </w:r>
      <w:r w:rsidR="002D1EA1">
        <w:rPr>
          <w:rFonts w:asciiTheme="minorHAnsi" w:hAnsiTheme="minorHAnsi" w:cstheme="minorHAnsi"/>
        </w:rPr>
        <w:tab/>
      </w:r>
      <w:r w:rsidR="002D1EA1">
        <w:rPr>
          <w:rFonts w:asciiTheme="minorHAnsi" w:hAnsiTheme="minorHAnsi" w:cstheme="minorHAnsi"/>
        </w:rPr>
        <w:tab/>
      </w:r>
      <w:r w:rsidR="002D1EA1">
        <w:rPr>
          <w:rFonts w:asciiTheme="minorHAnsi" w:hAnsiTheme="minorHAnsi" w:cstheme="minorHAnsi"/>
        </w:rPr>
        <w:tab/>
      </w:r>
    </w:p>
    <w:p w:rsidR="002D1EA1" w:rsidRPr="003B19FB" w:rsidRDefault="002D1EA1" w:rsidP="002D1EA1">
      <w:pPr>
        <w:rPr>
          <w:rFonts w:asciiTheme="minorHAnsi" w:hAnsiTheme="minorHAnsi" w:cstheme="minorHAnsi"/>
        </w:rPr>
      </w:pPr>
    </w:p>
    <w:p w:rsidR="002D1EA1" w:rsidRPr="003B19FB" w:rsidRDefault="002D1EA1" w:rsidP="002D1EA1">
      <w:pPr>
        <w:rPr>
          <w:rFonts w:asciiTheme="minorHAnsi" w:hAnsiTheme="minorHAnsi" w:cstheme="minorHAnsi"/>
        </w:rPr>
      </w:pPr>
    </w:p>
    <w:p w:rsidR="002D1EA1" w:rsidRPr="003B19FB" w:rsidRDefault="002D1EA1" w:rsidP="002D1EA1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>Languages</w:t>
      </w:r>
    </w:p>
    <w:p w:rsidR="002D1EA1" w:rsidRPr="003B19FB" w:rsidRDefault="002D1EA1" w:rsidP="002D1EA1">
      <w:pPr>
        <w:rPr>
          <w:rFonts w:asciiTheme="minorHAnsi" w:hAnsiTheme="minorHAnsi" w:cstheme="minorHAnsi"/>
        </w:rPr>
      </w:pPr>
    </w:p>
    <w:p w:rsidR="002D1EA1" w:rsidRPr="003B19FB" w:rsidRDefault="002D1EA1" w:rsidP="002D1EA1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>: Native Language</w:t>
      </w:r>
    </w:p>
    <w:p w:rsidR="002D1EA1" w:rsidRPr="003B19FB" w:rsidRDefault="002D1EA1" w:rsidP="002D1EA1">
      <w:pPr>
        <w:rPr>
          <w:rFonts w:asciiTheme="minorHAnsi" w:hAnsiTheme="minorHAnsi" w:cstheme="minorHAnsi"/>
        </w:rPr>
      </w:pPr>
    </w:p>
    <w:p w:rsidR="002D1EA1" w:rsidRPr="003B19FB" w:rsidRDefault="002D1EA1" w:rsidP="002D1E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American Sign Language: </w:t>
      </w:r>
      <w:r>
        <w:rPr>
          <w:rFonts w:asciiTheme="minorHAnsi" w:hAnsiTheme="minorHAnsi" w:cstheme="minorHAnsi"/>
        </w:rPr>
        <w:t>Native fluency</w:t>
      </w:r>
    </w:p>
    <w:p w:rsidR="002D1EA1" w:rsidRPr="003B19FB" w:rsidRDefault="002D1EA1" w:rsidP="002D1EA1">
      <w:pPr>
        <w:rPr>
          <w:rFonts w:asciiTheme="minorHAnsi" w:hAnsiTheme="minorHAnsi" w:cstheme="minorHAnsi"/>
        </w:rPr>
      </w:pPr>
    </w:p>
    <w:p w:rsidR="00A91CEE" w:rsidRPr="00216489" w:rsidRDefault="00126E62" w:rsidP="00D5140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California Association of the </w:t>
      </w:r>
      <w:r w:rsidR="00CD06A4">
        <w:rPr>
          <w:rFonts w:asciiTheme="minorHAnsi" w:hAnsiTheme="minorHAnsi" w:cstheme="minorHAnsi"/>
          <w:b/>
        </w:rPr>
        <w:t>Deaf Level IV- Advanced Sign Language Interpreter</w:t>
      </w:r>
      <w:r w:rsidR="001B7456">
        <w:rPr>
          <w:rFonts w:asciiTheme="minorHAnsi" w:hAnsiTheme="minorHAnsi" w:cstheme="minorHAnsi"/>
          <w:b/>
        </w:rPr>
        <w:t xml:space="preserve"> Certification</w:t>
      </w:r>
      <w:r w:rsidR="00B161EE">
        <w:br w:type="page"/>
      </w:r>
      <w:bookmarkStart w:id="0" w:name="_GoBack"/>
      <w:bookmarkEnd w:id="0"/>
    </w:p>
    <w:sectPr w:rsidR="00A91CEE" w:rsidRPr="00216489" w:rsidSect="001C29E5"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E5" w:rsidRDefault="006204E5" w:rsidP="005A7565">
      <w:r>
        <w:separator/>
      </w:r>
    </w:p>
  </w:endnote>
  <w:endnote w:type="continuationSeparator" w:id="0">
    <w:p w:rsidR="006204E5" w:rsidRDefault="006204E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E5" w:rsidRDefault="006204E5" w:rsidP="004725C4">
    <w:pPr>
      <w:pStyle w:val="Footer"/>
      <w:jc w:val="right"/>
    </w:pPr>
    <w:r>
      <w:rPr>
        <w:rStyle w:val="PageNumber"/>
      </w:rPr>
      <w:t xml:space="preserve">Pamela Howard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6489">
      <w:rPr>
        <w:rStyle w:val="PageNumber"/>
        <w:noProof/>
      </w:rPr>
      <w:t>21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E5" w:rsidRDefault="006204E5" w:rsidP="005A7565">
      <w:r>
        <w:separator/>
      </w:r>
    </w:p>
  </w:footnote>
  <w:footnote w:type="continuationSeparator" w:id="0">
    <w:p w:rsidR="006204E5" w:rsidRDefault="006204E5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939B5"/>
    <w:multiLevelType w:val="hybridMultilevel"/>
    <w:tmpl w:val="66DC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1F97"/>
    <w:multiLevelType w:val="hybridMultilevel"/>
    <w:tmpl w:val="1CD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C2B98"/>
    <w:multiLevelType w:val="hybridMultilevel"/>
    <w:tmpl w:val="9C74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44455"/>
    <w:multiLevelType w:val="hybridMultilevel"/>
    <w:tmpl w:val="2CA6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7370B"/>
    <w:multiLevelType w:val="hybridMultilevel"/>
    <w:tmpl w:val="E0B2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378FF"/>
    <w:multiLevelType w:val="hybridMultilevel"/>
    <w:tmpl w:val="212C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100E0"/>
    <w:multiLevelType w:val="hybridMultilevel"/>
    <w:tmpl w:val="98F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03DD"/>
    <w:multiLevelType w:val="hybridMultilevel"/>
    <w:tmpl w:val="BB4E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84FEC"/>
    <w:multiLevelType w:val="hybridMultilevel"/>
    <w:tmpl w:val="0E16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A58D3"/>
    <w:multiLevelType w:val="hybridMultilevel"/>
    <w:tmpl w:val="75ACA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915B1"/>
    <w:multiLevelType w:val="hybridMultilevel"/>
    <w:tmpl w:val="5778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24BCF"/>
    <w:multiLevelType w:val="hybridMultilevel"/>
    <w:tmpl w:val="0AF6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13"/>
  </w:num>
  <w:num w:numId="9">
    <w:abstractNumId w:val="19"/>
  </w:num>
  <w:num w:numId="10">
    <w:abstractNumId w:val="14"/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3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D3"/>
    <w:rsid w:val="0000262D"/>
    <w:rsid w:val="000208CD"/>
    <w:rsid w:val="00050DD3"/>
    <w:rsid w:val="000519BD"/>
    <w:rsid w:val="000643B3"/>
    <w:rsid w:val="000903B6"/>
    <w:rsid w:val="000B3A57"/>
    <w:rsid w:val="000B4391"/>
    <w:rsid w:val="000C399E"/>
    <w:rsid w:val="000E6D36"/>
    <w:rsid w:val="00112FC0"/>
    <w:rsid w:val="00126E62"/>
    <w:rsid w:val="00134194"/>
    <w:rsid w:val="0015295F"/>
    <w:rsid w:val="00162986"/>
    <w:rsid w:val="00187283"/>
    <w:rsid w:val="001915B4"/>
    <w:rsid w:val="001B0371"/>
    <w:rsid w:val="001B7456"/>
    <w:rsid w:val="001C1DA1"/>
    <w:rsid w:val="001C29E5"/>
    <w:rsid w:val="001E0FD6"/>
    <w:rsid w:val="001E6A4B"/>
    <w:rsid w:val="00216489"/>
    <w:rsid w:val="00216597"/>
    <w:rsid w:val="0023163F"/>
    <w:rsid w:val="00241560"/>
    <w:rsid w:val="0024293F"/>
    <w:rsid w:val="00251FA2"/>
    <w:rsid w:val="002618B1"/>
    <w:rsid w:val="00267C82"/>
    <w:rsid w:val="00280927"/>
    <w:rsid w:val="00292655"/>
    <w:rsid w:val="002D1EA1"/>
    <w:rsid w:val="002E067F"/>
    <w:rsid w:val="0032692E"/>
    <w:rsid w:val="0033557D"/>
    <w:rsid w:val="00363CFD"/>
    <w:rsid w:val="003726E5"/>
    <w:rsid w:val="00381598"/>
    <w:rsid w:val="00387656"/>
    <w:rsid w:val="003A0D27"/>
    <w:rsid w:val="003A6261"/>
    <w:rsid w:val="003B19FB"/>
    <w:rsid w:val="003D2340"/>
    <w:rsid w:val="003E0912"/>
    <w:rsid w:val="00444D0A"/>
    <w:rsid w:val="004725C4"/>
    <w:rsid w:val="00475193"/>
    <w:rsid w:val="004812DB"/>
    <w:rsid w:val="0049546E"/>
    <w:rsid w:val="004C4A7A"/>
    <w:rsid w:val="004E676C"/>
    <w:rsid w:val="0052382A"/>
    <w:rsid w:val="00532F85"/>
    <w:rsid w:val="005648F4"/>
    <w:rsid w:val="005709EC"/>
    <w:rsid w:val="00572D09"/>
    <w:rsid w:val="0058698A"/>
    <w:rsid w:val="00586F62"/>
    <w:rsid w:val="005965D6"/>
    <w:rsid w:val="005A7565"/>
    <w:rsid w:val="005C6BA2"/>
    <w:rsid w:val="005E0E8C"/>
    <w:rsid w:val="00605767"/>
    <w:rsid w:val="006204E5"/>
    <w:rsid w:val="00635AE1"/>
    <w:rsid w:val="00644F9A"/>
    <w:rsid w:val="00653C45"/>
    <w:rsid w:val="0068627A"/>
    <w:rsid w:val="00692291"/>
    <w:rsid w:val="006D230D"/>
    <w:rsid w:val="007206A2"/>
    <w:rsid w:val="00743C1C"/>
    <w:rsid w:val="007C56F7"/>
    <w:rsid w:val="007C734D"/>
    <w:rsid w:val="00814728"/>
    <w:rsid w:val="00815D79"/>
    <w:rsid w:val="008524B4"/>
    <w:rsid w:val="00862BB5"/>
    <w:rsid w:val="00885582"/>
    <w:rsid w:val="008973B4"/>
    <w:rsid w:val="008A57C6"/>
    <w:rsid w:val="008A60B6"/>
    <w:rsid w:val="008B098D"/>
    <w:rsid w:val="008D41CD"/>
    <w:rsid w:val="00922D04"/>
    <w:rsid w:val="00925336"/>
    <w:rsid w:val="00940F57"/>
    <w:rsid w:val="0098550F"/>
    <w:rsid w:val="0099246F"/>
    <w:rsid w:val="009C6AA9"/>
    <w:rsid w:val="00A04473"/>
    <w:rsid w:val="00A23D2E"/>
    <w:rsid w:val="00A60EF2"/>
    <w:rsid w:val="00A636E0"/>
    <w:rsid w:val="00A90527"/>
    <w:rsid w:val="00A91CEE"/>
    <w:rsid w:val="00AA0CA0"/>
    <w:rsid w:val="00AB536B"/>
    <w:rsid w:val="00AD0334"/>
    <w:rsid w:val="00AE341A"/>
    <w:rsid w:val="00B0665F"/>
    <w:rsid w:val="00B161EE"/>
    <w:rsid w:val="00B25161"/>
    <w:rsid w:val="00B36F73"/>
    <w:rsid w:val="00B703F2"/>
    <w:rsid w:val="00B77C69"/>
    <w:rsid w:val="00B8192E"/>
    <w:rsid w:val="00B94A8B"/>
    <w:rsid w:val="00BA03D1"/>
    <w:rsid w:val="00BA4A75"/>
    <w:rsid w:val="00BC57FD"/>
    <w:rsid w:val="00BC7DFE"/>
    <w:rsid w:val="00BD1C8E"/>
    <w:rsid w:val="00BF2BDF"/>
    <w:rsid w:val="00C10152"/>
    <w:rsid w:val="00C2031B"/>
    <w:rsid w:val="00C306A5"/>
    <w:rsid w:val="00C44848"/>
    <w:rsid w:val="00C503E6"/>
    <w:rsid w:val="00C55B0B"/>
    <w:rsid w:val="00C626BE"/>
    <w:rsid w:val="00C70C0B"/>
    <w:rsid w:val="00C7118F"/>
    <w:rsid w:val="00C7161D"/>
    <w:rsid w:val="00C93370"/>
    <w:rsid w:val="00CB10ED"/>
    <w:rsid w:val="00CD06A4"/>
    <w:rsid w:val="00D10C9C"/>
    <w:rsid w:val="00D5140B"/>
    <w:rsid w:val="00D83A1D"/>
    <w:rsid w:val="00D965EB"/>
    <w:rsid w:val="00DA1702"/>
    <w:rsid w:val="00DB0A78"/>
    <w:rsid w:val="00DB51D1"/>
    <w:rsid w:val="00DC2E06"/>
    <w:rsid w:val="00E105CB"/>
    <w:rsid w:val="00E32EC6"/>
    <w:rsid w:val="00E44059"/>
    <w:rsid w:val="00E62D91"/>
    <w:rsid w:val="00E74BC9"/>
    <w:rsid w:val="00E81860"/>
    <w:rsid w:val="00E85944"/>
    <w:rsid w:val="00E969E4"/>
    <w:rsid w:val="00EA2F62"/>
    <w:rsid w:val="00EB2A92"/>
    <w:rsid w:val="00EE3044"/>
    <w:rsid w:val="00EF582B"/>
    <w:rsid w:val="00F07345"/>
    <w:rsid w:val="00F376E5"/>
    <w:rsid w:val="00F41E0C"/>
    <w:rsid w:val="00F54C46"/>
    <w:rsid w:val="00F61891"/>
    <w:rsid w:val="00F61C73"/>
    <w:rsid w:val="00F71A97"/>
    <w:rsid w:val="00F9715D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  <w14:docId w14:val="170D9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098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72D0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72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h4854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21</Pages>
  <Words>3914</Words>
  <Characters>26984</Characters>
  <Application>Microsoft Office Word</Application>
  <DocSecurity>0</DocSecurity>
  <Lines>224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30837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2019-01-16T23:04:00Z</dcterms:created>
  <dcterms:modified xsi:type="dcterms:W3CDTF">2019-01-16T23:04:00Z</dcterms:modified>
</cp:coreProperties>
</file>