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7DD2" w14:textId="77777777" w:rsidR="00516AF6" w:rsidRPr="00CD7711" w:rsidRDefault="00516AF6" w:rsidP="005964CA">
      <w:pPr>
        <w:jc w:val="center"/>
        <w:outlineLvl w:val="0"/>
        <w:rPr>
          <w:b/>
          <w:sz w:val="36"/>
        </w:rPr>
      </w:pPr>
      <w:r w:rsidRPr="00CD7711">
        <w:rPr>
          <w:b/>
          <w:sz w:val="36"/>
        </w:rPr>
        <w:t>David Olarte</w:t>
      </w:r>
    </w:p>
    <w:p w14:paraId="760EA552" w14:textId="594114DE" w:rsidR="00516AF6" w:rsidRDefault="009238AD" w:rsidP="005964CA">
      <w:pPr>
        <w:jc w:val="center"/>
        <w:outlineLvl w:val="0"/>
        <w:rPr>
          <w:b/>
        </w:rPr>
      </w:pPr>
      <w:r>
        <w:rPr>
          <w:b/>
        </w:rPr>
        <w:t xml:space="preserve">(Artist </w:t>
      </w:r>
      <w:r w:rsidR="00516AF6">
        <w:rPr>
          <w:b/>
        </w:rPr>
        <w:t xml:space="preserve">/ </w:t>
      </w:r>
      <w:r>
        <w:rPr>
          <w:b/>
        </w:rPr>
        <w:t>Researcher</w:t>
      </w:r>
      <w:r w:rsidR="00A90A59">
        <w:rPr>
          <w:b/>
        </w:rPr>
        <w:t xml:space="preserve"> / </w:t>
      </w:r>
      <w:r w:rsidR="00016D4A">
        <w:rPr>
          <w:b/>
        </w:rPr>
        <w:t>Teacher</w:t>
      </w:r>
      <w:r w:rsidR="00516AF6">
        <w:rPr>
          <w:b/>
        </w:rPr>
        <w:t>)</w:t>
      </w:r>
    </w:p>
    <w:p w14:paraId="2AE943C2" w14:textId="77777777" w:rsidR="00516AF6" w:rsidRDefault="00516AF6" w:rsidP="005964CA">
      <w:pPr>
        <w:jc w:val="center"/>
        <w:outlineLvl w:val="0"/>
        <w:rPr>
          <w:b/>
        </w:rPr>
      </w:pPr>
      <w:r>
        <w:rPr>
          <w:b/>
        </w:rPr>
        <w:t>Phone: 323-481-0441</w:t>
      </w:r>
    </w:p>
    <w:p w14:paraId="51D944D0" w14:textId="77777777" w:rsidR="006677ED" w:rsidRPr="006677ED" w:rsidRDefault="00516AF6" w:rsidP="005964CA">
      <w:pPr>
        <w:ind w:left="2160" w:firstLine="720"/>
        <w:outlineLvl w:val="0"/>
      </w:pPr>
      <w:r>
        <w:rPr>
          <w:b/>
        </w:rPr>
        <w:t xml:space="preserve">Website: </w:t>
      </w:r>
      <w:r w:rsidRPr="006677ED">
        <w:rPr>
          <w:b/>
        </w:rPr>
        <w:t>www.stilodance.com</w:t>
      </w:r>
    </w:p>
    <w:p w14:paraId="1731C984" w14:textId="77777777" w:rsidR="00516AF6" w:rsidRDefault="00516AF6" w:rsidP="00516AF6">
      <w:pPr>
        <w:rPr>
          <w:b/>
        </w:rPr>
      </w:pPr>
    </w:p>
    <w:p w14:paraId="6C0C7A48" w14:textId="77777777" w:rsidR="00516AF6" w:rsidRDefault="00516AF6" w:rsidP="005964CA">
      <w:pPr>
        <w:outlineLvl w:val="0"/>
        <w:rPr>
          <w:b/>
          <w:sz w:val="28"/>
        </w:rPr>
      </w:pPr>
      <w:r w:rsidRPr="00516AF6">
        <w:rPr>
          <w:b/>
          <w:sz w:val="28"/>
        </w:rPr>
        <w:t xml:space="preserve">Education </w:t>
      </w:r>
    </w:p>
    <w:p w14:paraId="0C91A529" w14:textId="77777777" w:rsidR="00CB389D" w:rsidRDefault="00CB389D" w:rsidP="005964CA">
      <w:pPr>
        <w:outlineLvl w:val="0"/>
        <w:rPr>
          <w:b/>
          <w:sz w:val="28"/>
        </w:rPr>
      </w:pPr>
    </w:p>
    <w:p w14:paraId="4A79CE3E" w14:textId="166B180C" w:rsidR="00CB389D" w:rsidRPr="00CB389D" w:rsidRDefault="00CB389D" w:rsidP="005964CA">
      <w:pPr>
        <w:outlineLvl w:val="0"/>
        <w:rPr>
          <w:sz w:val="28"/>
        </w:rPr>
      </w:pPr>
      <w:r>
        <w:rPr>
          <w:sz w:val="28"/>
        </w:rPr>
        <w:t>P</w:t>
      </w:r>
      <w:r w:rsidR="005279F9">
        <w:rPr>
          <w:sz w:val="28"/>
        </w:rPr>
        <w:t>hD,</w:t>
      </w:r>
      <w:r>
        <w:rPr>
          <w:sz w:val="28"/>
        </w:rPr>
        <w:t xml:space="preserve"> Candidate </w:t>
      </w:r>
      <w:r>
        <w:rPr>
          <w:sz w:val="28"/>
        </w:rPr>
        <w:tab/>
        <w:t>Arizona State University</w:t>
      </w:r>
      <w:r>
        <w:rPr>
          <w:sz w:val="28"/>
        </w:rPr>
        <w:tab/>
      </w:r>
      <w:r>
        <w:rPr>
          <w:sz w:val="28"/>
        </w:rPr>
        <w:tab/>
        <w:t xml:space="preserve">      Aug 2017 - Present</w:t>
      </w:r>
    </w:p>
    <w:p w14:paraId="35BC183D" w14:textId="40525824" w:rsidR="00516AF6" w:rsidRDefault="00CB389D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Theatre Performing of Americas</w:t>
      </w:r>
    </w:p>
    <w:p w14:paraId="6E3D4A25" w14:textId="77777777" w:rsidR="00CB389D" w:rsidRPr="00516AF6" w:rsidRDefault="00CB389D" w:rsidP="00516AF6">
      <w:pPr>
        <w:rPr>
          <w:sz w:val="28"/>
        </w:rPr>
      </w:pPr>
    </w:p>
    <w:p w14:paraId="0BFAAE36" w14:textId="5AB4C88B" w:rsidR="00516AF6" w:rsidRPr="002044C9" w:rsidRDefault="005279F9" w:rsidP="00516AF6">
      <w:pPr>
        <w:rPr>
          <w:sz w:val="28"/>
          <w:szCs w:val="28"/>
        </w:rPr>
      </w:pPr>
      <w:r>
        <w:rPr>
          <w:sz w:val="28"/>
          <w:szCs w:val="28"/>
        </w:rPr>
        <w:t>MFA,</w:t>
      </w:r>
      <w:r w:rsidR="002044C9">
        <w:rPr>
          <w:sz w:val="28"/>
          <w:szCs w:val="28"/>
        </w:rPr>
        <w:t xml:space="preserve"> Dance</w:t>
      </w:r>
      <w:r w:rsidR="002044C9">
        <w:rPr>
          <w:sz w:val="28"/>
          <w:szCs w:val="28"/>
        </w:rPr>
        <w:tab/>
      </w:r>
      <w:r w:rsidR="00516AF6" w:rsidRPr="002044C9">
        <w:rPr>
          <w:sz w:val="28"/>
          <w:szCs w:val="28"/>
        </w:rPr>
        <w:t>Arizona State University</w:t>
      </w:r>
      <w:r w:rsidR="00516AF6" w:rsidRPr="002044C9">
        <w:rPr>
          <w:sz w:val="28"/>
          <w:szCs w:val="28"/>
        </w:rPr>
        <w:tab/>
      </w:r>
      <w:r w:rsidR="00516AF6" w:rsidRPr="002044C9">
        <w:rPr>
          <w:sz w:val="28"/>
          <w:szCs w:val="28"/>
        </w:rPr>
        <w:tab/>
      </w:r>
      <w:r w:rsidR="002044C9">
        <w:rPr>
          <w:sz w:val="28"/>
          <w:szCs w:val="28"/>
        </w:rPr>
        <w:tab/>
      </w:r>
      <w:r w:rsidR="00CF00F4">
        <w:rPr>
          <w:sz w:val="28"/>
          <w:szCs w:val="28"/>
        </w:rPr>
        <w:tab/>
      </w:r>
      <w:r w:rsidR="002044C9">
        <w:rPr>
          <w:sz w:val="28"/>
          <w:szCs w:val="28"/>
        </w:rPr>
        <w:t xml:space="preserve">May </w:t>
      </w:r>
      <w:r w:rsidR="00516AF6" w:rsidRPr="002044C9">
        <w:rPr>
          <w:sz w:val="28"/>
          <w:szCs w:val="28"/>
        </w:rPr>
        <w:t>2016</w:t>
      </w:r>
    </w:p>
    <w:p w14:paraId="2AF9FD20" w14:textId="77777777" w:rsidR="00D85D30" w:rsidRPr="002044C9" w:rsidRDefault="002044C9" w:rsidP="00516A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AF6" w:rsidRPr="002044C9">
        <w:rPr>
          <w:sz w:val="28"/>
          <w:szCs w:val="28"/>
        </w:rPr>
        <w:t>E</w:t>
      </w:r>
      <w:r w:rsidR="00A1281D" w:rsidRPr="002044C9">
        <w:rPr>
          <w:sz w:val="28"/>
          <w:szCs w:val="28"/>
        </w:rPr>
        <w:t>mphasis in Creative Practice,</w:t>
      </w:r>
      <w:r w:rsidR="00516AF6" w:rsidRPr="002044C9">
        <w:rPr>
          <w:sz w:val="28"/>
          <w:szCs w:val="28"/>
        </w:rPr>
        <w:t xml:space="preserve"> Urban </w:t>
      </w:r>
      <w:r w:rsidR="00A1281D" w:rsidRPr="002044C9">
        <w:rPr>
          <w:sz w:val="28"/>
          <w:szCs w:val="28"/>
        </w:rPr>
        <w:t xml:space="preserve">Latin </w:t>
      </w:r>
      <w:r w:rsidR="00516AF6" w:rsidRPr="002044C9">
        <w:rPr>
          <w:sz w:val="28"/>
          <w:szCs w:val="28"/>
        </w:rPr>
        <w:t>Movement</w:t>
      </w:r>
    </w:p>
    <w:p w14:paraId="53706E3E" w14:textId="77777777" w:rsidR="00D85D30" w:rsidRPr="002044C9" w:rsidRDefault="00D85D30" w:rsidP="00516AF6">
      <w:pPr>
        <w:rPr>
          <w:sz w:val="28"/>
          <w:szCs w:val="28"/>
        </w:rPr>
      </w:pPr>
    </w:p>
    <w:p w14:paraId="1B423484" w14:textId="3F6D2F1A" w:rsidR="002044C9" w:rsidRDefault="005279F9" w:rsidP="00516AF6">
      <w:pPr>
        <w:rPr>
          <w:sz w:val="28"/>
          <w:szCs w:val="28"/>
        </w:rPr>
      </w:pPr>
      <w:r>
        <w:rPr>
          <w:sz w:val="28"/>
          <w:szCs w:val="28"/>
        </w:rPr>
        <w:t>MA,</w:t>
      </w:r>
      <w:r w:rsidR="002044C9">
        <w:rPr>
          <w:sz w:val="28"/>
          <w:szCs w:val="28"/>
        </w:rPr>
        <w:t xml:space="preserve"> Social and </w:t>
      </w:r>
      <w:r w:rsidR="002044C9" w:rsidRPr="002044C9">
        <w:rPr>
          <w:sz w:val="28"/>
          <w:szCs w:val="28"/>
        </w:rPr>
        <w:t>Cultural Pedagogy</w:t>
      </w:r>
      <w:r w:rsidR="002044C9">
        <w:rPr>
          <w:sz w:val="28"/>
          <w:szCs w:val="28"/>
        </w:rPr>
        <w:tab/>
      </w:r>
    </w:p>
    <w:p w14:paraId="55E56652" w14:textId="77777777" w:rsidR="002044C9" w:rsidRDefault="002044C9" w:rsidP="002044C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Arizona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0F4">
        <w:rPr>
          <w:sz w:val="28"/>
          <w:szCs w:val="28"/>
        </w:rPr>
        <w:tab/>
      </w:r>
      <w:r w:rsidRPr="002044C9">
        <w:rPr>
          <w:sz w:val="28"/>
          <w:szCs w:val="28"/>
        </w:rPr>
        <w:t>May 2016</w:t>
      </w:r>
    </w:p>
    <w:p w14:paraId="5C9344BC" w14:textId="77777777" w:rsidR="00516AF6" w:rsidRPr="002044C9" w:rsidRDefault="00057FC8" w:rsidP="002044C9">
      <w:pPr>
        <w:ind w:left="1440" w:firstLine="720"/>
        <w:rPr>
          <w:sz w:val="28"/>
          <w:szCs w:val="28"/>
        </w:rPr>
      </w:pPr>
      <w:r w:rsidRPr="002044C9">
        <w:rPr>
          <w:sz w:val="28"/>
          <w:szCs w:val="28"/>
        </w:rPr>
        <w:t>Emphasis on Adult Education and Public Pedagogy</w:t>
      </w:r>
    </w:p>
    <w:p w14:paraId="18C0BE2F" w14:textId="77777777" w:rsidR="00516AF6" w:rsidRPr="002044C9" w:rsidRDefault="00516AF6" w:rsidP="00516AF6">
      <w:pPr>
        <w:rPr>
          <w:sz w:val="28"/>
          <w:szCs w:val="28"/>
        </w:rPr>
      </w:pPr>
    </w:p>
    <w:p w14:paraId="354CDB67" w14:textId="77777777" w:rsidR="00516AF6" w:rsidRPr="002044C9" w:rsidRDefault="00516AF6" w:rsidP="00516AF6">
      <w:pPr>
        <w:rPr>
          <w:sz w:val="28"/>
          <w:szCs w:val="28"/>
        </w:rPr>
      </w:pPr>
      <w:r w:rsidRPr="002044C9">
        <w:rPr>
          <w:sz w:val="28"/>
          <w:szCs w:val="28"/>
        </w:rPr>
        <w:t xml:space="preserve">B.S. in Public </w:t>
      </w:r>
      <w:r w:rsidR="00D85D30" w:rsidRPr="002044C9">
        <w:rPr>
          <w:sz w:val="28"/>
          <w:szCs w:val="28"/>
        </w:rPr>
        <w:t>Affairs</w:t>
      </w:r>
      <w:r w:rsidR="002044C9">
        <w:rPr>
          <w:sz w:val="28"/>
          <w:szCs w:val="28"/>
        </w:rPr>
        <w:tab/>
      </w:r>
      <w:r w:rsidRPr="002044C9">
        <w:rPr>
          <w:sz w:val="28"/>
          <w:szCs w:val="28"/>
        </w:rPr>
        <w:t>Indiana University in Bloomington</w:t>
      </w:r>
      <w:r w:rsidRPr="002044C9">
        <w:rPr>
          <w:sz w:val="28"/>
          <w:szCs w:val="28"/>
        </w:rPr>
        <w:tab/>
        <w:t>May 1999</w:t>
      </w:r>
    </w:p>
    <w:p w14:paraId="6089DF73" w14:textId="77777777" w:rsidR="00516AF6" w:rsidRPr="002044C9" w:rsidRDefault="00516AF6" w:rsidP="00516AF6">
      <w:pPr>
        <w:rPr>
          <w:sz w:val="28"/>
          <w:szCs w:val="28"/>
        </w:rPr>
      </w:pPr>
      <w:r w:rsidRPr="002044C9">
        <w:rPr>
          <w:sz w:val="28"/>
          <w:szCs w:val="28"/>
        </w:rPr>
        <w:tab/>
      </w:r>
      <w:r w:rsidRPr="002044C9">
        <w:rPr>
          <w:sz w:val="28"/>
          <w:szCs w:val="28"/>
        </w:rPr>
        <w:tab/>
      </w:r>
      <w:r w:rsidRPr="002044C9">
        <w:rPr>
          <w:sz w:val="28"/>
          <w:szCs w:val="28"/>
        </w:rPr>
        <w:tab/>
      </w:r>
      <w:r w:rsidRPr="002044C9">
        <w:rPr>
          <w:sz w:val="28"/>
          <w:szCs w:val="28"/>
        </w:rPr>
        <w:tab/>
        <w:t>Emph</w:t>
      </w:r>
      <w:r w:rsidR="00525A41" w:rsidRPr="002044C9">
        <w:rPr>
          <w:sz w:val="28"/>
          <w:szCs w:val="28"/>
        </w:rPr>
        <w:t>asis in Public Health, Business and Spanish</w:t>
      </w:r>
    </w:p>
    <w:p w14:paraId="244E213C" w14:textId="77777777" w:rsidR="00516AF6" w:rsidRDefault="00516AF6" w:rsidP="00516AF6">
      <w:pPr>
        <w:rPr>
          <w:b/>
        </w:rPr>
      </w:pPr>
    </w:p>
    <w:p w14:paraId="645DC832" w14:textId="1F7DFB64" w:rsidR="00516AF6" w:rsidRDefault="006677ED" w:rsidP="005964CA">
      <w:pPr>
        <w:outlineLvl w:val="0"/>
        <w:rPr>
          <w:b/>
          <w:sz w:val="28"/>
        </w:rPr>
      </w:pPr>
      <w:r>
        <w:rPr>
          <w:b/>
          <w:sz w:val="28"/>
        </w:rPr>
        <w:t xml:space="preserve">Academic </w:t>
      </w:r>
      <w:r w:rsidR="00516AF6" w:rsidRPr="00516AF6">
        <w:rPr>
          <w:b/>
          <w:sz w:val="28"/>
        </w:rPr>
        <w:t>Appointments</w:t>
      </w:r>
      <w:r w:rsidR="007C1544">
        <w:rPr>
          <w:b/>
          <w:sz w:val="28"/>
        </w:rPr>
        <w:tab/>
      </w:r>
      <w:r w:rsidR="007C1544">
        <w:rPr>
          <w:b/>
          <w:sz w:val="28"/>
        </w:rPr>
        <w:tab/>
      </w:r>
      <w:r w:rsidR="007C1544">
        <w:rPr>
          <w:b/>
          <w:sz w:val="28"/>
        </w:rPr>
        <w:tab/>
        <w:t xml:space="preserve">       Arizona State University</w:t>
      </w:r>
    </w:p>
    <w:p w14:paraId="7CD6185A" w14:textId="77777777" w:rsidR="00CF00F4" w:rsidRDefault="00CF00F4" w:rsidP="005964CA">
      <w:pPr>
        <w:outlineLvl w:val="0"/>
        <w:rPr>
          <w:b/>
          <w:sz w:val="28"/>
        </w:rPr>
      </w:pPr>
    </w:p>
    <w:p w14:paraId="6065D297" w14:textId="3EE591DD" w:rsidR="00706EAB" w:rsidRDefault="00706EAB" w:rsidP="00675681">
      <w:pPr>
        <w:ind w:left="720" w:hanging="720"/>
        <w:outlineLvl w:val="0"/>
        <w:rPr>
          <w:sz w:val="28"/>
        </w:rPr>
      </w:pPr>
      <w:r>
        <w:rPr>
          <w:sz w:val="28"/>
        </w:rPr>
        <w:t>Lecturer, Faculty Advisor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May 2018 – Present</w:t>
      </w:r>
    </w:p>
    <w:p w14:paraId="1F39F525" w14:textId="59DAFA10" w:rsidR="00706EAB" w:rsidRDefault="00706EAB" w:rsidP="00675681">
      <w:pPr>
        <w:ind w:left="720" w:hanging="720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>School of Film, Dance, and Theatre</w:t>
      </w:r>
    </w:p>
    <w:p w14:paraId="74EDF2C5" w14:textId="77777777" w:rsidR="00706EAB" w:rsidRDefault="00706EAB" w:rsidP="00675681">
      <w:pPr>
        <w:ind w:left="720" w:hanging="720"/>
        <w:outlineLvl w:val="0"/>
        <w:rPr>
          <w:sz w:val="28"/>
        </w:rPr>
      </w:pPr>
    </w:p>
    <w:p w14:paraId="3C712E01" w14:textId="40B82EF3" w:rsidR="00CF00F4" w:rsidRDefault="00675681" w:rsidP="00675681">
      <w:pPr>
        <w:ind w:left="720" w:hanging="720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>Instructor,</w:t>
      </w:r>
      <w:r w:rsidR="007C1544">
        <w:rPr>
          <w:sz w:val="28"/>
        </w:rPr>
        <w:t xml:space="preserve"> Faculty Advisor</w:t>
      </w:r>
      <w:r>
        <w:rPr>
          <w:sz w:val="28"/>
        </w:rPr>
        <w:tab/>
      </w:r>
      <w:r w:rsidR="007C1544">
        <w:rPr>
          <w:sz w:val="28"/>
        </w:rPr>
        <w:tab/>
      </w:r>
      <w:r w:rsidR="00CF00F4">
        <w:rPr>
          <w:sz w:val="28"/>
        </w:rPr>
        <w:tab/>
      </w:r>
      <w:r>
        <w:rPr>
          <w:sz w:val="28"/>
        </w:rPr>
        <w:t xml:space="preserve">       </w:t>
      </w:r>
      <w:r w:rsidR="00706EAB">
        <w:rPr>
          <w:sz w:val="28"/>
        </w:rPr>
        <w:t xml:space="preserve">  </w:t>
      </w:r>
      <w:r w:rsidR="00CF00F4">
        <w:rPr>
          <w:sz w:val="28"/>
        </w:rPr>
        <w:t>Aug</w:t>
      </w:r>
      <w:r>
        <w:rPr>
          <w:sz w:val="28"/>
        </w:rPr>
        <w:t xml:space="preserve">ust 2016 </w:t>
      </w:r>
      <w:r w:rsidR="00706EAB">
        <w:rPr>
          <w:sz w:val="28"/>
        </w:rPr>
        <w:t>– May 2018</w:t>
      </w:r>
    </w:p>
    <w:p w14:paraId="3A8EF88B" w14:textId="19E1C567" w:rsidR="007C1544" w:rsidRDefault="007C1544" w:rsidP="00675681">
      <w:pPr>
        <w:ind w:left="720" w:hanging="720"/>
        <w:outlineLvl w:val="0"/>
        <w:rPr>
          <w:sz w:val="28"/>
        </w:rPr>
      </w:pPr>
      <w:r>
        <w:rPr>
          <w:sz w:val="28"/>
        </w:rPr>
        <w:tab/>
        <w:t>School of Film, Dance, and Theatre</w:t>
      </w:r>
    </w:p>
    <w:p w14:paraId="1F13E5E3" w14:textId="77777777" w:rsidR="00675681" w:rsidRDefault="00675681" w:rsidP="00CF00F4">
      <w:pPr>
        <w:ind w:left="720" w:hanging="720"/>
        <w:outlineLvl w:val="0"/>
        <w:rPr>
          <w:sz w:val="28"/>
        </w:rPr>
      </w:pPr>
    </w:p>
    <w:p w14:paraId="60A381F0" w14:textId="0EEBBD6C" w:rsidR="00675681" w:rsidRPr="00BA54D6" w:rsidRDefault="00675681" w:rsidP="00675681">
      <w:pPr>
        <w:ind w:left="720" w:hanging="720"/>
        <w:outlineLvl w:val="0"/>
        <w:rPr>
          <w:sz w:val="28"/>
        </w:rPr>
      </w:pPr>
      <w:r>
        <w:rPr>
          <w:sz w:val="28"/>
        </w:rPr>
        <w:t xml:space="preserve">Director, </w:t>
      </w:r>
      <w:r w:rsidR="007C1544">
        <w:rPr>
          <w:i/>
          <w:sz w:val="28"/>
        </w:rPr>
        <w:t>Latin Sol</w:t>
      </w:r>
      <w:r w:rsidR="007C1544">
        <w:rPr>
          <w:i/>
          <w:sz w:val="28"/>
        </w:rPr>
        <w:tab/>
        <w:t>Dance Festival</w:t>
      </w:r>
      <w:r w:rsidR="007C1544">
        <w:rPr>
          <w:i/>
          <w:sz w:val="28"/>
        </w:rPr>
        <w:tab/>
      </w:r>
      <w:r w:rsidR="007C1544">
        <w:rPr>
          <w:i/>
          <w:sz w:val="28"/>
        </w:rPr>
        <w:tab/>
      </w:r>
      <w:r w:rsidR="007C1544">
        <w:rPr>
          <w:sz w:val="28"/>
        </w:rPr>
        <w:tab/>
      </w:r>
      <w:r w:rsidR="007C1544">
        <w:rPr>
          <w:i/>
          <w:sz w:val="28"/>
        </w:rPr>
        <w:t xml:space="preserve">       </w:t>
      </w:r>
      <w:r>
        <w:rPr>
          <w:sz w:val="28"/>
        </w:rPr>
        <w:t>April 2017 – Present</w:t>
      </w:r>
    </w:p>
    <w:p w14:paraId="5CFEB933" w14:textId="77777777" w:rsidR="00CF00F4" w:rsidRDefault="00CF00F4" w:rsidP="005964CA">
      <w:pPr>
        <w:outlineLvl w:val="0"/>
        <w:rPr>
          <w:sz w:val="28"/>
        </w:rPr>
      </w:pPr>
    </w:p>
    <w:p w14:paraId="0F3535C6" w14:textId="77777777" w:rsidR="00753A05" w:rsidRPr="0063535E" w:rsidRDefault="00753A05" w:rsidP="00753A05">
      <w:pPr>
        <w:outlineLvl w:val="0"/>
        <w:rPr>
          <w:sz w:val="28"/>
        </w:rPr>
      </w:pPr>
      <w:r w:rsidRPr="00CF00F4">
        <w:rPr>
          <w:i/>
          <w:sz w:val="28"/>
        </w:rPr>
        <w:t>DCE 125, 225, 394 Latin Salsa I, Latin Salsa II, and Latin Salsa III</w:t>
      </w:r>
      <w:r>
        <w:rPr>
          <w:i/>
          <w:sz w:val="28"/>
        </w:rPr>
        <w:t xml:space="preserve">. </w:t>
      </w:r>
      <w:r>
        <w:rPr>
          <w:sz w:val="28"/>
        </w:rPr>
        <w:t xml:space="preserve">Introductory, intermediate, and advanced Latin Social dance styles (Salsa, Mambo, Cha </w:t>
      </w:r>
      <w:proofErr w:type="spellStart"/>
      <w:r>
        <w:rPr>
          <w:sz w:val="28"/>
        </w:rPr>
        <w:t>Cha</w:t>
      </w:r>
      <w:proofErr w:type="spellEnd"/>
      <w:r>
        <w:rPr>
          <w:sz w:val="28"/>
        </w:rPr>
        <w:t>, and Bachata) covering footwork, partner work, and social &amp; cultural dynamics of social communities.</w:t>
      </w:r>
    </w:p>
    <w:p w14:paraId="54E924CA" w14:textId="77777777" w:rsidR="00753A05" w:rsidRDefault="00753A05" w:rsidP="005964CA">
      <w:pPr>
        <w:outlineLvl w:val="0"/>
        <w:rPr>
          <w:i/>
          <w:sz w:val="28"/>
        </w:rPr>
      </w:pPr>
    </w:p>
    <w:p w14:paraId="3313B564" w14:textId="075C9EFC" w:rsidR="00CF00F4" w:rsidRPr="0063535E" w:rsidRDefault="00CF00F4" w:rsidP="005964CA">
      <w:pPr>
        <w:outlineLvl w:val="0"/>
        <w:rPr>
          <w:sz w:val="28"/>
        </w:rPr>
      </w:pPr>
      <w:r w:rsidRPr="00CF00F4">
        <w:rPr>
          <w:i/>
          <w:sz w:val="28"/>
        </w:rPr>
        <w:t>DCE 124, 224, 324</w:t>
      </w:r>
      <w:r w:rsidR="00753A05">
        <w:rPr>
          <w:i/>
          <w:sz w:val="28"/>
        </w:rPr>
        <w:t>, 424</w:t>
      </w:r>
      <w:r w:rsidRPr="00CF00F4">
        <w:rPr>
          <w:i/>
          <w:sz w:val="28"/>
        </w:rPr>
        <w:t xml:space="preserve"> Latin/Swing/Ballroom I, II, &amp; III</w:t>
      </w:r>
      <w:r w:rsidR="0063535E">
        <w:rPr>
          <w:i/>
          <w:sz w:val="28"/>
        </w:rPr>
        <w:t>.</w:t>
      </w:r>
      <w:r w:rsidR="0063535E">
        <w:rPr>
          <w:sz w:val="28"/>
        </w:rPr>
        <w:t xml:space="preserve"> Introductory course covering seven American Ballroom styles (Tango, Waltz, Foxtrot, Cha </w:t>
      </w:r>
      <w:proofErr w:type="spellStart"/>
      <w:r w:rsidR="0063535E">
        <w:rPr>
          <w:sz w:val="28"/>
        </w:rPr>
        <w:t>Cha</w:t>
      </w:r>
      <w:proofErr w:type="spellEnd"/>
      <w:r w:rsidR="0063535E">
        <w:rPr>
          <w:sz w:val="28"/>
        </w:rPr>
        <w:t>, Rumba, East Coast Swing, and Samba), with three Social Latin Styles (Salsa, Merengue, and Bachata)</w:t>
      </w:r>
    </w:p>
    <w:p w14:paraId="5FC87AE5" w14:textId="3D7A8E48" w:rsidR="00BA54D6" w:rsidRPr="00BA54D6" w:rsidRDefault="00BA54D6" w:rsidP="00675681">
      <w:pPr>
        <w:outlineLvl w:val="0"/>
        <w:rPr>
          <w:sz w:val="28"/>
        </w:rPr>
      </w:pPr>
    </w:p>
    <w:p w14:paraId="5E4B4767" w14:textId="56A2B553" w:rsidR="00CF00F4" w:rsidRPr="00753A05" w:rsidRDefault="00CF00F4" w:rsidP="005964CA">
      <w:pPr>
        <w:outlineLvl w:val="0"/>
        <w:rPr>
          <w:sz w:val="28"/>
        </w:rPr>
      </w:pPr>
      <w:r w:rsidRPr="00CF00F4">
        <w:rPr>
          <w:i/>
          <w:sz w:val="28"/>
        </w:rPr>
        <w:lastRenderedPageBreak/>
        <w:t>DCE 494 Apprenticeship</w:t>
      </w:r>
      <w:r w:rsidR="00753A05">
        <w:rPr>
          <w:i/>
          <w:sz w:val="28"/>
        </w:rPr>
        <w:t xml:space="preserve"> for Latin Sol Dance Festival. </w:t>
      </w:r>
      <w:r w:rsidR="00753A05">
        <w:rPr>
          <w:sz w:val="28"/>
        </w:rPr>
        <w:t xml:space="preserve">Creative and leadership team involved in event preparation, planning, and implementation of full scale campus community festival. </w:t>
      </w:r>
    </w:p>
    <w:p w14:paraId="08FF1981" w14:textId="77777777" w:rsidR="00516AF6" w:rsidRDefault="00516AF6" w:rsidP="00516AF6">
      <w:pPr>
        <w:rPr>
          <w:b/>
          <w:sz w:val="28"/>
        </w:rPr>
      </w:pPr>
    </w:p>
    <w:p w14:paraId="3D823099" w14:textId="77777777" w:rsidR="00AD08F1" w:rsidRDefault="002044C9" w:rsidP="00516AF6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421E4E">
        <w:rPr>
          <w:rFonts w:ascii="Times New Roman" w:hAnsi="Times New Roman"/>
          <w:sz w:val="28"/>
          <w:szCs w:val="28"/>
        </w:rPr>
        <w:t>MFA Candidate Faculty</w:t>
      </w:r>
      <w:r w:rsidRPr="00421E4E">
        <w:rPr>
          <w:rFonts w:ascii="Times New Roman" w:hAnsi="Times New Roman"/>
          <w:sz w:val="28"/>
          <w:szCs w:val="28"/>
        </w:rPr>
        <w:tab/>
      </w:r>
      <w:r w:rsidR="00516AF6" w:rsidRPr="00421E4E">
        <w:rPr>
          <w:rFonts w:ascii="Times New Roman" w:hAnsi="Times New Roman"/>
          <w:sz w:val="28"/>
          <w:szCs w:val="28"/>
        </w:rPr>
        <w:t>Arizona State University</w:t>
      </w:r>
      <w:r w:rsidRPr="00421E4E">
        <w:rPr>
          <w:rFonts w:ascii="Times New Roman" w:hAnsi="Times New Roman"/>
          <w:sz w:val="28"/>
          <w:szCs w:val="28"/>
        </w:rPr>
        <w:tab/>
      </w:r>
      <w:r w:rsidR="00421E4E">
        <w:rPr>
          <w:rFonts w:ascii="Times New Roman" w:hAnsi="Times New Roman"/>
          <w:sz w:val="28"/>
          <w:szCs w:val="28"/>
        </w:rPr>
        <w:tab/>
      </w:r>
      <w:r w:rsidRPr="00421E4E">
        <w:rPr>
          <w:rFonts w:ascii="Times New Roman" w:hAnsi="Times New Roman"/>
          <w:sz w:val="28"/>
          <w:szCs w:val="28"/>
        </w:rPr>
        <w:t>Aug 2013</w:t>
      </w:r>
      <w:r w:rsidR="00421E4E">
        <w:rPr>
          <w:rFonts w:ascii="Times New Roman" w:hAnsi="Times New Roman"/>
          <w:sz w:val="28"/>
          <w:szCs w:val="28"/>
        </w:rPr>
        <w:t xml:space="preserve"> - </w:t>
      </w:r>
      <w:r w:rsidRPr="00421E4E">
        <w:rPr>
          <w:rFonts w:ascii="Times New Roman" w:hAnsi="Times New Roman"/>
          <w:sz w:val="28"/>
          <w:szCs w:val="28"/>
        </w:rPr>
        <w:t>2016</w:t>
      </w:r>
    </w:p>
    <w:p w14:paraId="468F230A" w14:textId="77777777" w:rsidR="00421E4E" w:rsidRPr="00421E4E" w:rsidRDefault="00421E4E" w:rsidP="00516AF6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14:paraId="7C401F14" w14:textId="77777777" w:rsidR="00421E4E" w:rsidRPr="00421E4E" w:rsidRDefault="00421E4E" w:rsidP="004F7086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 w:rsidRPr="004F7086">
        <w:rPr>
          <w:rFonts w:ascii="Times New Roman" w:hAnsi="Times New Roman" w:cs="Times New Roman"/>
          <w:i/>
          <w:sz w:val="28"/>
          <w:szCs w:val="28"/>
        </w:rPr>
        <w:t>DCE 201 Dance, Cultures, and Contexts.</w:t>
      </w:r>
      <w:r w:rsidRPr="00421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E4E">
        <w:rPr>
          <w:rFonts w:ascii="Times New Roman" w:hAnsi="Times New Roman" w:cs="Times New Roman"/>
          <w:sz w:val="28"/>
          <w:szCs w:val="28"/>
        </w:rPr>
        <w:t>Online course investigating world dance and cultural practices by creating online student embodied community experiences.</w:t>
      </w:r>
    </w:p>
    <w:p w14:paraId="42F54A69" w14:textId="77777777" w:rsidR="00421E4E" w:rsidRPr="00421E4E" w:rsidRDefault="00421E4E" w:rsidP="004F7086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 w:rsidRPr="004F7086">
        <w:rPr>
          <w:rFonts w:ascii="Times New Roman" w:hAnsi="Times New Roman" w:cs="Times New Roman"/>
          <w:i/>
          <w:sz w:val="28"/>
          <w:szCs w:val="28"/>
        </w:rPr>
        <w:t>DCE 394 Creative Tools and Practices.</w:t>
      </w:r>
      <w:r w:rsidRPr="00421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E4E">
        <w:rPr>
          <w:rFonts w:ascii="Times New Roman" w:hAnsi="Times New Roman" w:cs="Times New Roman"/>
          <w:sz w:val="28"/>
          <w:szCs w:val="28"/>
        </w:rPr>
        <w:t>Artistic laboratory researching</w:t>
      </w:r>
      <w:r w:rsidRPr="00421E4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the creative process through movement exploration, composition, and interdisciplinary studies.</w:t>
      </w:r>
    </w:p>
    <w:p w14:paraId="573479A2" w14:textId="77777777" w:rsidR="00421E4E" w:rsidRPr="00421E4E" w:rsidRDefault="00CF00F4" w:rsidP="004F7086">
      <w:pPr>
        <w:pStyle w:val="ListBulle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DCE 125/225</w:t>
      </w:r>
      <w:r w:rsidR="00421E4E" w:rsidRPr="004F7086">
        <w:rPr>
          <w:rFonts w:ascii="Times New Roman" w:hAnsi="Times New Roman" w:cs="Times New Roman"/>
          <w:bCs/>
          <w:i/>
          <w:sz w:val="28"/>
          <w:szCs w:val="28"/>
        </w:rPr>
        <w:t xml:space="preserve"> Salsa I and Salsa II.</w:t>
      </w:r>
      <w:r w:rsidR="00421E4E" w:rsidRPr="00421E4E">
        <w:rPr>
          <w:rFonts w:ascii="Times New Roman" w:hAnsi="Times New Roman" w:cs="Times New Roman"/>
          <w:sz w:val="28"/>
          <w:szCs w:val="28"/>
        </w:rPr>
        <w:t xml:space="preserve"> Instructing 80+ students the fundamentals of Latin social dancing, while focusing on the important elements of connection and community.</w:t>
      </w:r>
    </w:p>
    <w:p w14:paraId="132B0D60" w14:textId="77777777" w:rsidR="00421E4E" w:rsidRPr="00421E4E" w:rsidRDefault="00421E4E" w:rsidP="004F7086">
      <w:pPr>
        <w:pStyle w:val="ListBullet"/>
        <w:rPr>
          <w:rFonts w:ascii="Times New Roman" w:hAnsi="Times New Roman" w:cs="Times New Roman"/>
          <w:sz w:val="28"/>
          <w:szCs w:val="28"/>
        </w:rPr>
      </w:pPr>
      <w:r w:rsidRPr="004F7086">
        <w:rPr>
          <w:rFonts w:ascii="Times New Roman" w:hAnsi="Times New Roman" w:cs="Times New Roman"/>
          <w:bCs/>
          <w:i/>
          <w:sz w:val="28"/>
          <w:szCs w:val="28"/>
        </w:rPr>
        <w:t>DCE 494/598 Topics Latin Performance Ensemble.</w:t>
      </w:r>
      <w:r w:rsidRPr="00421E4E">
        <w:rPr>
          <w:rFonts w:ascii="Times New Roman" w:hAnsi="Times New Roman" w:cs="Times New Roman"/>
          <w:sz w:val="28"/>
          <w:szCs w:val="28"/>
        </w:rPr>
        <w:t xml:space="preserve"> Created ASU’s first Latin performance technique and composition course showcasing performances locally in Phoenix and surrounding states. </w:t>
      </w:r>
    </w:p>
    <w:p w14:paraId="75ACE753" w14:textId="77777777" w:rsidR="00421E4E" w:rsidRPr="00421E4E" w:rsidRDefault="00421E4E" w:rsidP="004F7086">
      <w:pPr>
        <w:pStyle w:val="ListBullet"/>
        <w:rPr>
          <w:rFonts w:ascii="Times New Roman" w:hAnsi="Times New Roman" w:cs="Times New Roman"/>
          <w:sz w:val="28"/>
          <w:szCs w:val="28"/>
        </w:rPr>
      </w:pPr>
      <w:r w:rsidRPr="004F7086">
        <w:rPr>
          <w:rFonts w:ascii="Times New Roman" w:hAnsi="Times New Roman" w:cs="Times New Roman"/>
          <w:bCs/>
          <w:i/>
          <w:sz w:val="28"/>
          <w:szCs w:val="28"/>
        </w:rPr>
        <w:t>DCE 494 Mambo.</w:t>
      </w:r>
      <w:r w:rsidRPr="004F7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E4E">
        <w:rPr>
          <w:rFonts w:ascii="Times New Roman" w:hAnsi="Times New Roman" w:cs="Times New Roman"/>
          <w:sz w:val="28"/>
          <w:szCs w:val="28"/>
        </w:rPr>
        <w:t>Implemented contextual and movement curriculum for both dance major and non-majors.</w:t>
      </w:r>
    </w:p>
    <w:p w14:paraId="053357FD" w14:textId="77777777" w:rsidR="00AD08F1" w:rsidRPr="002C48EC" w:rsidRDefault="00AD08F1" w:rsidP="002C48EC">
      <w:pPr>
        <w:pStyle w:val="NormalWeb"/>
        <w:spacing w:before="2" w:after="2"/>
      </w:pPr>
    </w:p>
    <w:p w14:paraId="1DC329B4" w14:textId="77777777" w:rsidR="00D85D30" w:rsidRDefault="00D85D30" w:rsidP="005964CA">
      <w:pPr>
        <w:outlineLvl w:val="0"/>
        <w:rPr>
          <w:b/>
          <w:sz w:val="28"/>
        </w:rPr>
      </w:pPr>
      <w:r>
        <w:rPr>
          <w:b/>
          <w:sz w:val="28"/>
        </w:rPr>
        <w:t>Recognition and Achievements</w:t>
      </w:r>
    </w:p>
    <w:p w14:paraId="3B130E4A" w14:textId="77777777" w:rsidR="00753A05" w:rsidRDefault="00753A05" w:rsidP="005964CA">
      <w:pPr>
        <w:outlineLvl w:val="0"/>
        <w:rPr>
          <w:b/>
          <w:sz w:val="28"/>
        </w:rPr>
      </w:pPr>
    </w:p>
    <w:p w14:paraId="6E3DBDA4" w14:textId="51A12FF8" w:rsidR="00753A05" w:rsidRPr="00753A05" w:rsidRDefault="00753A05" w:rsidP="005964CA">
      <w:pPr>
        <w:outlineLvl w:val="0"/>
        <w:rPr>
          <w:sz w:val="28"/>
        </w:rPr>
      </w:pPr>
      <w:r>
        <w:rPr>
          <w:sz w:val="28"/>
        </w:rPr>
        <w:t xml:space="preserve">Inside Out: </w:t>
      </w:r>
      <w:proofErr w:type="spellStart"/>
      <w:r>
        <w:rPr>
          <w:sz w:val="28"/>
        </w:rPr>
        <w:t>Stilo</w:t>
      </w:r>
      <w:proofErr w:type="spellEnd"/>
      <w:r>
        <w:rPr>
          <w:sz w:val="28"/>
        </w:rPr>
        <w:t xml:space="preserve"> Dance. Jacob’s Pillow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Aug. 2017</w:t>
      </w:r>
    </w:p>
    <w:p w14:paraId="5B8DC3FF" w14:textId="77777777" w:rsidR="000D2B35" w:rsidRDefault="000D2B35" w:rsidP="005964CA">
      <w:pPr>
        <w:outlineLvl w:val="0"/>
        <w:rPr>
          <w:b/>
          <w:sz w:val="28"/>
        </w:rPr>
      </w:pPr>
    </w:p>
    <w:p w14:paraId="68A505F8" w14:textId="669AAB7B" w:rsidR="000D2B35" w:rsidRPr="000D2B35" w:rsidRDefault="000D2B35" w:rsidP="005964CA">
      <w:pPr>
        <w:outlineLvl w:val="0"/>
        <w:rPr>
          <w:sz w:val="28"/>
        </w:rPr>
      </w:pPr>
      <w:r>
        <w:rPr>
          <w:sz w:val="28"/>
        </w:rPr>
        <w:t>Casino Arizona “</w:t>
      </w:r>
      <w:r w:rsidR="00753A05">
        <w:rPr>
          <w:sz w:val="28"/>
        </w:rPr>
        <w:t>Local Champions Rule” Campaign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Nov. 2016</w:t>
      </w:r>
    </w:p>
    <w:p w14:paraId="632398FC" w14:textId="77777777" w:rsidR="009D06EA" w:rsidRDefault="009D06EA" w:rsidP="009D06EA">
      <w:pPr>
        <w:rPr>
          <w:sz w:val="28"/>
        </w:rPr>
      </w:pPr>
    </w:p>
    <w:p w14:paraId="67B0D708" w14:textId="77777777" w:rsidR="009D06EA" w:rsidRDefault="009D06EA" w:rsidP="009D06EA">
      <w:pPr>
        <w:rPr>
          <w:sz w:val="28"/>
        </w:rPr>
      </w:pPr>
      <w:r>
        <w:rPr>
          <w:sz w:val="28"/>
        </w:rPr>
        <w:t>‘</w:t>
      </w:r>
      <w:proofErr w:type="spellStart"/>
      <w:r>
        <w:rPr>
          <w:sz w:val="28"/>
        </w:rPr>
        <w:t>Re</w:t>
      </w:r>
      <w:r w:rsidR="006B7B3A">
        <w:rPr>
          <w:sz w:val="28"/>
        </w:rPr>
        <w:t>.</w:t>
      </w:r>
      <w:r>
        <w:rPr>
          <w:sz w:val="28"/>
        </w:rPr>
        <w:t>sum</w:t>
      </w:r>
      <w:r w:rsidR="006B7B3A">
        <w:rPr>
          <w:sz w:val="28"/>
        </w:rPr>
        <w:t>p.</w:t>
      </w:r>
      <w:r>
        <w:rPr>
          <w:sz w:val="28"/>
        </w:rPr>
        <w:t>tion</w:t>
      </w:r>
      <w:proofErr w:type="spellEnd"/>
      <w:r>
        <w:rPr>
          <w:sz w:val="28"/>
        </w:rPr>
        <w:t xml:space="preserve">’ </w:t>
      </w:r>
      <w:r w:rsidR="006B7B3A">
        <w:rPr>
          <w:sz w:val="28"/>
        </w:rPr>
        <w:t xml:space="preserve">Choreography </w:t>
      </w:r>
      <w:r w:rsidR="00DB3B3B">
        <w:rPr>
          <w:sz w:val="28"/>
        </w:rPr>
        <w:t>ACDF Informal Selection</w:t>
      </w:r>
      <w:r w:rsidR="00DB3B3B">
        <w:rPr>
          <w:sz w:val="28"/>
        </w:rPr>
        <w:tab/>
      </w:r>
      <w:r w:rsidR="00DB3B3B">
        <w:rPr>
          <w:sz w:val="28"/>
        </w:rPr>
        <w:tab/>
      </w:r>
      <w:r>
        <w:rPr>
          <w:sz w:val="28"/>
        </w:rPr>
        <w:t xml:space="preserve">March 2016 </w:t>
      </w:r>
    </w:p>
    <w:p w14:paraId="063645CC" w14:textId="77777777" w:rsidR="009D06EA" w:rsidRDefault="009D06EA" w:rsidP="00F04F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3B3B">
        <w:rPr>
          <w:sz w:val="28"/>
          <w:szCs w:val="28"/>
        </w:rPr>
        <w:t xml:space="preserve">ASU Faculty and Student Top 3 selection </w:t>
      </w:r>
    </w:p>
    <w:p w14:paraId="6B204832" w14:textId="77777777" w:rsidR="009D06EA" w:rsidRDefault="009D06EA" w:rsidP="00F04FC3">
      <w:pPr>
        <w:rPr>
          <w:sz w:val="28"/>
          <w:szCs w:val="28"/>
        </w:rPr>
      </w:pPr>
    </w:p>
    <w:p w14:paraId="69F06AFF" w14:textId="39ED91C8" w:rsidR="00540CFF" w:rsidRPr="005964CA" w:rsidRDefault="00540CFF" w:rsidP="00540CFF">
      <w:pPr>
        <w:outlineLvl w:val="0"/>
        <w:rPr>
          <w:sz w:val="28"/>
        </w:rPr>
      </w:pPr>
      <w:r>
        <w:rPr>
          <w:sz w:val="28"/>
          <w:szCs w:val="28"/>
        </w:rPr>
        <w:t xml:space="preserve">GPSA’s </w:t>
      </w:r>
      <w:r w:rsidRPr="00E2123E">
        <w:rPr>
          <w:sz w:val="28"/>
          <w:szCs w:val="28"/>
        </w:rPr>
        <w:t>Teaching Excellence Award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Dec. 2015</w:t>
      </w:r>
    </w:p>
    <w:p w14:paraId="1DDFB558" w14:textId="70C9DF39" w:rsidR="00D85D30" w:rsidRPr="00540CFF" w:rsidRDefault="00540CFF" w:rsidP="00540C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One out of two Dance area MFA’s awarded in the past 10 years</w:t>
      </w:r>
      <w:r w:rsidR="00F04FC3">
        <w:rPr>
          <w:sz w:val="28"/>
          <w:szCs w:val="28"/>
        </w:rPr>
        <w:tab/>
      </w:r>
      <w:r w:rsidR="00F04FC3">
        <w:rPr>
          <w:sz w:val="28"/>
          <w:szCs w:val="28"/>
        </w:rPr>
        <w:tab/>
      </w:r>
      <w:r w:rsidR="00DB3B3B">
        <w:rPr>
          <w:sz w:val="28"/>
          <w:szCs w:val="28"/>
        </w:rPr>
        <w:tab/>
      </w:r>
    </w:p>
    <w:p w14:paraId="2A3CA618" w14:textId="77777777" w:rsidR="00D85D30" w:rsidRDefault="00D85D30" w:rsidP="00516AF6">
      <w:pPr>
        <w:rPr>
          <w:sz w:val="28"/>
        </w:rPr>
      </w:pPr>
      <w:r>
        <w:rPr>
          <w:sz w:val="28"/>
        </w:rPr>
        <w:t>Arizon</w:t>
      </w:r>
      <w:r w:rsidR="00525A41">
        <w:rPr>
          <w:sz w:val="28"/>
        </w:rPr>
        <w:t>a Latin Dance Achievement Award</w:t>
      </w:r>
      <w:r w:rsidR="00525A41">
        <w:rPr>
          <w:sz w:val="28"/>
        </w:rPr>
        <w:tab/>
      </w:r>
      <w:r>
        <w:rPr>
          <w:sz w:val="28"/>
        </w:rPr>
        <w:tab/>
      </w:r>
      <w:r w:rsidR="00525A41">
        <w:rPr>
          <w:sz w:val="28"/>
        </w:rPr>
        <w:tab/>
      </w:r>
      <w:r w:rsidR="00DB3B3B">
        <w:rPr>
          <w:sz w:val="28"/>
        </w:rPr>
        <w:tab/>
        <w:t>Oct.</w:t>
      </w:r>
      <w:r w:rsidR="00F04FC3">
        <w:rPr>
          <w:sz w:val="28"/>
        </w:rPr>
        <w:t xml:space="preserve"> </w:t>
      </w:r>
      <w:r>
        <w:rPr>
          <w:sz w:val="28"/>
        </w:rPr>
        <w:t>2015</w:t>
      </w:r>
    </w:p>
    <w:p w14:paraId="73BCB83D" w14:textId="77777777" w:rsidR="00DB3B3B" w:rsidRDefault="00DB3B3B" w:rsidP="00516AF6">
      <w:pPr>
        <w:rPr>
          <w:sz w:val="28"/>
        </w:rPr>
      </w:pPr>
      <w:r>
        <w:rPr>
          <w:sz w:val="28"/>
        </w:rPr>
        <w:tab/>
        <w:t>Continuous effort to support and develop AZ Latin Dance Community</w:t>
      </w:r>
      <w:r>
        <w:rPr>
          <w:sz w:val="28"/>
        </w:rPr>
        <w:tab/>
      </w:r>
    </w:p>
    <w:p w14:paraId="29F4EDFA" w14:textId="77777777" w:rsidR="009D06EA" w:rsidRDefault="009D06EA" w:rsidP="00516AF6">
      <w:pPr>
        <w:rPr>
          <w:sz w:val="28"/>
        </w:rPr>
      </w:pPr>
    </w:p>
    <w:p w14:paraId="345A665D" w14:textId="77777777" w:rsidR="009D06EA" w:rsidRDefault="009D06EA" w:rsidP="00516AF6">
      <w:pPr>
        <w:rPr>
          <w:sz w:val="28"/>
        </w:rPr>
      </w:pPr>
      <w:r>
        <w:rPr>
          <w:sz w:val="28"/>
        </w:rPr>
        <w:lastRenderedPageBreak/>
        <w:t xml:space="preserve">‘La Luna’ Choreography </w:t>
      </w:r>
      <w:r w:rsidR="00DB3B3B">
        <w:rPr>
          <w:sz w:val="28"/>
        </w:rPr>
        <w:t>ACDF Formal Selection</w:t>
      </w:r>
      <w:r w:rsidR="006B7B3A">
        <w:rPr>
          <w:sz w:val="28"/>
        </w:rPr>
        <w:tab/>
      </w:r>
      <w:r w:rsidR="006B7B3A">
        <w:rPr>
          <w:sz w:val="28"/>
        </w:rPr>
        <w:tab/>
      </w:r>
      <w:r w:rsidR="00DB3B3B">
        <w:rPr>
          <w:sz w:val="28"/>
        </w:rPr>
        <w:tab/>
      </w:r>
      <w:r>
        <w:rPr>
          <w:sz w:val="28"/>
        </w:rPr>
        <w:t>March 2015</w:t>
      </w:r>
    </w:p>
    <w:p w14:paraId="0B15CFC3" w14:textId="77777777" w:rsidR="00F04FC3" w:rsidRDefault="00DB3B3B" w:rsidP="00DB3B3B">
      <w:pPr>
        <w:ind w:firstLine="720"/>
        <w:rPr>
          <w:sz w:val="28"/>
        </w:rPr>
      </w:pPr>
      <w:r>
        <w:rPr>
          <w:sz w:val="28"/>
          <w:szCs w:val="28"/>
        </w:rPr>
        <w:t>ASU Faculty and Student Top 3 selection</w:t>
      </w:r>
    </w:p>
    <w:p w14:paraId="5ED01460" w14:textId="77777777" w:rsidR="00DB3B3B" w:rsidRDefault="00DB3B3B" w:rsidP="00516AF6">
      <w:pPr>
        <w:rPr>
          <w:sz w:val="28"/>
        </w:rPr>
      </w:pPr>
    </w:p>
    <w:p w14:paraId="6FAA8AFA" w14:textId="77777777" w:rsidR="001A7143" w:rsidRPr="00651F72" w:rsidRDefault="001A7143" w:rsidP="001A7143">
      <w:pPr>
        <w:outlineLvl w:val="0"/>
        <w:rPr>
          <w:sz w:val="28"/>
        </w:rPr>
      </w:pPr>
      <w:r>
        <w:rPr>
          <w:sz w:val="28"/>
        </w:rPr>
        <w:t>Herbert Smith Fellowship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F00F4">
        <w:rPr>
          <w:sz w:val="28"/>
        </w:rPr>
        <w:t xml:space="preserve">    </w:t>
      </w:r>
      <w:r>
        <w:rPr>
          <w:sz w:val="28"/>
        </w:rPr>
        <w:t>May 2014, 2015</w:t>
      </w:r>
    </w:p>
    <w:p w14:paraId="7CA28C6E" w14:textId="77777777" w:rsidR="001A7143" w:rsidRDefault="001A7143" w:rsidP="001A7143">
      <w:pPr>
        <w:rPr>
          <w:sz w:val="28"/>
        </w:rPr>
      </w:pPr>
    </w:p>
    <w:p w14:paraId="02F262A8" w14:textId="77777777" w:rsidR="001A7143" w:rsidRDefault="001A7143" w:rsidP="001A7143">
      <w:pPr>
        <w:rPr>
          <w:sz w:val="28"/>
        </w:rPr>
      </w:pPr>
      <w:r>
        <w:rPr>
          <w:sz w:val="28"/>
        </w:rPr>
        <w:t>Special Talent Award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2014</w:t>
      </w:r>
    </w:p>
    <w:p w14:paraId="27BF82E7" w14:textId="77777777" w:rsidR="001A7143" w:rsidRDefault="001A7143" w:rsidP="001A7143">
      <w:pPr>
        <w:ind w:firstLine="720"/>
        <w:rPr>
          <w:sz w:val="28"/>
        </w:rPr>
      </w:pPr>
      <w:r>
        <w:rPr>
          <w:sz w:val="28"/>
        </w:rPr>
        <w:t xml:space="preserve">ASU </w:t>
      </w:r>
      <w:proofErr w:type="spellStart"/>
      <w:r>
        <w:rPr>
          <w:sz w:val="28"/>
        </w:rPr>
        <w:t>Herberger</w:t>
      </w:r>
      <w:proofErr w:type="spellEnd"/>
      <w:r>
        <w:rPr>
          <w:sz w:val="28"/>
        </w:rPr>
        <w:t xml:space="preserve"> Institute School of Film, Dance and Theatre. </w:t>
      </w:r>
    </w:p>
    <w:p w14:paraId="790D906A" w14:textId="77777777" w:rsidR="001A7143" w:rsidRDefault="001A7143" w:rsidP="00516AF6">
      <w:pPr>
        <w:rPr>
          <w:sz w:val="28"/>
        </w:rPr>
      </w:pPr>
    </w:p>
    <w:p w14:paraId="186A21B4" w14:textId="77777777" w:rsidR="00D85D30" w:rsidRDefault="00D85D30" w:rsidP="00516AF6">
      <w:pPr>
        <w:rPr>
          <w:sz w:val="28"/>
        </w:rPr>
      </w:pPr>
      <w:r>
        <w:rPr>
          <w:sz w:val="28"/>
        </w:rPr>
        <w:t>“8 Top Dancers in Metro Phoe</w:t>
      </w:r>
      <w:r w:rsidR="00F04FC3">
        <w:rPr>
          <w:sz w:val="28"/>
        </w:rPr>
        <w:t>nix” Arizona Republic</w:t>
      </w:r>
      <w:r w:rsidR="00F04FC3">
        <w:rPr>
          <w:sz w:val="28"/>
        </w:rPr>
        <w:tab/>
      </w:r>
      <w:r w:rsidR="00DB3B3B">
        <w:rPr>
          <w:sz w:val="28"/>
        </w:rPr>
        <w:tab/>
      </w:r>
      <w:r w:rsidR="00F04FC3">
        <w:rPr>
          <w:sz w:val="28"/>
        </w:rPr>
        <w:t xml:space="preserve">August </w:t>
      </w:r>
      <w:r>
        <w:rPr>
          <w:sz w:val="28"/>
        </w:rPr>
        <w:t xml:space="preserve">2011 </w:t>
      </w:r>
    </w:p>
    <w:p w14:paraId="3A9BBF26" w14:textId="77777777" w:rsidR="00421E4E" w:rsidRDefault="00421E4E" w:rsidP="00516AF6">
      <w:pPr>
        <w:rPr>
          <w:sz w:val="28"/>
        </w:rPr>
      </w:pPr>
    </w:p>
    <w:p w14:paraId="0400D699" w14:textId="77777777" w:rsidR="00421E4E" w:rsidRDefault="00421E4E" w:rsidP="00421E4E">
      <w:pPr>
        <w:rPr>
          <w:sz w:val="28"/>
        </w:rPr>
      </w:pPr>
      <w:r>
        <w:rPr>
          <w:sz w:val="28"/>
        </w:rPr>
        <w:t xml:space="preserve">Pfizer’s President’s Golden Circle Award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B3B3B">
        <w:rPr>
          <w:sz w:val="28"/>
        </w:rPr>
        <w:tab/>
        <w:t>Dec.</w:t>
      </w:r>
      <w:r>
        <w:rPr>
          <w:sz w:val="28"/>
        </w:rPr>
        <w:t xml:space="preserve"> 2006</w:t>
      </w:r>
      <w:r>
        <w:rPr>
          <w:sz w:val="28"/>
        </w:rPr>
        <w:tab/>
      </w:r>
    </w:p>
    <w:p w14:paraId="2F354B21" w14:textId="77777777" w:rsidR="00421E4E" w:rsidRDefault="00421E4E" w:rsidP="00421E4E">
      <w:pPr>
        <w:rPr>
          <w:sz w:val="28"/>
        </w:rPr>
      </w:pPr>
      <w:r>
        <w:rPr>
          <w:sz w:val="28"/>
        </w:rPr>
        <w:tab/>
        <w:t xml:space="preserve">Top 2% </w:t>
      </w:r>
      <w:r w:rsidR="00DB3B3B">
        <w:rPr>
          <w:sz w:val="28"/>
        </w:rPr>
        <w:t xml:space="preserve">National Sales Performance </w:t>
      </w:r>
    </w:p>
    <w:p w14:paraId="2A8FF686" w14:textId="77777777" w:rsidR="00D85D30" w:rsidRPr="00D85D30" w:rsidRDefault="00D85D30" w:rsidP="00516AF6">
      <w:pPr>
        <w:rPr>
          <w:sz w:val="28"/>
        </w:rPr>
      </w:pPr>
    </w:p>
    <w:p w14:paraId="6FF13BBB" w14:textId="77777777" w:rsidR="00AD08F1" w:rsidRDefault="00AD08F1" w:rsidP="005964CA">
      <w:pPr>
        <w:outlineLvl w:val="0"/>
        <w:rPr>
          <w:b/>
          <w:sz w:val="28"/>
        </w:rPr>
      </w:pPr>
      <w:r>
        <w:rPr>
          <w:b/>
          <w:sz w:val="28"/>
        </w:rPr>
        <w:t>Teaching and Professional Engagements</w:t>
      </w:r>
    </w:p>
    <w:p w14:paraId="148D78F6" w14:textId="77777777" w:rsidR="009D06EA" w:rsidRDefault="009D06EA" w:rsidP="005964CA">
      <w:pPr>
        <w:outlineLvl w:val="0"/>
        <w:rPr>
          <w:i/>
          <w:sz w:val="28"/>
          <w:u w:val="single"/>
        </w:rPr>
      </w:pPr>
    </w:p>
    <w:p w14:paraId="12662AF2" w14:textId="77777777" w:rsidR="00A1281D" w:rsidRDefault="00AD08F1" w:rsidP="005964CA">
      <w:pPr>
        <w:outlineLvl w:val="0"/>
        <w:rPr>
          <w:i/>
          <w:sz w:val="28"/>
          <w:u w:val="single"/>
        </w:rPr>
      </w:pPr>
      <w:r w:rsidRPr="00AD08F1">
        <w:rPr>
          <w:i/>
          <w:sz w:val="28"/>
          <w:u w:val="single"/>
        </w:rPr>
        <w:t>National, Regional</w:t>
      </w:r>
      <w:r w:rsidR="009D06EA">
        <w:rPr>
          <w:i/>
          <w:sz w:val="28"/>
          <w:u w:val="single"/>
        </w:rPr>
        <w:t xml:space="preserve"> and Arizona State University</w:t>
      </w:r>
    </w:p>
    <w:p w14:paraId="77B50BBA" w14:textId="77777777" w:rsidR="00975F0D" w:rsidRDefault="00975F0D" w:rsidP="005964CA">
      <w:pPr>
        <w:outlineLvl w:val="0"/>
        <w:rPr>
          <w:sz w:val="28"/>
        </w:rPr>
      </w:pPr>
    </w:p>
    <w:p w14:paraId="1E0A1755" w14:textId="5F079A01" w:rsidR="00BF791B" w:rsidRDefault="00975F0D" w:rsidP="005964CA">
      <w:pPr>
        <w:outlineLvl w:val="0"/>
        <w:rPr>
          <w:sz w:val="28"/>
        </w:rPr>
      </w:pPr>
      <w:r>
        <w:rPr>
          <w:sz w:val="28"/>
        </w:rPr>
        <w:t xml:space="preserve">Board Member, </w:t>
      </w:r>
      <w:proofErr w:type="spellStart"/>
      <w:r w:rsidRPr="00975F0D">
        <w:rPr>
          <w:i/>
          <w:sz w:val="28"/>
        </w:rPr>
        <w:t>nueBOX</w:t>
      </w:r>
      <w:proofErr w:type="spellEnd"/>
      <w:r>
        <w:rPr>
          <w:sz w:val="28"/>
        </w:rPr>
        <w:t xml:space="preserve">. Phoenix, AZ. Oct. 2017 - present. </w:t>
      </w:r>
    </w:p>
    <w:p w14:paraId="77DBAE07" w14:textId="77777777" w:rsidR="00975F0D" w:rsidRDefault="00975F0D" w:rsidP="005964CA">
      <w:pPr>
        <w:outlineLvl w:val="0"/>
        <w:rPr>
          <w:sz w:val="28"/>
        </w:rPr>
      </w:pPr>
    </w:p>
    <w:p w14:paraId="1E23776B" w14:textId="01400F79" w:rsidR="00975F0D" w:rsidRPr="00BF791B" w:rsidRDefault="00975F0D" w:rsidP="005964CA">
      <w:pPr>
        <w:outlineLvl w:val="0"/>
        <w:rPr>
          <w:sz w:val="28"/>
        </w:rPr>
      </w:pPr>
      <w:r>
        <w:rPr>
          <w:sz w:val="28"/>
        </w:rPr>
        <w:t xml:space="preserve">Committee Member, </w:t>
      </w:r>
      <w:r w:rsidRPr="00975F0D">
        <w:rPr>
          <w:i/>
          <w:sz w:val="28"/>
        </w:rPr>
        <w:t xml:space="preserve">Dance Café. </w:t>
      </w:r>
      <w:r>
        <w:rPr>
          <w:sz w:val="28"/>
        </w:rPr>
        <w:t>Mesa Arts Center. Oct. 2017 - present.</w:t>
      </w:r>
    </w:p>
    <w:p w14:paraId="56B17E4D" w14:textId="77777777" w:rsidR="00753A05" w:rsidRDefault="00753A05" w:rsidP="005964CA">
      <w:pPr>
        <w:outlineLvl w:val="0"/>
        <w:rPr>
          <w:i/>
          <w:sz w:val="28"/>
          <w:u w:val="single"/>
        </w:rPr>
      </w:pPr>
    </w:p>
    <w:p w14:paraId="11431526" w14:textId="558F01C9" w:rsidR="00753A05" w:rsidRPr="00753A05" w:rsidRDefault="00753A05" w:rsidP="005964CA">
      <w:pPr>
        <w:outlineLvl w:val="0"/>
        <w:rPr>
          <w:sz w:val="28"/>
        </w:rPr>
      </w:pPr>
      <w:r>
        <w:rPr>
          <w:sz w:val="28"/>
        </w:rPr>
        <w:t xml:space="preserve">Community Instructor &amp; Facilitator, Jacobs Pillow Festival. </w:t>
      </w:r>
      <w:r w:rsidRPr="00753A05">
        <w:rPr>
          <w:i/>
          <w:sz w:val="28"/>
        </w:rPr>
        <w:t>Cultural Pittsfield Third Thursday.</w:t>
      </w:r>
      <w:r>
        <w:rPr>
          <w:i/>
          <w:sz w:val="28"/>
        </w:rPr>
        <w:t xml:space="preserve"> </w:t>
      </w:r>
      <w:r>
        <w:rPr>
          <w:sz w:val="28"/>
        </w:rPr>
        <w:t>Pittsfield, MA. Aug. 2017</w:t>
      </w:r>
    </w:p>
    <w:p w14:paraId="36D05FA2" w14:textId="77777777" w:rsidR="00BF28C7" w:rsidRDefault="00BF28C7" w:rsidP="00BF28C7">
      <w:pPr>
        <w:outlineLvl w:val="0"/>
        <w:rPr>
          <w:sz w:val="28"/>
        </w:rPr>
      </w:pPr>
    </w:p>
    <w:p w14:paraId="426CF2EF" w14:textId="77777777" w:rsidR="00BF28C7" w:rsidRDefault="00BF28C7" w:rsidP="00BF28C7">
      <w:pPr>
        <w:outlineLvl w:val="0"/>
        <w:rPr>
          <w:sz w:val="28"/>
        </w:rPr>
      </w:pPr>
      <w:r>
        <w:rPr>
          <w:sz w:val="28"/>
        </w:rPr>
        <w:t>Guest Instructor, 3rd Annual Tucson Salsa Bachata Festival</w:t>
      </w:r>
      <w:r w:rsidRPr="00E42A57">
        <w:rPr>
          <w:i/>
          <w:sz w:val="28"/>
        </w:rPr>
        <w:t>. Rhythms and Improvisation Master Workshop.</w:t>
      </w:r>
      <w:r>
        <w:rPr>
          <w:sz w:val="28"/>
        </w:rPr>
        <w:t xml:space="preserve"> Tucson, AZ. Oct. 2016.</w:t>
      </w:r>
    </w:p>
    <w:p w14:paraId="0D22B8FB" w14:textId="77777777" w:rsidR="00BF28C7" w:rsidRDefault="00BF28C7" w:rsidP="000D2B35">
      <w:pPr>
        <w:outlineLvl w:val="0"/>
        <w:rPr>
          <w:sz w:val="28"/>
        </w:rPr>
      </w:pPr>
    </w:p>
    <w:p w14:paraId="081F2571" w14:textId="3806962F" w:rsidR="00BF28C7" w:rsidRDefault="00BF28C7" w:rsidP="000D2B35">
      <w:pPr>
        <w:outlineLvl w:val="0"/>
        <w:rPr>
          <w:sz w:val="28"/>
        </w:rPr>
      </w:pPr>
      <w:r>
        <w:rPr>
          <w:sz w:val="28"/>
        </w:rPr>
        <w:t>Guest Instructor, 2nd Annual Salt Lake City Salsa</w:t>
      </w:r>
      <w:r w:rsidRPr="00E42A57">
        <w:rPr>
          <w:i/>
          <w:sz w:val="28"/>
        </w:rPr>
        <w:t xml:space="preserve">. </w:t>
      </w:r>
      <w:r>
        <w:rPr>
          <w:i/>
          <w:sz w:val="28"/>
        </w:rPr>
        <w:t>Latin Body Movement</w:t>
      </w:r>
      <w:r w:rsidRPr="00E42A57">
        <w:rPr>
          <w:i/>
          <w:sz w:val="28"/>
        </w:rPr>
        <w:t>.</w:t>
      </w:r>
      <w:r>
        <w:rPr>
          <w:sz w:val="28"/>
        </w:rPr>
        <w:t xml:space="preserve"> Salt Lake City, UT. Sept. 2016.</w:t>
      </w:r>
    </w:p>
    <w:p w14:paraId="26C1787D" w14:textId="77777777" w:rsidR="00BF28C7" w:rsidRDefault="00BF28C7" w:rsidP="000D2B35">
      <w:pPr>
        <w:outlineLvl w:val="0"/>
        <w:rPr>
          <w:sz w:val="28"/>
        </w:rPr>
      </w:pPr>
    </w:p>
    <w:p w14:paraId="67380A2E" w14:textId="445EBF4B" w:rsidR="00BF28C7" w:rsidRDefault="00BF28C7" w:rsidP="000D2B35">
      <w:pPr>
        <w:outlineLvl w:val="0"/>
        <w:rPr>
          <w:sz w:val="28"/>
        </w:rPr>
      </w:pPr>
      <w:r>
        <w:rPr>
          <w:sz w:val="28"/>
        </w:rPr>
        <w:t>Guest Instructor, 1st Annual Arizona Dance Addiction Salsa Bachata Festival</w:t>
      </w:r>
      <w:r w:rsidRPr="00E42A57">
        <w:rPr>
          <w:i/>
          <w:sz w:val="28"/>
        </w:rPr>
        <w:t xml:space="preserve">. </w:t>
      </w:r>
      <w:r>
        <w:rPr>
          <w:i/>
          <w:sz w:val="28"/>
        </w:rPr>
        <w:t>Latin Body Movement</w:t>
      </w:r>
      <w:r w:rsidRPr="00E42A57">
        <w:rPr>
          <w:i/>
          <w:sz w:val="28"/>
        </w:rPr>
        <w:t>.</w:t>
      </w:r>
      <w:r>
        <w:rPr>
          <w:sz w:val="28"/>
        </w:rPr>
        <w:t xml:space="preserve"> Phoenix, AZ. June. 2016.</w:t>
      </w:r>
    </w:p>
    <w:p w14:paraId="00AA3DE1" w14:textId="77777777" w:rsidR="000D2B35" w:rsidRDefault="000D2B35" w:rsidP="000D2B35">
      <w:pPr>
        <w:rPr>
          <w:sz w:val="28"/>
        </w:rPr>
      </w:pPr>
    </w:p>
    <w:p w14:paraId="1C441DE1" w14:textId="7BFE6117" w:rsidR="000D2B35" w:rsidRDefault="000D2B35" w:rsidP="000D2B35">
      <w:pPr>
        <w:rPr>
          <w:sz w:val="28"/>
        </w:rPr>
      </w:pPr>
      <w:r w:rsidRPr="00A1281D">
        <w:rPr>
          <w:sz w:val="28"/>
        </w:rPr>
        <w:t xml:space="preserve">Guest Instructor, </w:t>
      </w:r>
      <w:r>
        <w:rPr>
          <w:sz w:val="28"/>
        </w:rPr>
        <w:t>7</w:t>
      </w:r>
      <w:r w:rsidRPr="00A1281D">
        <w:rPr>
          <w:sz w:val="28"/>
          <w:vertAlign w:val="superscript"/>
        </w:rPr>
        <w:t>th</w:t>
      </w:r>
      <w:r>
        <w:rPr>
          <w:sz w:val="28"/>
        </w:rPr>
        <w:t xml:space="preserve"> Annual San Francisco Salsa Festival. </w:t>
      </w:r>
      <w:r>
        <w:rPr>
          <w:i/>
          <w:sz w:val="28"/>
        </w:rPr>
        <w:t>Social Improvisation &amp; Latin Body</w:t>
      </w:r>
      <w:r w:rsidRPr="00E42A57">
        <w:rPr>
          <w:i/>
          <w:sz w:val="28"/>
        </w:rPr>
        <w:t>,</w:t>
      </w:r>
      <w:r>
        <w:rPr>
          <w:sz w:val="28"/>
        </w:rPr>
        <w:t xml:space="preserve"> San Francisco, CA. March 2016.</w:t>
      </w:r>
    </w:p>
    <w:p w14:paraId="748A3484" w14:textId="77777777" w:rsidR="00E42A57" w:rsidRDefault="00E42A57" w:rsidP="005964CA">
      <w:pPr>
        <w:outlineLvl w:val="0"/>
        <w:rPr>
          <w:i/>
          <w:sz w:val="28"/>
          <w:u w:val="single"/>
        </w:rPr>
      </w:pPr>
    </w:p>
    <w:p w14:paraId="750DAB67" w14:textId="77777777" w:rsidR="00E42A57" w:rsidRPr="00E42A57" w:rsidRDefault="00E42A57" w:rsidP="005964CA">
      <w:pPr>
        <w:outlineLvl w:val="0"/>
        <w:rPr>
          <w:sz w:val="28"/>
        </w:rPr>
      </w:pPr>
      <w:r>
        <w:rPr>
          <w:sz w:val="28"/>
        </w:rPr>
        <w:t xml:space="preserve">Post-Conference Activity. Performance and Dialogue on Migration. </w:t>
      </w:r>
      <w:r w:rsidRPr="00E42A57">
        <w:rPr>
          <w:i/>
          <w:sz w:val="28"/>
        </w:rPr>
        <w:t xml:space="preserve">“Paseo” Stories of </w:t>
      </w:r>
      <w:proofErr w:type="spellStart"/>
      <w:r w:rsidRPr="00E42A57">
        <w:rPr>
          <w:i/>
          <w:sz w:val="28"/>
        </w:rPr>
        <w:t>Migrational</w:t>
      </w:r>
      <w:proofErr w:type="spellEnd"/>
      <w:r w:rsidRPr="00E42A57">
        <w:rPr>
          <w:i/>
          <w:sz w:val="28"/>
        </w:rPr>
        <w:t xml:space="preserve"> People.</w:t>
      </w:r>
      <w:r>
        <w:rPr>
          <w:i/>
          <w:sz w:val="28"/>
        </w:rPr>
        <w:t xml:space="preserve"> </w:t>
      </w:r>
      <w:r w:rsidR="00CA0E68">
        <w:rPr>
          <w:sz w:val="28"/>
        </w:rPr>
        <w:t>ASU Participatory Governance Initiative Conference. Tempe, AZ. December, 2015.</w:t>
      </w:r>
    </w:p>
    <w:p w14:paraId="28758D93" w14:textId="77777777" w:rsidR="005964CA" w:rsidRPr="005964CA" w:rsidRDefault="005964CA" w:rsidP="005964CA">
      <w:pPr>
        <w:outlineLvl w:val="0"/>
        <w:rPr>
          <w:sz w:val="28"/>
        </w:rPr>
      </w:pPr>
    </w:p>
    <w:p w14:paraId="40C4FD52" w14:textId="77777777" w:rsidR="005964CA" w:rsidRPr="005964CA" w:rsidRDefault="005964CA" w:rsidP="005964CA">
      <w:pPr>
        <w:outlineLvl w:val="0"/>
        <w:rPr>
          <w:sz w:val="28"/>
        </w:rPr>
      </w:pPr>
      <w:r>
        <w:rPr>
          <w:sz w:val="28"/>
        </w:rPr>
        <w:lastRenderedPageBreak/>
        <w:t xml:space="preserve">Workshop Presenter and Performer, NDEO Conference. </w:t>
      </w:r>
      <w:r w:rsidRPr="00E42A57">
        <w:rPr>
          <w:i/>
          <w:sz w:val="28"/>
        </w:rPr>
        <w:t>“Mambo to Hip Hop” and Pop Up performance.</w:t>
      </w:r>
      <w:r>
        <w:rPr>
          <w:sz w:val="28"/>
        </w:rPr>
        <w:t xml:space="preserve"> Phoenix, AZ. October 2015. </w:t>
      </w:r>
    </w:p>
    <w:p w14:paraId="6037001D" w14:textId="77777777" w:rsidR="005964CA" w:rsidRDefault="005964CA" w:rsidP="005964CA">
      <w:pPr>
        <w:outlineLvl w:val="0"/>
        <w:rPr>
          <w:sz w:val="28"/>
        </w:rPr>
      </w:pPr>
    </w:p>
    <w:p w14:paraId="390C43C2" w14:textId="77777777" w:rsidR="00E42A57" w:rsidRDefault="00E42A57" w:rsidP="00E42A57">
      <w:pPr>
        <w:outlineLvl w:val="0"/>
        <w:rPr>
          <w:sz w:val="28"/>
        </w:rPr>
      </w:pPr>
      <w:r>
        <w:rPr>
          <w:sz w:val="28"/>
        </w:rPr>
        <w:t>Guest Instructor, 2nd Annual Tucson Salsa Bachata Festival</w:t>
      </w:r>
      <w:r w:rsidRPr="00E42A57">
        <w:rPr>
          <w:i/>
          <w:sz w:val="28"/>
        </w:rPr>
        <w:t>. Rhythms and Improvisation Master Workshop.</w:t>
      </w:r>
      <w:r>
        <w:rPr>
          <w:sz w:val="28"/>
        </w:rPr>
        <w:t xml:space="preserve"> Tucson, AZ. Oct. 2015.</w:t>
      </w:r>
    </w:p>
    <w:p w14:paraId="2690408C" w14:textId="77777777" w:rsidR="00F04FC3" w:rsidRDefault="00F04FC3" w:rsidP="00E42A57">
      <w:pPr>
        <w:rPr>
          <w:sz w:val="28"/>
        </w:rPr>
      </w:pPr>
    </w:p>
    <w:p w14:paraId="0708F0E3" w14:textId="77777777" w:rsidR="00E42A57" w:rsidRPr="00A1281D" w:rsidRDefault="00E42A57" w:rsidP="00E42A57">
      <w:pPr>
        <w:rPr>
          <w:sz w:val="28"/>
        </w:rPr>
      </w:pPr>
      <w:r w:rsidRPr="00A1281D">
        <w:rPr>
          <w:sz w:val="28"/>
        </w:rPr>
        <w:t xml:space="preserve">Guest Instructor, </w:t>
      </w:r>
      <w:r>
        <w:rPr>
          <w:sz w:val="28"/>
        </w:rPr>
        <w:t>6</w:t>
      </w:r>
      <w:r w:rsidRPr="00A1281D">
        <w:rPr>
          <w:sz w:val="28"/>
          <w:vertAlign w:val="superscript"/>
        </w:rPr>
        <w:t>th</w:t>
      </w:r>
      <w:r>
        <w:rPr>
          <w:sz w:val="28"/>
        </w:rPr>
        <w:t xml:space="preserve"> Annual San Francisco Salsa Festival. </w:t>
      </w:r>
      <w:r w:rsidRPr="00E42A57">
        <w:rPr>
          <w:i/>
          <w:sz w:val="28"/>
        </w:rPr>
        <w:t>Advanced/Master Footwork Workshop,</w:t>
      </w:r>
      <w:r>
        <w:rPr>
          <w:sz w:val="28"/>
        </w:rPr>
        <w:t xml:space="preserve"> San Francisco, CA. April 2015.</w:t>
      </w:r>
    </w:p>
    <w:p w14:paraId="7D0DE683" w14:textId="77777777" w:rsidR="00E42A57" w:rsidRDefault="00E42A57" w:rsidP="00E42A57">
      <w:pPr>
        <w:outlineLvl w:val="0"/>
        <w:rPr>
          <w:sz w:val="28"/>
        </w:rPr>
      </w:pPr>
    </w:p>
    <w:p w14:paraId="19513CAF" w14:textId="77777777" w:rsidR="00E42A57" w:rsidRDefault="00E42A57" w:rsidP="00E42A57">
      <w:pPr>
        <w:outlineLvl w:val="0"/>
        <w:rPr>
          <w:sz w:val="28"/>
        </w:rPr>
      </w:pPr>
      <w:r>
        <w:rPr>
          <w:sz w:val="28"/>
        </w:rPr>
        <w:t>Guest Instructor, 1st Annual Tucson Salsa Bachata Festival</w:t>
      </w:r>
      <w:r w:rsidRPr="00E42A57">
        <w:rPr>
          <w:i/>
          <w:sz w:val="28"/>
        </w:rPr>
        <w:t>. Footwork Specialist Master Workshop.</w:t>
      </w:r>
      <w:r>
        <w:rPr>
          <w:sz w:val="28"/>
        </w:rPr>
        <w:t xml:space="preserve"> Tucson, AZ. Oct. 2014.</w:t>
      </w:r>
    </w:p>
    <w:p w14:paraId="5C91BA3F" w14:textId="77777777" w:rsidR="00E42A57" w:rsidRDefault="00E42A57" w:rsidP="005964CA">
      <w:pPr>
        <w:outlineLvl w:val="0"/>
        <w:rPr>
          <w:sz w:val="28"/>
        </w:rPr>
      </w:pPr>
    </w:p>
    <w:p w14:paraId="5DA2F753" w14:textId="77777777" w:rsidR="005964CA" w:rsidRPr="005964CA" w:rsidRDefault="005964CA" w:rsidP="005964CA">
      <w:pPr>
        <w:outlineLvl w:val="0"/>
        <w:rPr>
          <w:sz w:val="28"/>
        </w:rPr>
      </w:pPr>
      <w:r>
        <w:rPr>
          <w:sz w:val="28"/>
        </w:rPr>
        <w:t xml:space="preserve">Workshop and Poster presenter, NDEO Conference. </w:t>
      </w:r>
      <w:r w:rsidRPr="00E42A57">
        <w:rPr>
          <w:i/>
          <w:sz w:val="28"/>
        </w:rPr>
        <w:t>“Mambo to Hip Hop.”</w:t>
      </w:r>
      <w:r>
        <w:rPr>
          <w:sz w:val="28"/>
        </w:rPr>
        <w:t xml:space="preserve"> Chicago, IL. October 2014</w:t>
      </w:r>
      <w:r w:rsidR="00E42A57">
        <w:rPr>
          <w:sz w:val="28"/>
        </w:rPr>
        <w:t>.</w:t>
      </w:r>
    </w:p>
    <w:p w14:paraId="4FF70F55" w14:textId="77777777" w:rsidR="00A1281D" w:rsidRDefault="00A1281D" w:rsidP="00516AF6">
      <w:pPr>
        <w:rPr>
          <w:i/>
          <w:sz w:val="28"/>
          <w:u w:val="single"/>
        </w:rPr>
      </w:pPr>
    </w:p>
    <w:p w14:paraId="54140419" w14:textId="77777777" w:rsidR="00AD08F1" w:rsidRPr="00A1281D" w:rsidRDefault="00A1281D" w:rsidP="00516AF6">
      <w:pPr>
        <w:rPr>
          <w:sz w:val="28"/>
        </w:rPr>
      </w:pPr>
      <w:r w:rsidRPr="00A1281D">
        <w:rPr>
          <w:sz w:val="28"/>
        </w:rPr>
        <w:t xml:space="preserve">Guest Instructor, </w:t>
      </w:r>
      <w:r>
        <w:rPr>
          <w:sz w:val="28"/>
        </w:rPr>
        <w:t>6</w:t>
      </w:r>
      <w:r w:rsidRPr="00A1281D">
        <w:rPr>
          <w:sz w:val="28"/>
          <w:vertAlign w:val="superscript"/>
        </w:rPr>
        <w:t>th</w:t>
      </w:r>
      <w:r>
        <w:rPr>
          <w:sz w:val="28"/>
        </w:rPr>
        <w:t xml:space="preserve"> Annual San Francisco Salsa Festival. </w:t>
      </w:r>
      <w:r w:rsidRPr="00E42A57">
        <w:rPr>
          <w:i/>
          <w:sz w:val="28"/>
        </w:rPr>
        <w:t>Advanced/Master Footwork Workshop,</w:t>
      </w:r>
      <w:r>
        <w:rPr>
          <w:sz w:val="28"/>
        </w:rPr>
        <w:t xml:space="preserve"> San Francisco, CA. April 2014.</w:t>
      </w:r>
    </w:p>
    <w:p w14:paraId="1EEE1338" w14:textId="77777777" w:rsidR="00AD08F1" w:rsidRDefault="00AD08F1" w:rsidP="00516AF6">
      <w:pPr>
        <w:rPr>
          <w:sz w:val="28"/>
        </w:rPr>
      </w:pPr>
    </w:p>
    <w:p w14:paraId="2E64008B" w14:textId="77777777" w:rsidR="00651F72" w:rsidRDefault="00AD08F1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AD08F1">
        <w:rPr>
          <w:rFonts w:ascii="Times New Roman" w:hAnsi="Times New Roman"/>
          <w:sz w:val="28"/>
          <w:szCs w:val="24"/>
        </w:rPr>
        <w:t xml:space="preserve">Guest Speaker, ASU School of Dance </w:t>
      </w:r>
      <w:r>
        <w:rPr>
          <w:rFonts w:ascii="Times New Roman" w:hAnsi="Times New Roman"/>
          <w:sz w:val="28"/>
          <w:szCs w:val="24"/>
        </w:rPr>
        <w:t xml:space="preserve">Urban Sol </w:t>
      </w:r>
      <w:r w:rsidRPr="00E42A57">
        <w:rPr>
          <w:rFonts w:ascii="Times New Roman" w:hAnsi="Times New Roman"/>
          <w:i/>
          <w:sz w:val="28"/>
          <w:szCs w:val="24"/>
        </w:rPr>
        <w:t xml:space="preserve">“Mambo to Hip Hop” Workshop, </w:t>
      </w:r>
      <w:r w:rsidRPr="00AD08F1">
        <w:rPr>
          <w:rFonts w:ascii="Times New Roman" w:hAnsi="Times New Roman"/>
          <w:sz w:val="28"/>
          <w:szCs w:val="24"/>
        </w:rPr>
        <w:t xml:space="preserve">Tempe, AZ, </w:t>
      </w:r>
      <w:r>
        <w:rPr>
          <w:rFonts w:ascii="Times New Roman" w:hAnsi="Times New Roman"/>
          <w:sz w:val="28"/>
          <w:szCs w:val="24"/>
        </w:rPr>
        <w:t>Fall</w:t>
      </w:r>
      <w:r w:rsidRPr="00AD08F1">
        <w:rPr>
          <w:rFonts w:ascii="Times New Roman" w:hAnsi="Times New Roman"/>
          <w:sz w:val="28"/>
          <w:szCs w:val="24"/>
        </w:rPr>
        <w:t xml:space="preserve"> 2013. </w:t>
      </w:r>
    </w:p>
    <w:p w14:paraId="4D75ACFC" w14:textId="77777777" w:rsidR="00651F72" w:rsidRDefault="00651F72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367A2D3E" w14:textId="77777777" w:rsidR="00651F72" w:rsidRDefault="00651F72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Guest Instructor, Los Angeles Salsa Congress. </w:t>
      </w:r>
      <w:r w:rsidRPr="00E42A57">
        <w:rPr>
          <w:rFonts w:ascii="Times New Roman" w:hAnsi="Times New Roman"/>
          <w:i/>
          <w:sz w:val="28"/>
          <w:szCs w:val="24"/>
        </w:rPr>
        <w:t>Intermediate Mambo Workshop</w:t>
      </w:r>
      <w:r>
        <w:rPr>
          <w:rFonts w:ascii="Times New Roman" w:hAnsi="Times New Roman"/>
          <w:sz w:val="28"/>
          <w:szCs w:val="24"/>
        </w:rPr>
        <w:t>, Los Angeles, CA. May 2012.</w:t>
      </w:r>
    </w:p>
    <w:p w14:paraId="08267A5E" w14:textId="77777777" w:rsidR="00651F72" w:rsidRDefault="00651F72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47312FA1" w14:textId="77777777" w:rsidR="00651F72" w:rsidRDefault="00651F72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Guest Instructor, Las Vegas Salsa Congress</w:t>
      </w:r>
      <w:r w:rsidRPr="00E42A57">
        <w:rPr>
          <w:rFonts w:ascii="Times New Roman" w:hAnsi="Times New Roman"/>
          <w:i/>
          <w:sz w:val="28"/>
          <w:szCs w:val="24"/>
        </w:rPr>
        <w:t>. Intermediate/Advanced Mambo Workshop,</w:t>
      </w:r>
      <w:r>
        <w:rPr>
          <w:rFonts w:ascii="Times New Roman" w:hAnsi="Times New Roman"/>
          <w:sz w:val="28"/>
          <w:szCs w:val="24"/>
        </w:rPr>
        <w:t xml:space="preserve"> Las Vegas, NV. July 2012.</w:t>
      </w:r>
    </w:p>
    <w:p w14:paraId="44FD1844" w14:textId="77777777" w:rsidR="00651F72" w:rsidRDefault="00651F72" w:rsidP="00AD08F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3C98CE4E" w14:textId="77777777" w:rsidR="00516AF6" w:rsidRPr="00651F72" w:rsidRDefault="00651F72" w:rsidP="00651F72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Guest Instructor, Hawaii Salsa Festival. </w:t>
      </w:r>
      <w:r w:rsidRPr="00E42A57">
        <w:rPr>
          <w:rFonts w:ascii="Times New Roman" w:hAnsi="Times New Roman"/>
          <w:i/>
          <w:sz w:val="28"/>
          <w:szCs w:val="24"/>
        </w:rPr>
        <w:t>Beginner Mambo Workshop,</w:t>
      </w:r>
      <w:r>
        <w:rPr>
          <w:rFonts w:ascii="Times New Roman" w:hAnsi="Times New Roman"/>
          <w:sz w:val="28"/>
          <w:szCs w:val="24"/>
        </w:rPr>
        <w:t xml:space="preserve"> Honolulu, Hawaii. February 2008.</w:t>
      </w:r>
    </w:p>
    <w:p w14:paraId="4D2F6BDD" w14:textId="77777777" w:rsidR="00651F72" w:rsidRDefault="00651F72" w:rsidP="00516AF6">
      <w:pPr>
        <w:rPr>
          <w:b/>
          <w:sz w:val="28"/>
        </w:rPr>
      </w:pPr>
    </w:p>
    <w:p w14:paraId="2F49DBD9" w14:textId="77777777" w:rsidR="00E42A57" w:rsidRDefault="00E42A57" w:rsidP="00E42A57">
      <w:pPr>
        <w:outlineLvl w:val="0"/>
        <w:rPr>
          <w:i/>
          <w:sz w:val="28"/>
          <w:u w:val="single"/>
        </w:rPr>
      </w:pPr>
      <w:r w:rsidRPr="00AD08F1">
        <w:rPr>
          <w:i/>
          <w:sz w:val="28"/>
          <w:u w:val="single"/>
        </w:rPr>
        <w:t>International</w:t>
      </w:r>
    </w:p>
    <w:p w14:paraId="3F83D026" w14:textId="77777777" w:rsidR="00E42A57" w:rsidRDefault="00E42A57" w:rsidP="00E42A57">
      <w:pPr>
        <w:rPr>
          <w:i/>
          <w:sz w:val="28"/>
          <w:u w:val="single"/>
        </w:rPr>
      </w:pPr>
    </w:p>
    <w:p w14:paraId="41B72433" w14:textId="77777777" w:rsidR="00BF28C7" w:rsidRDefault="00BF28C7" w:rsidP="00BF28C7">
      <w:pPr>
        <w:outlineLvl w:val="0"/>
        <w:rPr>
          <w:sz w:val="28"/>
        </w:rPr>
      </w:pPr>
      <w:r>
        <w:rPr>
          <w:sz w:val="28"/>
        </w:rPr>
        <w:t>Guest Instructor, 2nd Annual Tijuana Salsa Festival</w:t>
      </w:r>
      <w:r w:rsidRPr="00E42A57">
        <w:rPr>
          <w:i/>
          <w:sz w:val="28"/>
        </w:rPr>
        <w:t>.</w:t>
      </w:r>
      <w:r w:rsidRPr="00BF28C7">
        <w:rPr>
          <w:i/>
          <w:sz w:val="28"/>
        </w:rPr>
        <w:t xml:space="preserve"> </w:t>
      </w:r>
      <w:r>
        <w:rPr>
          <w:i/>
          <w:sz w:val="28"/>
        </w:rPr>
        <w:t>Latin Body Movement</w:t>
      </w:r>
      <w:r w:rsidRPr="00E42A57">
        <w:rPr>
          <w:i/>
          <w:sz w:val="28"/>
        </w:rPr>
        <w:t>.</w:t>
      </w:r>
      <w:r>
        <w:rPr>
          <w:sz w:val="28"/>
        </w:rPr>
        <w:t xml:space="preserve"> Tijuana, MX. Nov. 2016.</w:t>
      </w:r>
    </w:p>
    <w:p w14:paraId="1FACC2BA" w14:textId="77777777" w:rsidR="00BF28C7" w:rsidRDefault="00BF28C7" w:rsidP="00E42A57">
      <w:pPr>
        <w:rPr>
          <w:sz w:val="28"/>
        </w:rPr>
      </w:pPr>
    </w:p>
    <w:p w14:paraId="3ED5241C" w14:textId="77777777" w:rsidR="00E42A57" w:rsidRDefault="00E42A57" w:rsidP="00E42A57">
      <w:pPr>
        <w:rPr>
          <w:sz w:val="28"/>
        </w:rPr>
      </w:pPr>
      <w:r>
        <w:rPr>
          <w:sz w:val="28"/>
        </w:rPr>
        <w:t xml:space="preserve">Guest Instructor, Mexicali Salsa and Bachata Congress. </w:t>
      </w:r>
      <w:r w:rsidRPr="00E42A57">
        <w:rPr>
          <w:i/>
          <w:sz w:val="28"/>
        </w:rPr>
        <w:t xml:space="preserve">Intermediate Salsa on 2 and Beginner/Intermediate Cha </w:t>
      </w:r>
      <w:proofErr w:type="spellStart"/>
      <w:r w:rsidRPr="00E42A57">
        <w:rPr>
          <w:i/>
          <w:sz w:val="28"/>
        </w:rPr>
        <w:t>Cha</w:t>
      </w:r>
      <w:proofErr w:type="spellEnd"/>
      <w:r w:rsidRPr="00E42A57">
        <w:rPr>
          <w:i/>
          <w:sz w:val="28"/>
        </w:rPr>
        <w:t xml:space="preserve"> </w:t>
      </w:r>
      <w:proofErr w:type="spellStart"/>
      <w:r w:rsidRPr="00E42A57">
        <w:rPr>
          <w:i/>
          <w:sz w:val="28"/>
        </w:rPr>
        <w:t>Cha</w:t>
      </w:r>
      <w:proofErr w:type="spellEnd"/>
      <w:r w:rsidRPr="00E42A57">
        <w:rPr>
          <w:i/>
          <w:sz w:val="28"/>
        </w:rPr>
        <w:t xml:space="preserve"> Workshops.</w:t>
      </w:r>
      <w:r>
        <w:rPr>
          <w:sz w:val="28"/>
        </w:rPr>
        <w:t xml:space="preserve">  Mexicali, Mexico. May 2012, May 2013.</w:t>
      </w:r>
    </w:p>
    <w:p w14:paraId="11D72C01" w14:textId="77777777" w:rsidR="00E42A57" w:rsidRDefault="00E42A57" w:rsidP="00E42A57">
      <w:pPr>
        <w:rPr>
          <w:sz w:val="28"/>
        </w:rPr>
      </w:pPr>
    </w:p>
    <w:p w14:paraId="06BFD013" w14:textId="77777777" w:rsidR="00E42A57" w:rsidRDefault="00E42A57" w:rsidP="00E42A57">
      <w:pPr>
        <w:rPr>
          <w:sz w:val="28"/>
        </w:rPr>
      </w:pPr>
      <w:r>
        <w:rPr>
          <w:sz w:val="28"/>
        </w:rPr>
        <w:lastRenderedPageBreak/>
        <w:t xml:space="preserve">Guest Instructor, </w:t>
      </w:r>
      <w:proofErr w:type="spellStart"/>
      <w:r>
        <w:rPr>
          <w:sz w:val="28"/>
        </w:rPr>
        <w:t>Rosarito</w:t>
      </w:r>
      <w:proofErr w:type="spellEnd"/>
      <w:r>
        <w:rPr>
          <w:sz w:val="28"/>
        </w:rPr>
        <w:t xml:space="preserve"> Salsa and Bachata Festival.  </w:t>
      </w:r>
      <w:r w:rsidRPr="00E42A57">
        <w:rPr>
          <w:i/>
          <w:sz w:val="28"/>
        </w:rPr>
        <w:t xml:space="preserve">Intermediate/Advanced Mambo and Cha </w:t>
      </w:r>
      <w:proofErr w:type="spellStart"/>
      <w:r w:rsidRPr="00E42A57">
        <w:rPr>
          <w:i/>
          <w:sz w:val="28"/>
        </w:rPr>
        <w:t>Cha</w:t>
      </w:r>
      <w:proofErr w:type="spellEnd"/>
      <w:r w:rsidRPr="00E42A57">
        <w:rPr>
          <w:i/>
          <w:sz w:val="28"/>
        </w:rPr>
        <w:t xml:space="preserve"> </w:t>
      </w:r>
      <w:proofErr w:type="spellStart"/>
      <w:r w:rsidRPr="00E42A57">
        <w:rPr>
          <w:i/>
          <w:sz w:val="28"/>
        </w:rPr>
        <w:t>Cha</w:t>
      </w:r>
      <w:proofErr w:type="spellEnd"/>
      <w:r w:rsidRPr="00E42A57">
        <w:rPr>
          <w:i/>
          <w:sz w:val="28"/>
        </w:rPr>
        <w:t xml:space="preserve"> Workshops</w:t>
      </w:r>
      <w:r>
        <w:rPr>
          <w:sz w:val="28"/>
        </w:rPr>
        <w:t xml:space="preserve">. </w:t>
      </w:r>
      <w:proofErr w:type="spellStart"/>
      <w:r>
        <w:rPr>
          <w:sz w:val="28"/>
        </w:rPr>
        <w:t>Rosarito</w:t>
      </w:r>
      <w:proofErr w:type="spellEnd"/>
      <w:r>
        <w:rPr>
          <w:sz w:val="28"/>
        </w:rPr>
        <w:t>, Mexico. July 2012, July 2013.</w:t>
      </w:r>
    </w:p>
    <w:p w14:paraId="079E14BD" w14:textId="77777777" w:rsidR="00E42A57" w:rsidRDefault="00E42A57" w:rsidP="00516AF6">
      <w:pPr>
        <w:rPr>
          <w:b/>
          <w:sz w:val="28"/>
        </w:rPr>
      </w:pPr>
    </w:p>
    <w:p w14:paraId="568E541A" w14:textId="77777777" w:rsidR="00651F72" w:rsidRDefault="00A1281D" w:rsidP="005964CA">
      <w:pPr>
        <w:outlineLvl w:val="0"/>
        <w:rPr>
          <w:b/>
          <w:sz w:val="28"/>
        </w:rPr>
      </w:pPr>
      <w:r>
        <w:rPr>
          <w:b/>
          <w:sz w:val="28"/>
        </w:rPr>
        <w:t>Community and Service</w:t>
      </w:r>
    </w:p>
    <w:p w14:paraId="2D3D4130" w14:textId="77777777" w:rsidR="00E42A57" w:rsidRDefault="00E42A57" w:rsidP="005964CA">
      <w:pPr>
        <w:outlineLvl w:val="0"/>
        <w:rPr>
          <w:sz w:val="28"/>
        </w:rPr>
      </w:pPr>
    </w:p>
    <w:p w14:paraId="2FBA0C72" w14:textId="16763FD6" w:rsidR="00753A05" w:rsidRDefault="00753A05" w:rsidP="005964CA">
      <w:pPr>
        <w:outlineLvl w:val="0"/>
        <w:rPr>
          <w:sz w:val="28"/>
        </w:rPr>
      </w:pPr>
      <w:r>
        <w:rPr>
          <w:sz w:val="28"/>
        </w:rPr>
        <w:t>Co-Producer of Latin Night at the Duce. Salsa Instruction and Social dancing every Thursday night. June 2017 to Present.</w:t>
      </w:r>
    </w:p>
    <w:p w14:paraId="13E5692A" w14:textId="77777777" w:rsidR="00753A05" w:rsidRDefault="00753A05" w:rsidP="005964CA">
      <w:pPr>
        <w:outlineLvl w:val="0"/>
        <w:rPr>
          <w:sz w:val="28"/>
        </w:rPr>
      </w:pPr>
    </w:p>
    <w:p w14:paraId="21FA9CD1" w14:textId="77777777" w:rsidR="005964CA" w:rsidRPr="005964CA" w:rsidRDefault="00E42A57" w:rsidP="005964CA">
      <w:pPr>
        <w:outlineLvl w:val="0"/>
        <w:rPr>
          <w:sz w:val="28"/>
        </w:rPr>
      </w:pPr>
      <w:r>
        <w:rPr>
          <w:sz w:val="28"/>
        </w:rPr>
        <w:t>Creator of ASU Salsa Socials on Campus. PE East Lobby and APMA 132. Every other Friday night. September 2014 to Present.</w:t>
      </w:r>
    </w:p>
    <w:p w14:paraId="265EB141" w14:textId="77777777" w:rsidR="00A1281D" w:rsidRDefault="00A1281D" w:rsidP="005964CA">
      <w:pPr>
        <w:rPr>
          <w:sz w:val="28"/>
        </w:rPr>
      </w:pPr>
    </w:p>
    <w:p w14:paraId="19C2CE5A" w14:textId="77777777" w:rsidR="00A1281D" w:rsidRDefault="00A1281D" w:rsidP="00516AF6">
      <w:pPr>
        <w:rPr>
          <w:sz w:val="28"/>
        </w:rPr>
      </w:pPr>
      <w:r>
        <w:rPr>
          <w:sz w:val="28"/>
        </w:rPr>
        <w:t>Creator, Promoter, and Lead Instructor at Salsa Thursday’s @ the Monarch Every Thursday Night. January 2014 to Present</w:t>
      </w:r>
      <w:r w:rsidR="00E42A57">
        <w:rPr>
          <w:sz w:val="28"/>
        </w:rPr>
        <w:t>.</w:t>
      </w:r>
    </w:p>
    <w:p w14:paraId="61730DF6" w14:textId="77777777" w:rsidR="00A1281D" w:rsidRDefault="00A1281D" w:rsidP="00516AF6">
      <w:pPr>
        <w:rPr>
          <w:sz w:val="28"/>
        </w:rPr>
      </w:pPr>
    </w:p>
    <w:p w14:paraId="15EB8A36" w14:textId="77777777" w:rsidR="00651F72" w:rsidRDefault="00A1281D" w:rsidP="00516AF6">
      <w:pPr>
        <w:rPr>
          <w:sz w:val="28"/>
        </w:rPr>
      </w:pPr>
      <w:r>
        <w:rPr>
          <w:sz w:val="28"/>
        </w:rPr>
        <w:t xml:space="preserve">Resident Instructor at </w:t>
      </w:r>
      <w:proofErr w:type="spellStart"/>
      <w:r>
        <w:rPr>
          <w:sz w:val="28"/>
        </w:rPr>
        <w:t>Mijanas</w:t>
      </w:r>
      <w:proofErr w:type="spellEnd"/>
      <w:r>
        <w:rPr>
          <w:sz w:val="28"/>
        </w:rPr>
        <w:t xml:space="preserve"> Salsa Nightclub Every Friday Night. 2008 to Present.</w:t>
      </w:r>
    </w:p>
    <w:p w14:paraId="0821E60E" w14:textId="77777777" w:rsidR="00651F72" w:rsidRPr="00651F72" w:rsidRDefault="00651F72" w:rsidP="007F7AE3">
      <w:pPr>
        <w:outlineLvl w:val="0"/>
        <w:rPr>
          <w:b/>
          <w:sz w:val="28"/>
        </w:rPr>
      </w:pPr>
    </w:p>
    <w:p w14:paraId="17834F8D" w14:textId="77777777" w:rsidR="00651F72" w:rsidRPr="00651F72" w:rsidRDefault="00651F72" w:rsidP="005964CA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651F72">
        <w:rPr>
          <w:rFonts w:ascii="Times New Roman" w:hAnsi="Times New Roman"/>
          <w:b/>
          <w:bCs/>
          <w:sz w:val="24"/>
          <w:szCs w:val="24"/>
        </w:rPr>
        <w:t xml:space="preserve">CHOREOGRAPHY, PERFORMANCE AND RELATED CREATIVE WORK </w:t>
      </w:r>
    </w:p>
    <w:p w14:paraId="238F8AFF" w14:textId="77777777" w:rsidR="00516AF6" w:rsidRPr="00651F72" w:rsidRDefault="00516AF6" w:rsidP="00516AF6">
      <w:pPr>
        <w:rPr>
          <w:sz w:val="28"/>
        </w:rPr>
      </w:pPr>
    </w:p>
    <w:p w14:paraId="54D42A02" w14:textId="77777777" w:rsidR="00D85D30" w:rsidRDefault="007D27DD" w:rsidP="005964CA">
      <w:pPr>
        <w:outlineLvl w:val="0"/>
        <w:rPr>
          <w:b/>
          <w:sz w:val="28"/>
        </w:rPr>
      </w:pPr>
      <w:r>
        <w:rPr>
          <w:b/>
          <w:sz w:val="28"/>
        </w:rPr>
        <w:t xml:space="preserve">International and National </w:t>
      </w:r>
      <w:r w:rsidR="00516AF6" w:rsidRPr="007D27DD">
        <w:rPr>
          <w:b/>
          <w:sz w:val="28"/>
        </w:rPr>
        <w:t>Competition</w:t>
      </w:r>
    </w:p>
    <w:p w14:paraId="6A5C729B" w14:textId="77777777" w:rsidR="007D27DD" w:rsidRDefault="007D27DD" w:rsidP="00516AF6">
      <w:pPr>
        <w:rPr>
          <w:b/>
          <w:sz w:val="28"/>
        </w:rPr>
      </w:pPr>
    </w:p>
    <w:p w14:paraId="77A58304" w14:textId="77777777" w:rsidR="00A1281D" w:rsidRDefault="00A1281D" w:rsidP="00516AF6">
      <w:pPr>
        <w:rPr>
          <w:sz w:val="28"/>
        </w:rPr>
      </w:pPr>
      <w:r>
        <w:rPr>
          <w:sz w:val="28"/>
        </w:rPr>
        <w:t xml:space="preserve">San Francisco Salsa Festival (San Francisco, CA) </w:t>
      </w:r>
      <w:r>
        <w:rPr>
          <w:sz w:val="28"/>
        </w:rPr>
        <w:tab/>
      </w:r>
      <w:r>
        <w:rPr>
          <w:sz w:val="28"/>
        </w:rPr>
        <w:tab/>
        <w:t>April 2014</w:t>
      </w:r>
      <w:r w:rsidR="00E42A57">
        <w:rPr>
          <w:sz w:val="28"/>
        </w:rPr>
        <w:t>, 2015</w:t>
      </w:r>
    </w:p>
    <w:p w14:paraId="23A02113" w14:textId="77777777" w:rsidR="00A1281D" w:rsidRDefault="00A1281D" w:rsidP="00516AF6">
      <w:pPr>
        <w:rPr>
          <w:sz w:val="28"/>
        </w:rPr>
      </w:pPr>
      <w:r>
        <w:rPr>
          <w:sz w:val="28"/>
        </w:rPr>
        <w:t>1</w:t>
      </w:r>
      <w:r w:rsidRPr="00A1281D">
        <w:rPr>
          <w:sz w:val="28"/>
          <w:vertAlign w:val="superscript"/>
        </w:rPr>
        <w:t>st</w:t>
      </w:r>
      <w:r>
        <w:rPr>
          <w:sz w:val="28"/>
        </w:rPr>
        <w:t xml:space="preserve"> Place Solo Division</w:t>
      </w:r>
    </w:p>
    <w:p w14:paraId="512189AD" w14:textId="77777777" w:rsidR="00A1281D" w:rsidRPr="00A1281D" w:rsidRDefault="00A1281D" w:rsidP="00516AF6">
      <w:pPr>
        <w:rPr>
          <w:sz w:val="28"/>
        </w:rPr>
      </w:pPr>
      <w:r>
        <w:rPr>
          <w:sz w:val="28"/>
        </w:rPr>
        <w:t>2</w:t>
      </w:r>
      <w:r w:rsidRPr="00A1281D">
        <w:rPr>
          <w:sz w:val="28"/>
          <w:vertAlign w:val="superscript"/>
        </w:rPr>
        <w:t>nd</w:t>
      </w:r>
      <w:r>
        <w:rPr>
          <w:sz w:val="28"/>
        </w:rPr>
        <w:t xml:space="preserve"> Place Professional Salsa Couple Division</w:t>
      </w:r>
    </w:p>
    <w:p w14:paraId="0EAB9F65" w14:textId="77777777" w:rsidR="00516AF6" w:rsidRPr="007D27DD" w:rsidRDefault="00516AF6" w:rsidP="00516AF6">
      <w:pPr>
        <w:rPr>
          <w:b/>
          <w:sz w:val="28"/>
        </w:rPr>
      </w:pPr>
    </w:p>
    <w:p w14:paraId="690EAE98" w14:textId="77777777" w:rsidR="007D27DD" w:rsidRDefault="007D27DD" w:rsidP="00516AF6">
      <w:pPr>
        <w:rPr>
          <w:sz w:val="28"/>
        </w:rPr>
      </w:pPr>
      <w:r>
        <w:rPr>
          <w:sz w:val="28"/>
        </w:rPr>
        <w:t>World Latin Dance Cup (Miami, FL)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December 2013</w:t>
      </w:r>
    </w:p>
    <w:p w14:paraId="734CF34E" w14:textId="77777777" w:rsidR="007D27DD" w:rsidRDefault="007D27DD" w:rsidP="00516AF6">
      <w:pPr>
        <w:rPr>
          <w:sz w:val="28"/>
        </w:rPr>
      </w:pPr>
      <w:r>
        <w:rPr>
          <w:sz w:val="28"/>
        </w:rPr>
        <w:t>Salsa Team Division World Finalist (3</w:t>
      </w:r>
      <w:r w:rsidRPr="007D27DD">
        <w:rPr>
          <w:sz w:val="28"/>
          <w:vertAlign w:val="superscript"/>
        </w:rPr>
        <w:t>rd</w:t>
      </w:r>
      <w:r>
        <w:rPr>
          <w:sz w:val="28"/>
        </w:rPr>
        <w:t xml:space="preserve"> Place)</w:t>
      </w:r>
    </w:p>
    <w:p w14:paraId="6A1EDB5D" w14:textId="77777777" w:rsidR="007D27DD" w:rsidRDefault="007D27DD" w:rsidP="00516AF6">
      <w:pPr>
        <w:rPr>
          <w:sz w:val="28"/>
        </w:rPr>
      </w:pPr>
    </w:p>
    <w:p w14:paraId="3CD26B82" w14:textId="77777777" w:rsidR="007D27DD" w:rsidRDefault="00516AF6" w:rsidP="00516AF6">
      <w:pPr>
        <w:rPr>
          <w:sz w:val="28"/>
        </w:rPr>
      </w:pPr>
      <w:r w:rsidRPr="007D27DD">
        <w:rPr>
          <w:sz w:val="28"/>
        </w:rPr>
        <w:t>Las Vegas Sa</w:t>
      </w:r>
      <w:r w:rsidR="007D27DD">
        <w:rPr>
          <w:sz w:val="28"/>
        </w:rPr>
        <w:t>lsa Team Competition (Las Vegas, NV)</w:t>
      </w:r>
      <w:r w:rsidR="007D27DD">
        <w:rPr>
          <w:sz w:val="28"/>
        </w:rPr>
        <w:tab/>
        <w:t>July 2013</w:t>
      </w:r>
    </w:p>
    <w:p w14:paraId="6F732334" w14:textId="77777777" w:rsidR="007D27DD" w:rsidRDefault="00516AF6" w:rsidP="007D27DD">
      <w:pPr>
        <w:rPr>
          <w:sz w:val="28"/>
        </w:rPr>
      </w:pPr>
      <w:r w:rsidRPr="007D27DD">
        <w:rPr>
          <w:sz w:val="28"/>
        </w:rPr>
        <w:t>W</w:t>
      </w:r>
      <w:r w:rsidR="007D27DD">
        <w:rPr>
          <w:sz w:val="28"/>
        </w:rPr>
        <w:t xml:space="preserve">orld </w:t>
      </w:r>
      <w:r w:rsidRPr="007D27DD">
        <w:rPr>
          <w:sz w:val="28"/>
        </w:rPr>
        <w:t>L</w:t>
      </w:r>
      <w:r w:rsidR="007D27DD">
        <w:rPr>
          <w:sz w:val="28"/>
        </w:rPr>
        <w:t xml:space="preserve">atin </w:t>
      </w:r>
      <w:r w:rsidRPr="007D27DD">
        <w:rPr>
          <w:sz w:val="28"/>
        </w:rPr>
        <w:t>D</w:t>
      </w:r>
      <w:r w:rsidR="007D27DD">
        <w:rPr>
          <w:sz w:val="28"/>
        </w:rPr>
        <w:t xml:space="preserve">ance </w:t>
      </w:r>
      <w:r w:rsidRPr="007D27DD">
        <w:rPr>
          <w:sz w:val="28"/>
        </w:rPr>
        <w:t>C</w:t>
      </w:r>
      <w:r w:rsidR="007D27DD">
        <w:rPr>
          <w:sz w:val="28"/>
        </w:rPr>
        <w:t>up</w:t>
      </w:r>
      <w:r w:rsidRPr="007D27DD">
        <w:rPr>
          <w:sz w:val="28"/>
        </w:rPr>
        <w:t xml:space="preserve"> Qualifier (2</w:t>
      </w:r>
      <w:r w:rsidRPr="007D27DD">
        <w:rPr>
          <w:sz w:val="28"/>
          <w:vertAlign w:val="superscript"/>
        </w:rPr>
        <w:t>nd</w:t>
      </w:r>
      <w:r w:rsidRPr="007D27DD">
        <w:rPr>
          <w:sz w:val="28"/>
        </w:rPr>
        <w:t xml:space="preserve"> Place)</w:t>
      </w:r>
    </w:p>
    <w:p w14:paraId="2F1A7EF3" w14:textId="77777777" w:rsidR="00516AF6" w:rsidRPr="007D27DD" w:rsidRDefault="00516AF6" w:rsidP="00516AF6">
      <w:pPr>
        <w:rPr>
          <w:sz w:val="28"/>
        </w:rPr>
      </w:pPr>
    </w:p>
    <w:p w14:paraId="2684E9E6" w14:textId="77777777" w:rsidR="007D27DD" w:rsidRDefault="00516AF6" w:rsidP="00516AF6">
      <w:pPr>
        <w:rPr>
          <w:sz w:val="28"/>
        </w:rPr>
      </w:pPr>
      <w:r w:rsidRPr="007D27DD">
        <w:rPr>
          <w:sz w:val="28"/>
        </w:rPr>
        <w:t xml:space="preserve">World Latin Dance Cup (Las Vegas, NV) </w:t>
      </w:r>
      <w:r w:rsidR="007D27DD">
        <w:rPr>
          <w:sz w:val="28"/>
        </w:rPr>
        <w:tab/>
      </w:r>
      <w:r w:rsidR="007D27DD">
        <w:rPr>
          <w:sz w:val="28"/>
        </w:rPr>
        <w:tab/>
      </w:r>
      <w:r w:rsidR="007D27DD">
        <w:rPr>
          <w:sz w:val="28"/>
        </w:rPr>
        <w:tab/>
        <w:t>December 2011</w:t>
      </w:r>
    </w:p>
    <w:p w14:paraId="540DEA2E" w14:textId="77777777" w:rsidR="007D27DD" w:rsidRDefault="007D27DD" w:rsidP="00516AF6">
      <w:pPr>
        <w:rPr>
          <w:sz w:val="28"/>
        </w:rPr>
      </w:pPr>
      <w:r>
        <w:rPr>
          <w:sz w:val="28"/>
        </w:rPr>
        <w:t xml:space="preserve">Salsa </w:t>
      </w:r>
      <w:r w:rsidR="00516AF6" w:rsidRPr="007D27DD">
        <w:rPr>
          <w:sz w:val="28"/>
        </w:rPr>
        <w:t xml:space="preserve">Team </w:t>
      </w:r>
      <w:r>
        <w:rPr>
          <w:sz w:val="28"/>
        </w:rPr>
        <w:t xml:space="preserve">World </w:t>
      </w:r>
      <w:r w:rsidR="00516AF6" w:rsidRPr="007D27DD">
        <w:rPr>
          <w:sz w:val="28"/>
        </w:rPr>
        <w:t>Finalist (4</w:t>
      </w:r>
      <w:r w:rsidR="00516AF6" w:rsidRPr="007D27DD">
        <w:rPr>
          <w:sz w:val="28"/>
          <w:vertAlign w:val="superscript"/>
        </w:rPr>
        <w:t>th</w:t>
      </w:r>
      <w:r w:rsidR="00516AF6" w:rsidRPr="007D27DD">
        <w:rPr>
          <w:sz w:val="28"/>
        </w:rPr>
        <w:t xml:space="preserve"> Place)</w:t>
      </w:r>
    </w:p>
    <w:p w14:paraId="3B3926FF" w14:textId="77777777" w:rsidR="007D27DD" w:rsidRDefault="007D27DD" w:rsidP="00516AF6">
      <w:pPr>
        <w:rPr>
          <w:sz w:val="28"/>
        </w:rPr>
      </w:pPr>
    </w:p>
    <w:p w14:paraId="1A99E286" w14:textId="77777777" w:rsidR="007D27DD" w:rsidRDefault="007D27DD" w:rsidP="007D27DD">
      <w:pPr>
        <w:rPr>
          <w:sz w:val="28"/>
        </w:rPr>
      </w:pPr>
      <w:r>
        <w:rPr>
          <w:sz w:val="28"/>
        </w:rPr>
        <w:t>Las Vegas Salsa Team Competition (Las Vegas)</w:t>
      </w:r>
      <w:r>
        <w:rPr>
          <w:sz w:val="28"/>
        </w:rPr>
        <w:tab/>
      </w:r>
      <w:r>
        <w:rPr>
          <w:sz w:val="28"/>
        </w:rPr>
        <w:tab/>
        <w:t>July 2011</w:t>
      </w:r>
    </w:p>
    <w:p w14:paraId="1C93F903" w14:textId="77777777" w:rsidR="007D27DD" w:rsidRDefault="007D27DD" w:rsidP="007D27DD">
      <w:pPr>
        <w:rPr>
          <w:sz w:val="28"/>
        </w:rPr>
      </w:pPr>
      <w:r w:rsidRPr="007D27DD">
        <w:rPr>
          <w:sz w:val="28"/>
        </w:rPr>
        <w:t>W</w:t>
      </w:r>
      <w:r>
        <w:rPr>
          <w:sz w:val="28"/>
        </w:rPr>
        <w:t xml:space="preserve">orld </w:t>
      </w:r>
      <w:r w:rsidRPr="007D27DD">
        <w:rPr>
          <w:sz w:val="28"/>
        </w:rPr>
        <w:t>L</w:t>
      </w:r>
      <w:r>
        <w:rPr>
          <w:sz w:val="28"/>
        </w:rPr>
        <w:t xml:space="preserve">atin </w:t>
      </w:r>
      <w:r w:rsidRPr="007D27DD">
        <w:rPr>
          <w:sz w:val="28"/>
        </w:rPr>
        <w:t>D</w:t>
      </w:r>
      <w:r>
        <w:rPr>
          <w:sz w:val="28"/>
        </w:rPr>
        <w:t xml:space="preserve">ance </w:t>
      </w:r>
      <w:r w:rsidRPr="007D27DD">
        <w:rPr>
          <w:sz w:val="28"/>
        </w:rPr>
        <w:t>C</w:t>
      </w:r>
      <w:r>
        <w:rPr>
          <w:sz w:val="28"/>
        </w:rPr>
        <w:t>up</w:t>
      </w:r>
      <w:r w:rsidRPr="007D27DD">
        <w:rPr>
          <w:sz w:val="28"/>
        </w:rPr>
        <w:t xml:space="preserve"> Qualifier (</w:t>
      </w:r>
      <w:r>
        <w:rPr>
          <w:sz w:val="28"/>
        </w:rPr>
        <w:t>2</w:t>
      </w:r>
      <w:r w:rsidRPr="007D27DD">
        <w:rPr>
          <w:sz w:val="28"/>
          <w:vertAlign w:val="superscript"/>
        </w:rPr>
        <w:t>nd</w:t>
      </w:r>
      <w:r w:rsidRPr="007D27DD">
        <w:rPr>
          <w:sz w:val="28"/>
        </w:rPr>
        <w:t xml:space="preserve"> Place)</w:t>
      </w:r>
    </w:p>
    <w:p w14:paraId="73C4A2C2" w14:textId="77777777" w:rsidR="007D27DD" w:rsidRDefault="007D27DD" w:rsidP="00516AF6">
      <w:pPr>
        <w:rPr>
          <w:sz w:val="28"/>
        </w:rPr>
      </w:pPr>
    </w:p>
    <w:p w14:paraId="59A4CEEE" w14:textId="77777777" w:rsidR="007D27DD" w:rsidRDefault="00516AF6" w:rsidP="00516AF6">
      <w:pPr>
        <w:rPr>
          <w:sz w:val="28"/>
        </w:rPr>
      </w:pPr>
      <w:r w:rsidRPr="007D27DD">
        <w:rPr>
          <w:sz w:val="28"/>
        </w:rPr>
        <w:t xml:space="preserve">World Latin Dance Cup (San Diego, CA) </w:t>
      </w:r>
      <w:r w:rsidR="007D27DD">
        <w:rPr>
          <w:sz w:val="28"/>
        </w:rPr>
        <w:tab/>
      </w:r>
      <w:r w:rsidR="007D27DD">
        <w:rPr>
          <w:sz w:val="28"/>
        </w:rPr>
        <w:tab/>
      </w:r>
      <w:r w:rsidR="007D27DD">
        <w:rPr>
          <w:sz w:val="28"/>
        </w:rPr>
        <w:tab/>
        <w:t>December 2010</w:t>
      </w:r>
    </w:p>
    <w:p w14:paraId="22A37461" w14:textId="77777777" w:rsidR="007D27DD" w:rsidRDefault="007D27DD" w:rsidP="00516AF6">
      <w:pPr>
        <w:rPr>
          <w:sz w:val="28"/>
        </w:rPr>
      </w:pPr>
      <w:r>
        <w:rPr>
          <w:sz w:val="28"/>
        </w:rPr>
        <w:t xml:space="preserve">Salsa </w:t>
      </w:r>
      <w:r w:rsidR="00516AF6" w:rsidRPr="007D27DD">
        <w:rPr>
          <w:sz w:val="28"/>
        </w:rPr>
        <w:t>Large Team Finalists (2</w:t>
      </w:r>
      <w:r w:rsidR="00516AF6" w:rsidRPr="007D27DD">
        <w:rPr>
          <w:sz w:val="28"/>
          <w:vertAlign w:val="superscript"/>
        </w:rPr>
        <w:t>nd</w:t>
      </w:r>
      <w:r w:rsidR="00516AF6" w:rsidRPr="007D27DD">
        <w:rPr>
          <w:sz w:val="28"/>
        </w:rPr>
        <w:t xml:space="preserve"> Place)</w:t>
      </w:r>
    </w:p>
    <w:p w14:paraId="73B460A3" w14:textId="77777777" w:rsidR="00516AF6" w:rsidRPr="007D27DD" w:rsidRDefault="00516AF6" w:rsidP="00516AF6">
      <w:pPr>
        <w:rPr>
          <w:sz w:val="28"/>
        </w:rPr>
      </w:pPr>
    </w:p>
    <w:p w14:paraId="69EC3E48" w14:textId="77777777" w:rsidR="007D27DD" w:rsidRDefault="00516AF6" w:rsidP="00516AF6">
      <w:pPr>
        <w:rPr>
          <w:sz w:val="28"/>
        </w:rPr>
      </w:pPr>
      <w:r w:rsidRPr="007D27DD">
        <w:rPr>
          <w:sz w:val="28"/>
        </w:rPr>
        <w:t xml:space="preserve">World Latin Dance Cup (San Diego, CA) </w:t>
      </w:r>
      <w:r w:rsidR="007D27DD">
        <w:rPr>
          <w:sz w:val="28"/>
        </w:rPr>
        <w:tab/>
      </w:r>
      <w:r w:rsidR="007D27DD">
        <w:rPr>
          <w:sz w:val="28"/>
        </w:rPr>
        <w:tab/>
      </w:r>
      <w:r w:rsidR="007D27DD">
        <w:rPr>
          <w:sz w:val="28"/>
        </w:rPr>
        <w:tab/>
        <w:t>December 2010</w:t>
      </w:r>
    </w:p>
    <w:p w14:paraId="271E2DBE" w14:textId="77777777" w:rsidR="007D27DD" w:rsidRDefault="00516AF6" w:rsidP="00516AF6">
      <w:pPr>
        <w:rPr>
          <w:sz w:val="28"/>
        </w:rPr>
      </w:pPr>
      <w:r w:rsidRPr="007D27DD">
        <w:rPr>
          <w:sz w:val="28"/>
        </w:rPr>
        <w:t>Small Team Finalists (5</w:t>
      </w:r>
      <w:r w:rsidRPr="007D27DD">
        <w:rPr>
          <w:sz w:val="28"/>
          <w:vertAlign w:val="superscript"/>
        </w:rPr>
        <w:t>th</w:t>
      </w:r>
      <w:r w:rsidRPr="007D27DD">
        <w:rPr>
          <w:sz w:val="28"/>
        </w:rPr>
        <w:t xml:space="preserve"> Place)</w:t>
      </w:r>
    </w:p>
    <w:p w14:paraId="4BCDA6D8" w14:textId="77777777" w:rsidR="007D27DD" w:rsidRDefault="007D27DD" w:rsidP="00516AF6">
      <w:pPr>
        <w:rPr>
          <w:sz w:val="28"/>
        </w:rPr>
      </w:pPr>
    </w:p>
    <w:p w14:paraId="2B8677A0" w14:textId="77777777" w:rsidR="007D27DD" w:rsidRDefault="007D27DD" w:rsidP="007D27DD">
      <w:pPr>
        <w:rPr>
          <w:sz w:val="28"/>
        </w:rPr>
      </w:pPr>
      <w:r>
        <w:rPr>
          <w:sz w:val="28"/>
        </w:rPr>
        <w:t>Las Vegas Salsa Team Competition (Las Vegas)</w:t>
      </w:r>
      <w:r>
        <w:rPr>
          <w:sz w:val="28"/>
        </w:rPr>
        <w:tab/>
      </w:r>
      <w:r>
        <w:rPr>
          <w:sz w:val="28"/>
        </w:rPr>
        <w:tab/>
        <w:t>July 2010</w:t>
      </w:r>
    </w:p>
    <w:p w14:paraId="60A7EFB8" w14:textId="77777777" w:rsidR="007D27DD" w:rsidRDefault="007D27DD" w:rsidP="007D27DD">
      <w:pPr>
        <w:rPr>
          <w:sz w:val="28"/>
        </w:rPr>
      </w:pPr>
      <w:r w:rsidRPr="007D27DD">
        <w:rPr>
          <w:sz w:val="28"/>
        </w:rPr>
        <w:t>W</w:t>
      </w:r>
      <w:r>
        <w:rPr>
          <w:sz w:val="28"/>
        </w:rPr>
        <w:t xml:space="preserve">orld </w:t>
      </w:r>
      <w:r w:rsidRPr="007D27DD">
        <w:rPr>
          <w:sz w:val="28"/>
        </w:rPr>
        <w:t>L</w:t>
      </w:r>
      <w:r>
        <w:rPr>
          <w:sz w:val="28"/>
        </w:rPr>
        <w:t xml:space="preserve">atin </w:t>
      </w:r>
      <w:r w:rsidRPr="007D27DD">
        <w:rPr>
          <w:sz w:val="28"/>
        </w:rPr>
        <w:t>D</w:t>
      </w:r>
      <w:r>
        <w:rPr>
          <w:sz w:val="28"/>
        </w:rPr>
        <w:t xml:space="preserve">ance </w:t>
      </w:r>
      <w:r w:rsidRPr="007D27DD">
        <w:rPr>
          <w:sz w:val="28"/>
        </w:rPr>
        <w:t>C</w:t>
      </w:r>
      <w:r>
        <w:rPr>
          <w:sz w:val="28"/>
        </w:rPr>
        <w:t>up</w:t>
      </w:r>
      <w:r w:rsidRPr="007D27DD">
        <w:rPr>
          <w:sz w:val="28"/>
        </w:rPr>
        <w:t xml:space="preserve"> Qualifier (</w:t>
      </w:r>
      <w:r>
        <w:rPr>
          <w:sz w:val="28"/>
        </w:rPr>
        <w:t>3</w:t>
      </w:r>
      <w:r w:rsidRPr="007D27DD">
        <w:rPr>
          <w:sz w:val="28"/>
          <w:vertAlign w:val="superscript"/>
        </w:rPr>
        <w:t>nd</w:t>
      </w:r>
      <w:r w:rsidRPr="007D27DD">
        <w:rPr>
          <w:sz w:val="28"/>
        </w:rPr>
        <w:t xml:space="preserve"> Place)</w:t>
      </w:r>
    </w:p>
    <w:p w14:paraId="0F6CD9E0" w14:textId="77777777" w:rsidR="00516AF6" w:rsidRDefault="00516AF6" w:rsidP="00516AF6">
      <w:pPr>
        <w:rPr>
          <w:b/>
        </w:rPr>
      </w:pPr>
    </w:p>
    <w:p w14:paraId="3960D038" w14:textId="77777777" w:rsidR="00085759" w:rsidRDefault="00085759" w:rsidP="005964CA">
      <w:pPr>
        <w:outlineLvl w:val="0"/>
        <w:rPr>
          <w:b/>
          <w:sz w:val="28"/>
        </w:rPr>
      </w:pPr>
    </w:p>
    <w:p w14:paraId="5220D1EE" w14:textId="77777777" w:rsidR="00085759" w:rsidRDefault="00085759" w:rsidP="005964CA">
      <w:pPr>
        <w:outlineLvl w:val="0"/>
        <w:rPr>
          <w:b/>
          <w:sz w:val="28"/>
        </w:rPr>
      </w:pPr>
    </w:p>
    <w:p w14:paraId="5DEF167A" w14:textId="77777777" w:rsidR="00D85D30" w:rsidRDefault="00516AF6" w:rsidP="005964CA">
      <w:pPr>
        <w:outlineLvl w:val="0"/>
        <w:rPr>
          <w:b/>
          <w:sz w:val="28"/>
        </w:rPr>
      </w:pPr>
      <w:r w:rsidRPr="003413E1">
        <w:rPr>
          <w:b/>
          <w:sz w:val="28"/>
        </w:rPr>
        <w:t>Stage/Performances</w:t>
      </w:r>
    </w:p>
    <w:p w14:paraId="5035679C" w14:textId="77777777" w:rsidR="00333969" w:rsidRDefault="00333969" w:rsidP="00BF28C7">
      <w:pPr>
        <w:rPr>
          <w:sz w:val="28"/>
        </w:rPr>
      </w:pPr>
    </w:p>
    <w:p w14:paraId="1AA69FE6" w14:textId="604C9201" w:rsidR="00800B5A" w:rsidRDefault="00800B5A" w:rsidP="00BF28C7">
      <w:pPr>
        <w:rPr>
          <w:sz w:val="28"/>
        </w:rPr>
      </w:pPr>
      <w:r>
        <w:rPr>
          <w:sz w:val="28"/>
        </w:rPr>
        <w:t xml:space="preserve">PHX Art </w:t>
      </w:r>
      <w:r w:rsidR="00417671">
        <w:rPr>
          <w:sz w:val="28"/>
        </w:rPr>
        <w:t>Project, Cityscape</w:t>
      </w:r>
      <w:r w:rsidR="00417671">
        <w:rPr>
          <w:sz w:val="28"/>
        </w:rPr>
        <w:tab/>
      </w:r>
      <w:r w:rsidR="00417671">
        <w:rPr>
          <w:sz w:val="28"/>
        </w:rPr>
        <w:tab/>
      </w:r>
      <w:r w:rsidR="00417671">
        <w:rPr>
          <w:sz w:val="28"/>
        </w:rPr>
        <w:tab/>
      </w:r>
      <w:r w:rsidR="00417671">
        <w:rPr>
          <w:sz w:val="28"/>
        </w:rPr>
        <w:tab/>
      </w:r>
      <w:r w:rsidR="00417671">
        <w:rPr>
          <w:sz w:val="28"/>
        </w:rPr>
        <w:tab/>
        <w:t>December 2017</w:t>
      </w:r>
    </w:p>
    <w:p w14:paraId="3A1C0730" w14:textId="019AC76F" w:rsidR="00417671" w:rsidRDefault="00417671" w:rsidP="00BF28C7">
      <w:pPr>
        <w:rPr>
          <w:sz w:val="28"/>
        </w:rPr>
      </w:pPr>
      <w:r>
        <w:rPr>
          <w:sz w:val="28"/>
        </w:rPr>
        <w:tab/>
        <w:t>Choreographer, Performer</w:t>
      </w:r>
    </w:p>
    <w:p w14:paraId="713461D9" w14:textId="77777777" w:rsidR="00417671" w:rsidRDefault="00417671" w:rsidP="00BF28C7">
      <w:pPr>
        <w:rPr>
          <w:sz w:val="28"/>
        </w:rPr>
      </w:pPr>
    </w:p>
    <w:p w14:paraId="29E19BB5" w14:textId="33A07601" w:rsidR="00417671" w:rsidRDefault="00417671" w:rsidP="00BF28C7">
      <w:pPr>
        <w:rPr>
          <w:sz w:val="28"/>
        </w:rPr>
      </w:pPr>
      <w:r>
        <w:rPr>
          <w:sz w:val="28"/>
        </w:rPr>
        <w:t xml:space="preserve">OKED Holiday Video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December 2017</w:t>
      </w:r>
    </w:p>
    <w:p w14:paraId="7AF211C4" w14:textId="2DDBCA1F" w:rsidR="00417671" w:rsidRDefault="00417671" w:rsidP="00BF28C7">
      <w:pPr>
        <w:rPr>
          <w:sz w:val="28"/>
        </w:rPr>
      </w:pPr>
      <w:r>
        <w:rPr>
          <w:sz w:val="28"/>
        </w:rPr>
        <w:tab/>
        <w:t>Choreographer, Performer</w:t>
      </w:r>
    </w:p>
    <w:p w14:paraId="748A1AD5" w14:textId="77777777" w:rsidR="00417671" w:rsidRDefault="00417671" w:rsidP="00BF28C7">
      <w:pPr>
        <w:rPr>
          <w:sz w:val="28"/>
        </w:rPr>
      </w:pPr>
    </w:p>
    <w:p w14:paraId="10027D3E" w14:textId="5864326E" w:rsidR="00753A05" w:rsidRDefault="00753A05" w:rsidP="00BF28C7">
      <w:pPr>
        <w:rPr>
          <w:sz w:val="28"/>
        </w:rPr>
      </w:pPr>
      <w:r>
        <w:rPr>
          <w:sz w:val="28"/>
        </w:rPr>
        <w:t>Jacob’s Pillow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 2017</w:t>
      </w:r>
    </w:p>
    <w:p w14:paraId="61019D2C" w14:textId="77777777" w:rsidR="00753A05" w:rsidRDefault="00753A05" w:rsidP="00BF28C7">
      <w:pPr>
        <w:rPr>
          <w:sz w:val="28"/>
        </w:rPr>
      </w:pPr>
      <w:r>
        <w:rPr>
          <w:sz w:val="28"/>
        </w:rPr>
        <w:tab/>
        <w:t>Inside Out, Director, Performer, Choreographer</w:t>
      </w:r>
    </w:p>
    <w:p w14:paraId="085C4F8B" w14:textId="7EE59B7E" w:rsidR="00753A05" w:rsidRDefault="00753A05" w:rsidP="00BF28C7">
      <w:pPr>
        <w:rPr>
          <w:sz w:val="28"/>
        </w:rPr>
      </w:pPr>
      <w:r>
        <w:rPr>
          <w:sz w:val="28"/>
        </w:rPr>
        <w:tab/>
        <w:t xml:space="preserve">Pittsfield Cultural Pop-up Performance </w:t>
      </w:r>
    </w:p>
    <w:p w14:paraId="498B334C" w14:textId="77777777" w:rsidR="00753A05" w:rsidRDefault="00753A05" w:rsidP="00BF28C7">
      <w:pPr>
        <w:rPr>
          <w:sz w:val="28"/>
        </w:rPr>
      </w:pPr>
    </w:p>
    <w:p w14:paraId="50226C47" w14:textId="33E4112A" w:rsidR="00085759" w:rsidRDefault="00085759" w:rsidP="00753A05">
      <w:pPr>
        <w:ind w:left="2160" w:hanging="2160"/>
        <w:outlineLvl w:val="0"/>
        <w:rPr>
          <w:sz w:val="28"/>
        </w:rPr>
      </w:pPr>
      <w:r>
        <w:rPr>
          <w:sz w:val="28"/>
        </w:rPr>
        <w:t xml:space="preserve">Paseo, Margaret </w:t>
      </w:r>
      <w:proofErr w:type="spellStart"/>
      <w:r>
        <w:rPr>
          <w:sz w:val="28"/>
        </w:rPr>
        <w:t>Gisolo</w:t>
      </w:r>
      <w:proofErr w:type="spellEnd"/>
      <w:r>
        <w:rPr>
          <w:sz w:val="28"/>
        </w:rPr>
        <w:t xml:space="preserve"> Theatre, </w:t>
      </w:r>
      <w:proofErr w:type="spellStart"/>
      <w:r>
        <w:rPr>
          <w:sz w:val="28"/>
        </w:rPr>
        <w:t>Stilo</w:t>
      </w:r>
      <w:proofErr w:type="spellEnd"/>
      <w:r>
        <w:rPr>
          <w:sz w:val="28"/>
        </w:rPr>
        <w:t xml:space="preserve"> Dance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August, 2017</w:t>
      </w:r>
    </w:p>
    <w:p w14:paraId="5B8AA4A8" w14:textId="4F734B34" w:rsidR="00085759" w:rsidRDefault="00085759" w:rsidP="00085759">
      <w:pPr>
        <w:outlineLvl w:val="0"/>
        <w:rPr>
          <w:sz w:val="28"/>
        </w:rPr>
      </w:pPr>
      <w:r>
        <w:rPr>
          <w:sz w:val="28"/>
        </w:rPr>
        <w:tab/>
        <w:t>Director, Choreographer, Performer</w:t>
      </w:r>
    </w:p>
    <w:p w14:paraId="1518E6A8" w14:textId="77777777" w:rsidR="00085759" w:rsidRDefault="00085759" w:rsidP="00085759">
      <w:pPr>
        <w:outlineLvl w:val="0"/>
        <w:rPr>
          <w:sz w:val="28"/>
        </w:rPr>
      </w:pPr>
    </w:p>
    <w:p w14:paraId="2954FE29" w14:textId="77777777" w:rsidR="00085759" w:rsidRDefault="00085759" w:rsidP="00085759">
      <w:pPr>
        <w:outlineLvl w:val="0"/>
        <w:rPr>
          <w:sz w:val="28"/>
        </w:rPr>
      </w:pPr>
      <w:r>
        <w:rPr>
          <w:sz w:val="28"/>
        </w:rPr>
        <w:t xml:space="preserve">Boston Salsa Festival, </w:t>
      </w:r>
      <w:proofErr w:type="spellStart"/>
      <w:r>
        <w:rPr>
          <w:sz w:val="28"/>
        </w:rPr>
        <w:t>Stilo</w:t>
      </w:r>
      <w:proofErr w:type="spellEnd"/>
      <w:r>
        <w:rPr>
          <w:sz w:val="28"/>
        </w:rPr>
        <w:t xml:space="preserve"> Dance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August, 2017</w:t>
      </w:r>
    </w:p>
    <w:p w14:paraId="78524E79" w14:textId="77777777" w:rsidR="00085759" w:rsidRDefault="00085759" w:rsidP="00085759">
      <w:pPr>
        <w:outlineLvl w:val="0"/>
        <w:rPr>
          <w:sz w:val="28"/>
        </w:rPr>
      </w:pPr>
      <w:r>
        <w:rPr>
          <w:sz w:val="28"/>
        </w:rPr>
        <w:tab/>
        <w:t>Director, Choreographer, Performer</w:t>
      </w:r>
    </w:p>
    <w:p w14:paraId="34106BD7" w14:textId="08997B89" w:rsidR="00085759" w:rsidRDefault="00085759" w:rsidP="00085759">
      <w:pPr>
        <w:outlineLvl w:val="0"/>
        <w:rPr>
          <w:sz w:val="28"/>
        </w:rPr>
      </w:pPr>
      <w:r>
        <w:rPr>
          <w:sz w:val="28"/>
        </w:rPr>
        <w:tab/>
      </w:r>
    </w:p>
    <w:p w14:paraId="4A54233D" w14:textId="0A94C1CA" w:rsidR="00753A05" w:rsidRDefault="00753A05" w:rsidP="00753A05">
      <w:pPr>
        <w:ind w:left="2160" w:hanging="2160"/>
        <w:outlineLvl w:val="0"/>
        <w:rPr>
          <w:sz w:val="28"/>
        </w:rPr>
      </w:pPr>
      <w:r>
        <w:rPr>
          <w:sz w:val="28"/>
        </w:rPr>
        <w:t>Tucson Salsa Bachata Festival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Oct. 2014, 2015, 2016, 2017</w:t>
      </w:r>
    </w:p>
    <w:p w14:paraId="18D8B65A" w14:textId="77777777" w:rsidR="00753A05" w:rsidRDefault="00753A05" w:rsidP="00753A05">
      <w:pPr>
        <w:ind w:left="6480" w:hanging="5760"/>
        <w:rPr>
          <w:sz w:val="28"/>
        </w:rPr>
      </w:pPr>
      <w:r>
        <w:rPr>
          <w:sz w:val="28"/>
        </w:rPr>
        <w:t>Director, STILO Dance and ASU Salsa Devils</w:t>
      </w:r>
      <w:r>
        <w:rPr>
          <w:sz w:val="28"/>
        </w:rPr>
        <w:tab/>
      </w:r>
    </w:p>
    <w:p w14:paraId="4CD85058" w14:textId="77777777" w:rsidR="00753A05" w:rsidRDefault="00753A05" w:rsidP="00753A05">
      <w:pPr>
        <w:rPr>
          <w:sz w:val="28"/>
        </w:rPr>
      </w:pPr>
    </w:p>
    <w:p w14:paraId="218F1BE8" w14:textId="77777777" w:rsidR="00753A05" w:rsidRDefault="00753A05" w:rsidP="00753A05">
      <w:pPr>
        <w:rPr>
          <w:sz w:val="28"/>
        </w:rPr>
      </w:pPr>
      <w:r>
        <w:rPr>
          <w:sz w:val="28"/>
        </w:rPr>
        <w:t>Arizona Dance Addition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June 2016, 2017</w:t>
      </w:r>
    </w:p>
    <w:p w14:paraId="7C3BD4A1" w14:textId="31623857" w:rsidR="00753A05" w:rsidRDefault="00753A05" w:rsidP="00BF28C7">
      <w:pPr>
        <w:rPr>
          <w:sz w:val="28"/>
        </w:rPr>
      </w:pPr>
      <w:r>
        <w:rPr>
          <w:sz w:val="28"/>
        </w:rPr>
        <w:tab/>
        <w:t>Director, STILO Dance</w:t>
      </w:r>
    </w:p>
    <w:p w14:paraId="16EF8E60" w14:textId="4CAB41A1" w:rsidR="00753A05" w:rsidRDefault="00753A05" w:rsidP="00BF28C7">
      <w:pPr>
        <w:rPr>
          <w:sz w:val="28"/>
        </w:rPr>
      </w:pPr>
      <w:r>
        <w:rPr>
          <w:sz w:val="28"/>
        </w:rPr>
        <w:tab/>
      </w:r>
    </w:p>
    <w:p w14:paraId="7232ADD9" w14:textId="4307C905" w:rsidR="00BF28C7" w:rsidRDefault="00BF28C7" w:rsidP="00BF28C7">
      <w:pPr>
        <w:rPr>
          <w:sz w:val="28"/>
        </w:rPr>
      </w:pPr>
      <w:r w:rsidRPr="007D27DD">
        <w:rPr>
          <w:sz w:val="28"/>
        </w:rPr>
        <w:t>Los Angeles Salsa Congress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2002-2005, 2008-2016</w:t>
      </w:r>
    </w:p>
    <w:p w14:paraId="1D4445C3" w14:textId="77777777" w:rsidR="00BF28C7" w:rsidRPr="007D27DD" w:rsidRDefault="00BF28C7" w:rsidP="00BF28C7">
      <w:pPr>
        <w:rPr>
          <w:sz w:val="28"/>
        </w:rPr>
      </w:pPr>
      <w:r>
        <w:rPr>
          <w:sz w:val="28"/>
        </w:rPr>
        <w:t xml:space="preserve"> </w:t>
      </w:r>
      <w:r w:rsidRPr="007D27DD">
        <w:rPr>
          <w:sz w:val="28"/>
        </w:rPr>
        <w:tab/>
        <w:t xml:space="preserve">Director, </w:t>
      </w:r>
      <w:r>
        <w:rPr>
          <w:sz w:val="28"/>
        </w:rPr>
        <w:t xml:space="preserve">Instructor, </w:t>
      </w:r>
      <w:r w:rsidRPr="007D27DD">
        <w:rPr>
          <w:sz w:val="28"/>
        </w:rPr>
        <w:t>Featured Dancer</w:t>
      </w:r>
      <w:r>
        <w:rPr>
          <w:sz w:val="28"/>
        </w:rPr>
        <w:tab/>
      </w:r>
    </w:p>
    <w:p w14:paraId="5F34FAEB" w14:textId="77777777" w:rsidR="00BF28C7" w:rsidRDefault="00BF28C7" w:rsidP="00BF28C7">
      <w:pPr>
        <w:rPr>
          <w:sz w:val="28"/>
        </w:rPr>
      </w:pPr>
    </w:p>
    <w:p w14:paraId="29F48F12" w14:textId="0AAC2F06" w:rsidR="00BF28C7" w:rsidRDefault="00BF28C7" w:rsidP="00BF28C7">
      <w:pPr>
        <w:rPr>
          <w:sz w:val="28"/>
        </w:rPr>
      </w:pPr>
      <w:r w:rsidRPr="007D27DD">
        <w:rPr>
          <w:sz w:val="28"/>
        </w:rPr>
        <w:t xml:space="preserve">Las Vegas Salsa Congress </w:t>
      </w:r>
      <w:r w:rsidRPr="007D27DD">
        <w:rPr>
          <w:sz w:val="28"/>
        </w:rPr>
        <w:tab/>
      </w:r>
      <w:r w:rsidR="00753A05">
        <w:rPr>
          <w:sz w:val="28"/>
        </w:rPr>
        <w:tab/>
      </w:r>
      <w:r w:rsidR="00753A05">
        <w:rPr>
          <w:sz w:val="28"/>
        </w:rPr>
        <w:tab/>
      </w:r>
      <w:r w:rsidR="00753A05">
        <w:rPr>
          <w:sz w:val="28"/>
        </w:rPr>
        <w:tab/>
      </w:r>
      <w:r>
        <w:rPr>
          <w:sz w:val="28"/>
        </w:rPr>
        <w:t>July 2010-2016</w:t>
      </w:r>
      <w:r w:rsidR="00753A05">
        <w:rPr>
          <w:sz w:val="28"/>
        </w:rPr>
        <w:t>, 2017</w:t>
      </w:r>
      <w:r w:rsidRPr="007D27DD">
        <w:rPr>
          <w:sz w:val="28"/>
        </w:rPr>
        <w:t xml:space="preserve"> 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>
        <w:rPr>
          <w:sz w:val="28"/>
        </w:rPr>
        <w:t xml:space="preserve">STILO </w:t>
      </w:r>
      <w:r w:rsidRPr="007D27DD">
        <w:rPr>
          <w:sz w:val="28"/>
        </w:rPr>
        <w:t xml:space="preserve">Director, </w:t>
      </w:r>
      <w:r>
        <w:rPr>
          <w:sz w:val="28"/>
        </w:rPr>
        <w:t xml:space="preserve">Instructor, </w:t>
      </w:r>
      <w:r w:rsidRPr="007D27DD">
        <w:rPr>
          <w:sz w:val="28"/>
        </w:rPr>
        <w:t>Featured Dancer</w:t>
      </w:r>
    </w:p>
    <w:p w14:paraId="71E94411" w14:textId="5B40637C" w:rsidR="00525A41" w:rsidRDefault="00525A41" w:rsidP="00333969">
      <w:pPr>
        <w:rPr>
          <w:sz w:val="28"/>
        </w:rPr>
      </w:pPr>
      <w:r>
        <w:rPr>
          <w:sz w:val="28"/>
        </w:rPr>
        <w:tab/>
      </w:r>
    </w:p>
    <w:p w14:paraId="1CE5390A" w14:textId="77777777" w:rsidR="00525A41" w:rsidRDefault="00525A41" w:rsidP="00525A41">
      <w:pPr>
        <w:rPr>
          <w:sz w:val="28"/>
        </w:rPr>
      </w:pPr>
      <w:r>
        <w:rPr>
          <w:sz w:val="28"/>
        </w:rPr>
        <w:t>NDEO Pop Up Performance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October 2015</w:t>
      </w:r>
    </w:p>
    <w:p w14:paraId="20C9E7A9" w14:textId="77777777" w:rsidR="00525A41" w:rsidRDefault="00525A41" w:rsidP="00525A41">
      <w:pPr>
        <w:rPr>
          <w:sz w:val="28"/>
        </w:rPr>
      </w:pPr>
      <w:r>
        <w:rPr>
          <w:sz w:val="28"/>
        </w:rPr>
        <w:lastRenderedPageBreak/>
        <w:tab/>
        <w:t xml:space="preserve">Co-directed with Anthony </w:t>
      </w:r>
      <w:proofErr w:type="spellStart"/>
      <w:r>
        <w:rPr>
          <w:sz w:val="28"/>
        </w:rPr>
        <w:t>Denaro</w:t>
      </w:r>
      <w:proofErr w:type="spellEnd"/>
    </w:p>
    <w:p w14:paraId="7CC90C9E" w14:textId="77777777" w:rsidR="00525A41" w:rsidRDefault="00525A41" w:rsidP="00525A41">
      <w:pPr>
        <w:rPr>
          <w:sz w:val="28"/>
        </w:rPr>
      </w:pPr>
    </w:p>
    <w:p w14:paraId="47F5FB84" w14:textId="77777777" w:rsidR="00525A41" w:rsidRDefault="00525A41" w:rsidP="00525A41">
      <w:pPr>
        <w:rPr>
          <w:sz w:val="28"/>
        </w:rPr>
      </w:pPr>
      <w:r>
        <w:rPr>
          <w:sz w:val="28"/>
        </w:rPr>
        <w:t>The One Hundreds, River to River NYC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June 2015</w:t>
      </w:r>
    </w:p>
    <w:p w14:paraId="42BEC301" w14:textId="77777777" w:rsidR="00525A41" w:rsidRDefault="00525A41" w:rsidP="00525A41">
      <w:pPr>
        <w:rPr>
          <w:sz w:val="28"/>
        </w:rPr>
      </w:pPr>
      <w:r>
        <w:rPr>
          <w:sz w:val="28"/>
        </w:rPr>
        <w:tab/>
        <w:t>Twyla Tharp Ensemble Dancer</w:t>
      </w:r>
    </w:p>
    <w:p w14:paraId="2B4BE537" w14:textId="77777777" w:rsidR="00E42A57" w:rsidRPr="00E42A57" w:rsidRDefault="00E42A57" w:rsidP="00E42A57">
      <w:pPr>
        <w:ind w:left="6480" w:hanging="5760"/>
        <w:rPr>
          <w:sz w:val="28"/>
        </w:rPr>
      </w:pPr>
    </w:p>
    <w:p w14:paraId="19A53F62" w14:textId="77777777" w:rsidR="00A1281D" w:rsidRDefault="00A1281D" w:rsidP="00516AF6">
      <w:pPr>
        <w:rPr>
          <w:sz w:val="28"/>
        </w:rPr>
      </w:pPr>
      <w:r>
        <w:rPr>
          <w:sz w:val="28"/>
        </w:rPr>
        <w:t>Galvin Playhouse, ASU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April 2014</w:t>
      </w:r>
    </w:p>
    <w:p w14:paraId="737D4241" w14:textId="77777777" w:rsidR="00516AF6" w:rsidRPr="00A1281D" w:rsidRDefault="00A1281D" w:rsidP="00516AF6">
      <w:pPr>
        <w:rPr>
          <w:sz w:val="28"/>
        </w:rPr>
      </w:pPr>
      <w:r>
        <w:rPr>
          <w:sz w:val="28"/>
        </w:rPr>
        <w:tab/>
        <w:t xml:space="preserve">Kimberly </w:t>
      </w:r>
      <w:proofErr w:type="spellStart"/>
      <w:r>
        <w:rPr>
          <w:sz w:val="28"/>
        </w:rPr>
        <w:t>Bartosik</w:t>
      </w:r>
      <w:proofErr w:type="spellEnd"/>
      <w:r>
        <w:rPr>
          <w:sz w:val="28"/>
        </w:rPr>
        <w:t xml:space="preserve"> Ensemble Dancer</w:t>
      </w:r>
    </w:p>
    <w:p w14:paraId="14518180" w14:textId="77777777" w:rsidR="00A74647" w:rsidRDefault="00A74647" w:rsidP="00516AF6">
      <w:pPr>
        <w:rPr>
          <w:sz w:val="28"/>
        </w:rPr>
      </w:pPr>
    </w:p>
    <w:p w14:paraId="15E1BB32" w14:textId="77777777" w:rsidR="00A74647" w:rsidRDefault="00A74647" w:rsidP="00516AF6">
      <w:pPr>
        <w:rPr>
          <w:sz w:val="28"/>
        </w:rPr>
      </w:pPr>
      <w:r>
        <w:rPr>
          <w:sz w:val="28"/>
        </w:rPr>
        <w:t xml:space="preserve">Mexicali Salsa Festival </w:t>
      </w:r>
      <w:r w:rsidR="00516AF6" w:rsidRPr="007D27DD">
        <w:rPr>
          <w:sz w:val="28"/>
        </w:rPr>
        <w:t>(Mexico)</w:t>
      </w:r>
      <w:r w:rsidR="00516AF6" w:rsidRPr="007D27D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2012-2013</w:t>
      </w:r>
      <w:r w:rsidRPr="007D27DD">
        <w:rPr>
          <w:sz w:val="28"/>
        </w:rPr>
        <w:t xml:space="preserve"> </w:t>
      </w:r>
      <w:r w:rsidR="00516AF6" w:rsidRPr="007D27DD">
        <w:rPr>
          <w:sz w:val="28"/>
        </w:rPr>
        <w:tab/>
      </w:r>
    </w:p>
    <w:p w14:paraId="0FD72507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>Director, Instructor, Dancer</w:t>
      </w:r>
    </w:p>
    <w:p w14:paraId="4BB42DAF" w14:textId="77777777" w:rsidR="00A74647" w:rsidRDefault="00A74647" w:rsidP="00516AF6">
      <w:pPr>
        <w:rPr>
          <w:sz w:val="28"/>
        </w:rPr>
      </w:pPr>
    </w:p>
    <w:p w14:paraId="5A49743E" w14:textId="77777777" w:rsidR="00A74647" w:rsidRDefault="00516AF6" w:rsidP="00516AF6">
      <w:pPr>
        <w:rPr>
          <w:sz w:val="28"/>
        </w:rPr>
      </w:pPr>
      <w:proofErr w:type="spellStart"/>
      <w:r w:rsidRPr="007D27DD">
        <w:rPr>
          <w:sz w:val="28"/>
        </w:rPr>
        <w:t>Rosarito</w:t>
      </w:r>
      <w:proofErr w:type="spellEnd"/>
      <w:r w:rsidRPr="007D27DD">
        <w:rPr>
          <w:sz w:val="28"/>
        </w:rPr>
        <w:t xml:space="preserve"> Salsa Festival (Mexico)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July 2012-2013</w:t>
      </w:r>
      <w:r w:rsidR="00A74647" w:rsidRPr="007D27DD">
        <w:rPr>
          <w:sz w:val="28"/>
        </w:rPr>
        <w:t xml:space="preserve"> </w:t>
      </w:r>
    </w:p>
    <w:p w14:paraId="4EFD52A1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>Director, Instructor, Dancer</w:t>
      </w:r>
    </w:p>
    <w:p w14:paraId="6757B7BD" w14:textId="77777777" w:rsidR="00A74647" w:rsidRDefault="00A74647" w:rsidP="00516AF6">
      <w:pPr>
        <w:rPr>
          <w:sz w:val="28"/>
        </w:rPr>
      </w:pPr>
    </w:p>
    <w:p w14:paraId="2B30B1EA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Arizona Salsa Festival</w:t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June 2008-2012</w:t>
      </w:r>
      <w:r w:rsidR="00A74647">
        <w:rPr>
          <w:sz w:val="28"/>
        </w:rPr>
        <w:tab/>
      </w:r>
    </w:p>
    <w:p w14:paraId="06263933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 xml:space="preserve">Director, </w:t>
      </w:r>
      <w:r>
        <w:rPr>
          <w:sz w:val="28"/>
        </w:rPr>
        <w:t xml:space="preserve">Instructor, </w:t>
      </w:r>
      <w:r w:rsidR="00516AF6" w:rsidRPr="007D27DD">
        <w:rPr>
          <w:sz w:val="28"/>
        </w:rPr>
        <w:t>Featured Dancer</w:t>
      </w:r>
    </w:p>
    <w:p w14:paraId="036D0F2E" w14:textId="77777777" w:rsidR="00A74647" w:rsidRDefault="00A74647" w:rsidP="00516AF6">
      <w:pPr>
        <w:rPr>
          <w:sz w:val="28"/>
        </w:rPr>
      </w:pPr>
    </w:p>
    <w:p w14:paraId="09EC0D4A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Palm Springs Salsa Festival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  <w:t>June 2010</w:t>
      </w:r>
    </w:p>
    <w:p w14:paraId="3FC67E7D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>Director, Featured Dancer</w:t>
      </w:r>
    </w:p>
    <w:p w14:paraId="3CEF5A80" w14:textId="77777777" w:rsidR="00A74647" w:rsidRDefault="00A74647" w:rsidP="00516AF6">
      <w:pPr>
        <w:rPr>
          <w:sz w:val="28"/>
        </w:rPr>
      </w:pPr>
    </w:p>
    <w:p w14:paraId="456FB937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Houston Salsa Congress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April 2008</w:t>
      </w:r>
    </w:p>
    <w:p w14:paraId="6A214F37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Director, </w:t>
      </w:r>
      <w:r w:rsidR="00516AF6" w:rsidRPr="007D27DD">
        <w:rPr>
          <w:sz w:val="28"/>
        </w:rPr>
        <w:t xml:space="preserve">Featured Dancer </w:t>
      </w:r>
    </w:p>
    <w:p w14:paraId="1AE8E1D3" w14:textId="77777777" w:rsidR="00A74647" w:rsidRDefault="00A74647" w:rsidP="00516AF6">
      <w:pPr>
        <w:rPr>
          <w:sz w:val="28"/>
        </w:rPr>
      </w:pPr>
    </w:p>
    <w:p w14:paraId="732C2441" w14:textId="77777777" w:rsidR="00A74647" w:rsidRDefault="009D06EA" w:rsidP="00516AF6">
      <w:pPr>
        <w:rPr>
          <w:sz w:val="28"/>
        </w:rPr>
      </w:pPr>
      <w:r>
        <w:rPr>
          <w:sz w:val="28"/>
        </w:rPr>
        <w:t>Hawaii Salsa Festival</w:t>
      </w:r>
      <w:r>
        <w:rPr>
          <w:sz w:val="28"/>
        </w:rPr>
        <w:tab/>
      </w:r>
      <w:r w:rsidR="00516AF6" w:rsidRPr="007D27DD">
        <w:rPr>
          <w:sz w:val="28"/>
        </w:rPr>
        <w:tab/>
      </w:r>
      <w:r w:rsidR="00516AF6" w:rsidRPr="007D27DD">
        <w:rPr>
          <w:sz w:val="28"/>
        </w:rPr>
        <w:tab/>
      </w:r>
      <w:r w:rsidR="00516AF6"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February 2008</w:t>
      </w:r>
    </w:p>
    <w:p w14:paraId="7F77D230" w14:textId="77777777" w:rsidR="00516AF6" w:rsidRPr="007D27DD" w:rsidRDefault="00A74647" w:rsidP="005964CA">
      <w:pPr>
        <w:ind w:firstLine="720"/>
        <w:outlineLvl w:val="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 xml:space="preserve">Director, </w:t>
      </w:r>
      <w:r>
        <w:rPr>
          <w:sz w:val="28"/>
        </w:rPr>
        <w:t xml:space="preserve">Instructor, </w:t>
      </w:r>
      <w:r w:rsidR="00516AF6" w:rsidRPr="007D27DD">
        <w:rPr>
          <w:sz w:val="28"/>
        </w:rPr>
        <w:t>Featured Dancer</w:t>
      </w:r>
    </w:p>
    <w:p w14:paraId="1CB7A374" w14:textId="77777777" w:rsidR="00BF28C7" w:rsidRDefault="00BF28C7" w:rsidP="00516AF6">
      <w:pPr>
        <w:rPr>
          <w:sz w:val="28"/>
        </w:rPr>
      </w:pPr>
    </w:p>
    <w:p w14:paraId="32C76FF4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 xml:space="preserve">Wuppertal Mambo Festival 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  <w:t>August 2008</w:t>
      </w:r>
    </w:p>
    <w:p w14:paraId="281EA880" w14:textId="77777777" w:rsidR="00516AF6" w:rsidRPr="007D27DD" w:rsidRDefault="00516AF6" w:rsidP="00A74647">
      <w:pPr>
        <w:ind w:firstLine="720"/>
        <w:rPr>
          <w:sz w:val="28"/>
        </w:rPr>
      </w:pPr>
      <w:r w:rsidRPr="007D27DD">
        <w:rPr>
          <w:sz w:val="28"/>
        </w:rPr>
        <w:t xml:space="preserve">Featured </w:t>
      </w:r>
      <w:proofErr w:type="spellStart"/>
      <w:r w:rsidR="00A74647">
        <w:rPr>
          <w:sz w:val="28"/>
        </w:rPr>
        <w:t>Seaon</w:t>
      </w:r>
      <w:proofErr w:type="spellEnd"/>
      <w:r w:rsidR="00A74647">
        <w:rPr>
          <w:sz w:val="28"/>
        </w:rPr>
        <w:t xml:space="preserve"> Stylist </w:t>
      </w:r>
      <w:r w:rsidRPr="007D27DD">
        <w:rPr>
          <w:sz w:val="28"/>
        </w:rPr>
        <w:t>Dancer</w:t>
      </w:r>
      <w:r w:rsidRPr="007D27DD">
        <w:rPr>
          <w:sz w:val="28"/>
        </w:rPr>
        <w:tab/>
      </w:r>
      <w:r w:rsidRPr="007D27DD">
        <w:rPr>
          <w:sz w:val="28"/>
        </w:rPr>
        <w:tab/>
      </w:r>
    </w:p>
    <w:p w14:paraId="3B330D91" w14:textId="77777777" w:rsidR="00A74647" w:rsidRDefault="00A74647" w:rsidP="00516AF6">
      <w:pPr>
        <w:rPr>
          <w:sz w:val="28"/>
        </w:rPr>
      </w:pPr>
    </w:p>
    <w:p w14:paraId="309C5010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Brooklyn Mambo Gala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November 2008</w:t>
      </w:r>
    </w:p>
    <w:p w14:paraId="77B84E3A" w14:textId="77777777" w:rsidR="00516AF6" w:rsidRPr="007D27DD" w:rsidRDefault="00A74647" w:rsidP="00A74647">
      <w:pPr>
        <w:ind w:firstLine="720"/>
        <w:rPr>
          <w:sz w:val="28"/>
        </w:rPr>
      </w:pPr>
      <w:r>
        <w:rPr>
          <w:sz w:val="28"/>
        </w:rPr>
        <w:t xml:space="preserve">STILO </w:t>
      </w:r>
      <w:r w:rsidR="00516AF6" w:rsidRPr="007D27DD">
        <w:rPr>
          <w:sz w:val="28"/>
        </w:rPr>
        <w:t>Featured Dancer</w:t>
      </w:r>
    </w:p>
    <w:p w14:paraId="749DEDCB" w14:textId="77777777" w:rsidR="00A74647" w:rsidRDefault="00A74647" w:rsidP="00516AF6">
      <w:pPr>
        <w:rPr>
          <w:sz w:val="28"/>
        </w:rPr>
      </w:pPr>
    </w:p>
    <w:p w14:paraId="69B88625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 xml:space="preserve">Barcelona Salsa Congress </w:t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August 2003</w:t>
      </w:r>
      <w:r w:rsidR="00A74647">
        <w:rPr>
          <w:sz w:val="28"/>
        </w:rPr>
        <w:tab/>
      </w:r>
      <w:r w:rsidR="00A74647">
        <w:rPr>
          <w:sz w:val="28"/>
        </w:rPr>
        <w:tab/>
      </w:r>
    </w:p>
    <w:p w14:paraId="66FF2DF4" w14:textId="77777777" w:rsidR="00516AF6" w:rsidRPr="007D27DD" w:rsidRDefault="00A74647" w:rsidP="00A74647">
      <w:pPr>
        <w:ind w:firstLine="720"/>
        <w:rPr>
          <w:sz w:val="28"/>
        </w:rPr>
      </w:pP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="00516AF6" w:rsidRPr="007D27DD">
        <w:rPr>
          <w:sz w:val="28"/>
        </w:rPr>
        <w:t>Featured Dancer</w:t>
      </w:r>
    </w:p>
    <w:p w14:paraId="6692D4C9" w14:textId="77777777" w:rsidR="00A74647" w:rsidRDefault="00A74647" w:rsidP="00516AF6">
      <w:pPr>
        <w:rPr>
          <w:sz w:val="28"/>
        </w:rPr>
      </w:pPr>
    </w:p>
    <w:p w14:paraId="29FA197C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Paris Salsa Festival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>August 2003</w:t>
      </w:r>
    </w:p>
    <w:p w14:paraId="7AB06430" w14:textId="77777777" w:rsidR="00516AF6" w:rsidRPr="007D27DD" w:rsidRDefault="00A74647" w:rsidP="00A74647">
      <w:pPr>
        <w:ind w:firstLine="720"/>
        <w:rPr>
          <w:sz w:val="28"/>
        </w:rPr>
      </w:pP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</w:p>
    <w:p w14:paraId="5C0083D7" w14:textId="77777777" w:rsidR="00A74647" w:rsidRDefault="00A74647" w:rsidP="00516AF6">
      <w:pPr>
        <w:rPr>
          <w:sz w:val="28"/>
        </w:rPr>
      </w:pPr>
    </w:p>
    <w:p w14:paraId="1ACEB96E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 xml:space="preserve">Miami Salsa Congress 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  <w:t>September 2003</w:t>
      </w:r>
    </w:p>
    <w:p w14:paraId="07AC8123" w14:textId="77777777" w:rsidR="00A74647" w:rsidRDefault="00A74647" w:rsidP="00516AF6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</w:p>
    <w:p w14:paraId="7FE2DCD3" w14:textId="77777777" w:rsidR="00A74647" w:rsidRDefault="00A74647" w:rsidP="00516AF6">
      <w:pPr>
        <w:rPr>
          <w:sz w:val="28"/>
        </w:rPr>
      </w:pPr>
    </w:p>
    <w:p w14:paraId="3D3E84F0" w14:textId="77777777" w:rsidR="00A74647" w:rsidRDefault="00516AF6" w:rsidP="00516AF6">
      <w:pPr>
        <w:rPr>
          <w:sz w:val="28"/>
        </w:rPr>
      </w:pPr>
      <w:r w:rsidRPr="007D27DD">
        <w:rPr>
          <w:sz w:val="28"/>
        </w:rPr>
        <w:t>Chicago Salsa Congress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</w:r>
      <w:r w:rsidR="00A74647">
        <w:rPr>
          <w:sz w:val="28"/>
        </w:rPr>
        <w:tab/>
        <w:t>February 2003</w:t>
      </w:r>
    </w:p>
    <w:p w14:paraId="227EAF73" w14:textId="77777777" w:rsidR="00A74647" w:rsidRDefault="00A74647" w:rsidP="00516AF6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</w:p>
    <w:p w14:paraId="711D9475" w14:textId="77777777" w:rsidR="00A74647" w:rsidRDefault="00A74647" w:rsidP="00516AF6">
      <w:pPr>
        <w:rPr>
          <w:sz w:val="28"/>
        </w:rPr>
      </w:pPr>
    </w:p>
    <w:p w14:paraId="16D549DD" w14:textId="77777777" w:rsidR="00516AF6" w:rsidRPr="007D27DD" w:rsidRDefault="00516AF6" w:rsidP="00516AF6">
      <w:pPr>
        <w:rPr>
          <w:sz w:val="28"/>
        </w:rPr>
      </w:pPr>
      <w:r w:rsidRPr="007D27DD">
        <w:rPr>
          <w:sz w:val="28"/>
        </w:rPr>
        <w:t>Choreographers Ball @ the Key Club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A74647">
        <w:rPr>
          <w:sz w:val="28"/>
        </w:rPr>
        <w:tab/>
        <w:t xml:space="preserve"> </w:t>
      </w:r>
      <w:r w:rsidR="00A74647">
        <w:rPr>
          <w:sz w:val="28"/>
        </w:rPr>
        <w:tab/>
        <w:t>January 2003</w:t>
      </w:r>
    </w:p>
    <w:p w14:paraId="0F7F526B" w14:textId="77777777" w:rsidR="00A74647" w:rsidRDefault="00A74647" w:rsidP="00516AF6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</w:p>
    <w:p w14:paraId="22899004" w14:textId="77777777" w:rsidR="00A74647" w:rsidRDefault="00A74647" w:rsidP="00516AF6">
      <w:pPr>
        <w:rPr>
          <w:sz w:val="28"/>
        </w:rPr>
      </w:pPr>
    </w:p>
    <w:p w14:paraId="1266A553" w14:textId="77777777" w:rsidR="003413E1" w:rsidRDefault="00516AF6" w:rsidP="003413E1">
      <w:pPr>
        <w:ind w:left="5760" w:hanging="5760"/>
        <w:rPr>
          <w:sz w:val="28"/>
        </w:rPr>
      </w:pPr>
      <w:r w:rsidRPr="007D27DD">
        <w:rPr>
          <w:sz w:val="28"/>
        </w:rPr>
        <w:t>San Francisco Salsa Congress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3413E1">
        <w:rPr>
          <w:sz w:val="28"/>
        </w:rPr>
        <w:t>November 2002-</w:t>
      </w:r>
    </w:p>
    <w:p w14:paraId="06E119A7" w14:textId="77777777" w:rsidR="00A74647" w:rsidRDefault="00A74647" w:rsidP="003413E1">
      <w:pPr>
        <w:ind w:left="5760" w:hanging="5040"/>
        <w:rPr>
          <w:sz w:val="28"/>
        </w:rPr>
      </w:pP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  <w:r>
        <w:rPr>
          <w:sz w:val="28"/>
        </w:rPr>
        <w:tab/>
      </w:r>
      <w:r w:rsidR="003413E1">
        <w:rPr>
          <w:sz w:val="28"/>
        </w:rPr>
        <w:tab/>
        <w:t>2008</w:t>
      </w:r>
    </w:p>
    <w:p w14:paraId="04A1CD80" w14:textId="77777777" w:rsidR="00A74647" w:rsidRDefault="00A74647" w:rsidP="00516AF6">
      <w:pPr>
        <w:rPr>
          <w:sz w:val="28"/>
        </w:rPr>
      </w:pPr>
    </w:p>
    <w:p w14:paraId="4E5552F5" w14:textId="77777777" w:rsidR="00516AF6" w:rsidRPr="007D27DD" w:rsidRDefault="00516AF6" w:rsidP="00516AF6">
      <w:pPr>
        <w:rPr>
          <w:sz w:val="28"/>
        </w:rPr>
      </w:pPr>
      <w:r w:rsidRPr="007D27DD">
        <w:rPr>
          <w:sz w:val="28"/>
        </w:rPr>
        <w:t>Bacardi Puerto Rico Salsa Congress</w:t>
      </w:r>
      <w:r w:rsidRPr="007D27DD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  <w:t>July 2002</w:t>
      </w:r>
      <w:r w:rsidRPr="007D27DD">
        <w:rPr>
          <w:sz w:val="28"/>
        </w:rPr>
        <w:tab/>
      </w:r>
    </w:p>
    <w:p w14:paraId="3A5C6855" w14:textId="77777777" w:rsidR="00A74647" w:rsidRDefault="00A74647" w:rsidP="00516AF6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</w:p>
    <w:p w14:paraId="061B4ADE" w14:textId="77777777" w:rsidR="00A74647" w:rsidRDefault="00A74647" w:rsidP="00516AF6">
      <w:pPr>
        <w:rPr>
          <w:sz w:val="28"/>
        </w:rPr>
      </w:pPr>
    </w:p>
    <w:p w14:paraId="6013CCC9" w14:textId="77777777" w:rsidR="003413E1" w:rsidRDefault="00516AF6" w:rsidP="00516AF6">
      <w:pPr>
        <w:rPr>
          <w:sz w:val="28"/>
        </w:rPr>
      </w:pPr>
      <w:r w:rsidRPr="007D27DD">
        <w:rPr>
          <w:sz w:val="28"/>
        </w:rPr>
        <w:t xml:space="preserve">Zurich Salsa Congress 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  <w:t>February 2002-</w:t>
      </w:r>
      <w:r w:rsidRPr="007D27DD">
        <w:rPr>
          <w:sz w:val="28"/>
        </w:rPr>
        <w:tab/>
      </w:r>
    </w:p>
    <w:p w14:paraId="72A42650" w14:textId="77777777" w:rsidR="00A74647" w:rsidRDefault="00A74647" w:rsidP="00516AF6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Seaon</w:t>
      </w:r>
      <w:proofErr w:type="spellEnd"/>
      <w:r>
        <w:rPr>
          <w:sz w:val="28"/>
        </w:rPr>
        <w:t xml:space="preserve"> Stylist </w:t>
      </w:r>
      <w:r w:rsidRPr="007D27DD">
        <w:rPr>
          <w:sz w:val="28"/>
        </w:rPr>
        <w:t>Featured Dancer</w:t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  <w:t>2005</w:t>
      </w:r>
    </w:p>
    <w:p w14:paraId="1E5ECF77" w14:textId="77777777" w:rsidR="00A74647" w:rsidRDefault="00A74647" w:rsidP="00516AF6">
      <w:pPr>
        <w:rPr>
          <w:sz w:val="28"/>
        </w:rPr>
      </w:pPr>
    </w:p>
    <w:p w14:paraId="3649BA35" w14:textId="77777777" w:rsidR="003413E1" w:rsidRDefault="00516AF6" w:rsidP="00516AF6">
      <w:pPr>
        <w:rPr>
          <w:sz w:val="28"/>
        </w:rPr>
      </w:pPr>
      <w:r w:rsidRPr="007D27DD">
        <w:rPr>
          <w:sz w:val="28"/>
        </w:rPr>
        <w:t xml:space="preserve">IU </w:t>
      </w:r>
      <w:r w:rsidR="003413E1">
        <w:rPr>
          <w:sz w:val="28"/>
        </w:rPr>
        <w:t xml:space="preserve">Greek </w:t>
      </w:r>
      <w:r w:rsidRPr="007D27DD">
        <w:rPr>
          <w:sz w:val="28"/>
        </w:rPr>
        <w:t xml:space="preserve">Serenades </w:t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Pr="007D27DD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  <w:t>1994-1999</w:t>
      </w:r>
      <w:r w:rsidRPr="007D27DD">
        <w:rPr>
          <w:sz w:val="28"/>
        </w:rPr>
        <w:tab/>
      </w:r>
      <w:r w:rsidRPr="007D27DD">
        <w:rPr>
          <w:sz w:val="28"/>
        </w:rPr>
        <w:tab/>
      </w:r>
    </w:p>
    <w:p w14:paraId="45796303" w14:textId="77777777" w:rsidR="00516AF6" w:rsidRPr="007D27DD" w:rsidRDefault="00516AF6" w:rsidP="003413E1">
      <w:pPr>
        <w:ind w:firstLine="720"/>
        <w:rPr>
          <w:sz w:val="28"/>
        </w:rPr>
      </w:pPr>
      <w:r w:rsidRPr="007D27DD">
        <w:rPr>
          <w:sz w:val="28"/>
        </w:rPr>
        <w:t>Director, Featured Dancer</w:t>
      </w:r>
    </w:p>
    <w:p w14:paraId="5CD8492C" w14:textId="77777777" w:rsidR="00EF2E3B" w:rsidRDefault="00EF2E3B" w:rsidP="00516AF6">
      <w:pPr>
        <w:rPr>
          <w:sz w:val="28"/>
        </w:rPr>
      </w:pPr>
    </w:p>
    <w:p w14:paraId="707C0A14" w14:textId="77777777" w:rsidR="00D85D30" w:rsidRDefault="00EF2E3B" w:rsidP="005964CA">
      <w:pPr>
        <w:outlineLvl w:val="0"/>
        <w:rPr>
          <w:b/>
          <w:sz w:val="28"/>
        </w:rPr>
      </w:pPr>
      <w:r w:rsidRPr="00EF2E3B">
        <w:rPr>
          <w:b/>
          <w:sz w:val="28"/>
        </w:rPr>
        <w:t>Creative Work</w:t>
      </w:r>
    </w:p>
    <w:p w14:paraId="54430C7A" w14:textId="49ECF5CC" w:rsidR="004000DD" w:rsidRDefault="004000DD" w:rsidP="005964CA">
      <w:pPr>
        <w:outlineLvl w:val="0"/>
        <w:rPr>
          <w:b/>
          <w:sz w:val="28"/>
        </w:rPr>
      </w:pPr>
    </w:p>
    <w:p w14:paraId="608AEE89" w14:textId="2C547060" w:rsidR="004000DD" w:rsidRDefault="004000DD" w:rsidP="005964CA">
      <w:pPr>
        <w:outlineLvl w:val="0"/>
        <w:rPr>
          <w:sz w:val="28"/>
        </w:rPr>
      </w:pPr>
      <w:r>
        <w:rPr>
          <w:sz w:val="28"/>
        </w:rPr>
        <w:t xml:space="preserve">“Paseo” Evening Show. STILO Dance. Tempe, AZ. August 2017. </w:t>
      </w:r>
    </w:p>
    <w:p w14:paraId="05E64C0A" w14:textId="77777777" w:rsidR="00D37833" w:rsidRPr="004000DD" w:rsidRDefault="00D37833" w:rsidP="005964CA">
      <w:pPr>
        <w:outlineLvl w:val="0"/>
        <w:rPr>
          <w:sz w:val="28"/>
        </w:rPr>
      </w:pPr>
    </w:p>
    <w:p w14:paraId="229E6874" w14:textId="17AA2495" w:rsidR="004000DD" w:rsidRDefault="004000DD" w:rsidP="005964CA">
      <w:pPr>
        <w:outlineLvl w:val="0"/>
        <w:rPr>
          <w:sz w:val="28"/>
        </w:rPr>
      </w:pPr>
      <w:r>
        <w:rPr>
          <w:sz w:val="28"/>
        </w:rPr>
        <w:t xml:space="preserve">“Swing </w:t>
      </w:r>
      <w:proofErr w:type="spellStart"/>
      <w:r>
        <w:rPr>
          <w:sz w:val="28"/>
        </w:rPr>
        <w:t>Moderna</w:t>
      </w:r>
      <w:proofErr w:type="spellEnd"/>
      <w:r>
        <w:rPr>
          <w:sz w:val="28"/>
        </w:rPr>
        <w:t>,” David Olarte &amp; Carla Leon. ASU Salsa Devils. Tempe, AZ. Nov. 2017.</w:t>
      </w:r>
    </w:p>
    <w:p w14:paraId="616752B1" w14:textId="77777777" w:rsidR="004000DD" w:rsidRPr="004000DD" w:rsidRDefault="004000DD" w:rsidP="005964CA">
      <w:pPr>
        <w:outlineLvl w:val="0"/>
        <w:rPr>
          <w:sz w:val="28"/>
        </w:rPr>
      </w:pPr>
    </w:p>
    <w:p w14:paraId="63B21ED9" w14:textId="754A1D1A" w:rsidR="004000DD" w:rsidRPr="004000DD" w:rsidRDefault="004000DD" w:rsidP="005964CA">
      <w:pPr>
        <w:outlineLvl w:val="0"/>
        <w:rPr>
          <w:sz w:val="28"/>
        </w:rPr>
      </w:pPr>
      <w:r>
        <w:rPr>
          <w:sz w:val="28"/>
        </w:rPr>
        <w:t>“Varsity Mambo,” David Olarte, Solo and Duet. Scottsdale, AZ. Nov. 2018.</w:t>
      </w:r>
    </w:p>
    <w:p w14:paraId="2B4297F0" w14:textId="77777777" w:rsidR="004000DD" w:rsidRDefault="004000DD" w:rsidP="005964CA">
      <w:pPr>
        <w:outlineLvl w:val="0"/>
        <w:rPr>
          <w:sz w:val="28"/>
        </w:rPr>
      </w:pPr>
    </w:p>
    <w:p w14:paraId="59F88A1F" w14:textId="374B5865" w:rsidR="004000DD" w:rsidRDefault="004000DD" w:rsidP="005964CA">
      <w:pPr>
        <w:outlineLvl w:val="0"/>
        <w:rPr>
          <w:sz w:val="28"/>
        </w:rPr>
      </w:pPr>
      <w:r>
        <w:rPr>
          <w:sz w:val="28"/>
        </w:rPr>
        <w:t xml:space="preserve">“Resumption,” David Olarte and Anthony </w:t>
      </w:r>
      <w:proofErr w:type="spellStart"/>
      <w:r>
        <w:rPr>
          <w:sz w:val="28"/>
        </w:rPr>
        <w:t>Denaro</w:t>
      </w:r>
      <w:proofErr w:type="spellEnd"/>
      <w:r>
        <w:rPr>
          <w:sz w:val="28"/>
        </w:rPr>
        <w:t xml:space="preserve">. Tempe, AZ. </w:t>
      </w:r>
    </w:p>
    <w:p w14:paraId="2ED7B782" w14:textId="77777777" w:rsidR="004000DD" w:rsidRDefault="004000DD" w:rsidP="005964CA">
      <w:pPr>
        <w:outlineLvl w:val="0"/>
        <w:rPr>
          <w:sz w:val="28"/>
        </w:rPr>
      </w:pPr>
    </w:p>
    <w:p w14:paraId="3D22108A" w14:textId="482FD3D4" w:rsidR="00BF28C7" w:rsidRDefault="00BF28C7" w:rsidP="005964CA">
      <w:pPr>
        <w:outlineLvl w:val="0"/>
        <w:rPr>
          <w:sz w:val="28"/>
        </w:rPr>
      </w:pPr>
      <w:r>
        <w:rPr>
          <w:sz w:val="28"/>
        </w:rPr>
        <w:t>“</w:t>
      </w:r>
      <w:proofErr w:type="spellStart"/>
      <w:r>
        <w:rPr>
          <w:sz w:val="28"/>
        </w:rPr>
        <w:t>Abarriba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Cumbiaremos</w:t>
      </w:r>
      <w:proofErr w:type="spellEnd"/>
      <w:r>
        <w:rPr>
          <w:sz w:val="28"/>
        </w:rPr>
        <w:t xml:space="preserve">,” STILO Dance. Scottsdale, AZ. </w:t>
      </w:r>
    </w:p>
    <w:p w14:paraId="093EC59D" w14:textId="77777777" w:rsidR="00BF28C7" w:rsidRPr="00BF28C7" w:rsidRDefault="00BF28C7" w:rsidP="005964CA">
      <w:pPr>
        <w:outlineLvl w:val="0"/>
        <w:rPr>
          <w:sz w:val="28"/>
        </w:rPr>
      </w:pPr>
    </w:p>
    <w:p w14:paraId="619B8D16" w14:textId="77777777" w:rsidR="005964CA" w:rsidRPr="005964CA" w:rsidRDefault="005964CA" w:rsidP="005964CA">
      <w:pPr>
        <w:outlineLvl w:val="0"/>
        <w:rPr>
          <w:sz w:val="28"/>
        </w:rPr>
      </w:pPr>
      <w:r>
        <w:rPr>
          <w:sz w:val="28"/>
        </w:rPr>
        <w:t>“Paseo,” ASU Thesis. Tempe, AZ Nov. 2015</w:t>
      </w:r>
    </w:p>
    <w:p w14:paraId="27806D85" w14:textId="77777777" w:rsidR="00D85D30" w:rsidRDefault="00D85D30" w:rsidP="00516AF6">
      <w:pPr>
        <w:rPr>
          <w:b/>
          <w:sz w:val="28"/>
        </w:rPr>
      </w:pPr>
    </w:p>
    <w:p w14:paraId="04F649B5" w14:textId="77777777" w:rsidR="00D85D30" w:rsidRPr="00D85D30" w:rsidRDefault="00D85D30" w:rsidP="005964CA">
      <w:pPr>
        <w:outlineLvl w:val="0"/>
        <w:rPr>
          <w:sz w:val="28"/>
        </w:rPr>
      </w:pPr>
      <w:r>
        <w:rPr>
          <w:sz w:val="28"/>
        </w:rPr>
        <w:t>“Fiesta a la King,” ASU Salsa Devils. Tempe, AZ. May 2015.</w:t>
      </w:r>
    </w:p>
    <w:p w14:paraId="777655AE" w14:textId="77777777" w:rsidR="00D85D30" w:rsidRDefault="00D85D30" w:rsidP="00516AF6">
      <w:pPr>
        <w:rPr>
          <w:sz w:val="28"/>
        </w:rPr>
      </w:pPr>
    </w:p>
    <w:p w14:paraId="11C1E581" w14:textId="77777777" w:rsidR="00A74647" w:rsidRPr="00D85D30" w:rsidRDefault="00D85D30" w:rsidP="00516AF6">
      <w:pPr>
        <w:rPr>
          <w:sz w:val="28"/>
        </w:rPr>
      </w:pPr>
      <w:r>
        <w:rPr>
          <w:sz w:val="28"/>
        </w:rPr>
        <w:t xml:space="preserve">“East vs. West,” Team Choreography. STILO Dance Co. Scottsdale, AZ. April 2014 </w:t>
      </w:r>
    </w:p>
    <w:p w14:paraId="568E51EA" w14:textId="77777777" w:rsidR="00EF2E3B" w:rsidRDefault="00EF2E3B" w:rsidP="00516AF6">
      <w:pPr>
        <w:rPr>
          <w:sz w:val="28"/>
        </w:rPr>
      </w:pPr>
    </w:p>
    <w:p w14:paraId="2CE965DC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lastRenderedPageBreak/>
        <w:t>“</w:t>
      </w:r>
      <w:r>
        <w:rPr>
          <w:rFonts w:ascii="Times New Roman" w:hAnsi="Times New Roman"/>
          <w:sz w:val="28"/>
          <w:szCs w:val="24"/>
        </w:rPr>
        <w:t>Cochise,”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December 2013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10F57953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 xml:space="preserve"> </w:t>
      </w:r>
    </w:p>
    <w:p w14:paraId="343C14CF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r>
        <w:rPr>
          <w:rFonts w:ascii="Times New Roman" w:hAnsi="Times New Roman"/>
          <w:sz w:val="28"/>
          <w:szCs w:val="24"/>
        </w:rPr>
        <w:t>Broadway Mambo,”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July 2013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7FF710C1" w14:textId="77777777" w:rsidR="00E42A57" w:rsidRDefault="00E42A57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444AA7DC" w14:textId="02DFF799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r w:rsidR="00BF28C7">
        <w:rPr>
          <w:rFonts w:ascii="Times New Roman" w:hAnsi="Times New Roman"/>
          <w:sz w:val="28"/>
          <w:szCs w:val="24"/>
        </w:rPr>
        <w:t>Journey i</w:t>
      </w:r>
      <w:r>
        <w:rPr>
          <w:rFonts w:ascii="Times New Roman" w:hAnsi="Times New Roman"/>
          <w:sz w:val="28"/>
          <w:szCs w:val="24"/>
        </w:rPr>
        <w:t>nto Outland,”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April 2013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7F16848D" w14:textId="77777777" w:rsidR="00EF2E3B" w:rsidRP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</w:rPr>
      </w:pPr>
    </w:p>
    <w:p w14:paraId="1DE80910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r>
        <w:rPr>
          <w:rFonts w:ascii="Times New Roman" w:hAnsi="Times New Roman"/>
          <w:sz w:val="28"/>
          <w:szCs w:val="24"/>
        </w:rPr>
        <w:t>Four Beat,”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 xml:space="preserve">STILO Dance Co commissioned from </w:t>
      </w:r>
      <w:proofErr w:type="spellStart"/>
      <w:r>
        <w:rPr>
          <w:rFonts w:ascii="Times New Roman" w:hAnsi="Times New Roman"/>
          <w:sz w:val="28"/>
          <w:szCs w:val="24"/>
        </w:rPr>
        <w:t>Seaon</w:t>
      </w:r>
      <w:proofErr w:type="spellEnd"/>
      <w:r>
        <w:rPr>
          <w:rFonts w:ascii="Times New Roman" w:hAnsi="Times New Roman"/>
          <w:sz w:val="28"/>
          <w:szCs w:val="24"/>
        </w:rPr>
        <w:t xml:space="preserve"> Stylist Bristol. Scottsdale, Arizona, April 2012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69B07DC2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32D5583D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proofErr w:type="spellStart"/>
      <w:r>
        <w:rPr>
          <w:rFonts w:ascii="Times New Roman" w:hAnsi="Times New Roman"/>
          <w:sz w:val="28"/>
          <w:szCs w:val="24"/>
        </w:rPr>
        <w:t>Oscuridad</w:t>
      </w:r>
      <w:proofErr w:type="spellEnd"/>
      <w:r>
        <w:rPr>
          <w:rFonts w:ascii="Times New Roman" w:hAnsi="Times New Roman"/>
          <w:sz w:val="28"/>
          <w:szCs w:val="24"/>
        </w:rPr>
        <w:t>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December 2011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3DA6F10E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487A7835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proofErr w:type="spellStart"/>
      <w:r>
        <w:rPr>
          <w:rFonts w:ascii="Times New Roman" w:hAnsi="Times New Roman"/>
          <w:sz w:val="28"/>
          <w:szCs w:val="24"/>
        </w:rPr>
        <w:t>Suena</w:t>
      </w:r>
      <w:proofErr w:type="spellEnd"/>
      <w:r>
        <w:rPr>
          <w:rFonts w:ascii="Times New Roman" w:hAnsi="Times New Roman"/>
          <w:sz w:val="28"/>
          <w:szCs w:val="24"/>
        </w:rPr>
        <w:t>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 xml:space="preserve">STILO Dance Co. Scottsdale, Arizona, </w:t>
      </w:r>
      <w:proofErr w:type="spellStart"/>
      <w:r>
        <w:rPr>
          <w:rFonts w:ascii="Times New Roman" w:hAnsi="Times New Roman"/>
          <w:sz w:val="28"/>
          <w:szCs w:val="24"/>
        </w:rPr>
        <w:t>Decenber</w:t>
      </w:r>
      <w:proofErr w:type="spellEnd"/>
      <w:r>
        <w:rPr>
          <w:rFonts w:ascii="Times New Roman" w:hAnsi="Times New Roman"/>
          <w:sz w:val="28"/>
          <w:szCs w:val="24"/>
        </w:rPr>
        <w:t xml:space="preserve"> 2010.</w:t>
      </w:r>
    </w:p>
    <w:p w14:paraId="1D626618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62F35C37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proofErr w:type="spellStart"/>
      <w:r>
        <w:rPr>
          <w:rFonts w:ascii="Times New Roman" w:hAnsi="Times New Roman"/>
          <w:sz w:val="28"/>
          <w:szCs w:val="24"/>
        </w:rPr>
        <w:t>Cancion</w:t>
      </w:r>
      <w:proofErr w:type="spellEnd"/>
      <w:r>
        <w:rPr>
          <w:rFonts w:ascii="Times New Roman" w:hAnsi="Times New Roman"/>
          <w:sz w:val="28"/>
          <w:szCs w:val="24"/>
        </w:rPr>
        <w:t>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July 2010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2D259E58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1738732F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proofErr w:type="spellStart"/>
      <w:r>
        <w:rPr>
          <w:rFonts w:ascii="Times New Roman" w:hAnsi="Times New Roman"/>
          <w:sz w:val="28"/>
          <w:szCs w:val="24"/>
        </w:rPr>
        <w:t>Sacala</w:t>
      </w:r>
      <w:proofErr w:type="spellEnd"/>
      <w:r>
        <w:rPr>
          <w:rFonts w:ascii="Times New Roman" w:hAnsi="Times New Roman"/>
          <w:sz w:val="28"/>
          <w:szCs w:val="24"/>
        </w:rPr>
        <w:t>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July 2010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6BA7840D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1481C67C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r>
        <w:rPr>
          <w:rFonts w:ascii="Times New Roman" w:hAnsi="Times New Roman"/>
          <w:sz w:val="28"/>
          <w:szCs w:val="24"/>
        </w:rPr>
        <w:t>Tosca Pachanga,”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December 2008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51A83BEB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3E0F7B0A" w14:textId="77777777" w:rsidR="00EF2E3B" w:rsidRDefault="00EF2E3B" w:rsidP="00EF2E3B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EF2E3B">
        <w:rPr>
          <w:rFonts w:ascii="Times New Roman" w:hAnsi="Times New Roman"/>
          <w:sz w:val="28"/>
          <w:szCs w:val="24"/>
        </w:rPr>
        <w:t>“</w:t>
      </w:r>
      <w:proofErr w:type="spellStart"/>
      <w:r>
        <w:rPr>
          <w:rFonts w:ascii="Times New Roman" w:hAnsi="Times New Roman"/>
          <w:sz w:val="28"/>
          <w:szCs w:val="24"/>
        </w:rPr>
        <w:t>Ican</w:t>
      </w:r>
      <w:proofErr w:type="spellEnd"/>
      <w:r>
        <w:rPr>
          <w:rFonts w:ascii="Times New Roman" w:hAnsi="Times New Roman"/>
          <w:sz w:val="28"/>
          <w:szCs w:val="24"/>
        </w:rPr>
        <w:t>,”</w:t>
      </w:r>
      <w:r w:rsidRPr="00E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Team </w:t>
      </w:r>
      <w:r w:rsidRPr="00EF2E3B">
        <w:rPr>
          <w:rFonts w:ascii="Times New Roman" w:hAnsi="Times New Roman"/>
          <w:sz w:val="28"/>
          <w:szCs w:val="24"/>
        </w:rPr>
        <w:t xml:space="preserve">Choreography. </w:t>
      </w:r>
      <w:r>
        <w:rPr>
          <w:rFonts w:ascii="Times New Roman" w:hAnsi="Times New Roman"/>
          <w:sz w:val="28"/>
          <w:szCs w:val="24"/>
        </w:rPr>
        <w:t>STILO Dance Co. Scottsdale, Arizona, February 2008</w:t>
      </w:r>
      <w:r w:rsidRPr="00EF2E3B">
        <w:rPr>
          <w:rFonts w:ascii="Times New Roman" w:hAnsi="Times New Roman"/>
          <w:sz w:val="28"/>
          <w:szCs w:val="24"/>
        </w:rPr>
        <w:t>.</w:t>
      </w:r>
    </w:p>
    <w:p w14:paraId="72F01236" w14:textId="77777777" w:rsidR="00516AF6" w:rsidRPr="007D27DD" w:rsidRDefault="00516AF6" w:rsidP="00516AF6">
      <w:pPr>
        <w:rPr>
          <w:sz w:val="28"/>
        </w:rPr>
      </w:pPr>
    </w:p>
    <w:p w14:paraId="7EF78AD0" w14:textId="77777777" w:rsidR="00D85D30" w:rsidRDefault="00516AF6" w:rsidP="00516AF6">
      <w:pPr>
        <w:rPr>
          <w:b/>
          <w:sz w:val="28"/>
        </w:rPr>
      </w:pPr>
      <w:r w:rsidRPr="003413E1">
        <w:rPr>
          <w:b/>
          <w:sz w:val="28"/>
        </w:rPr>
        <w:t xml:space="preserve">Dance Training </w:t>
      </w:r>
      <w:r w:rsidRPr="003413E1">
        <w:rPr>
          <w:b/>
          <w:sz w:val="28"/>
        </w:rPr>
        <w:tab/>
      </w:r>
      <w:r w:rsidRPr="003413E1">
        <w:rPr>
          <w:b/>
          <w:sz w:val="28"/>
        </w:rPr>
        <w:tab/>
      </w:r>
      <w:r w:rsidRPr="003413E1">
        <w:rPr>
          <w:b/>
          <w:sz w:val="28"/>
        </w:rPr>
        <w:tab/>
      </w:r>
      <w:r w:rsidRPr="003413E1">
        <w:rPr>
          <w:b/>
          <w:sz w:val="28"/>
        </w:rPr>
        <w:tab/>
      </w:r>
      <w:r w:rsidRPr="003413E1">
        <w:rPr>
          <w:b/>
          <w:sz w:val="28"/>
        </w:rPr>
        <w:tab/>
      </w:r>
      <w:r w:rsidR="003413E1">
        <w:rPr>
          <w:b/>
          <w:sz w:val="28"/>
        </w:rPr>
        <w:tab/>
      </w:r>
      <w:r w:rsidRPr="003413E1">
        <w:rPr>
          <w:b/>
          <w:sz w:val="28"/>
        </w:rPr>
        <w:t>Mambo &amp; Salsa</w:t>
      </w:r>
    </w:p>
    <w:p w14:paraId="79954EA9" w14:textId="77777777" w:rsidR="00D85D30" w:rsidRDefault="00D85D30" w:rsidP="00516AF6">
      <w:pPr>
        <w:rPr>
          <w:b/>
          <w:sz w:val="28"/>
        </w:rPr>
      </w:pPr>
    </w:p>
    <w:p w14:paraId="7C0B012C" w14:textId="774079C7" w:rsidR="0045217D" w:rsidRDefault="0045217D" w:rsidP="00516AF6">
      <w:pPr>
        <w:rPr>
          <w:sz w:val="28"/>
        </w:rPr>
      </w:pPr>
      <w:r>
        <w:rPr>
          <w:sz w:val="28"/>
        </w:rPr>
        <w:t xml:space="preserve">Liz </w:t>
      </w:r>
      <w:proofErr w:type="spellStart"/>
      <w:r>
        <w:rPr>
          <w:sz w:val="28"/>
        </w:rPr>
        <w:t>Lerman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2C77">
        <w:rPr>
          <w:sz w:val="28"/>
        </w:rPr>
        <w:t xml:space="preserve">Wicked Bodies </w:t>
      </w:r>
      <w:r w:rsidR="00532C77">
        <w:rPr>
          <w:sz w:val="28"/>
        </w:rPr>
        <w:tab/>
      </w:r>
      <w:r w:rsidR="00532C77">
        <w:rPr>
          <w:sz w:val="28"/>
        </w:rPr>
        <w:tab/>
      </w:r>
      <w:r w:rsidR="00532C77">
        <w:rPr>
          <w:sz w:val="28"/>
        </w:rPr>
        <w:tab/>
      </w:r>
      <w:r>
        <w:rPr>
          <w:sz w:val="28"/>
        </w:rPr>
        <w:t>Summer 2017</w:t>
      </w:r>
    </w:p>
    <w:p w14:paraId="4D38FD5A" w14:textId="77777777" w:rsidR="0045217D" w:rsidRDefault="0045217D" w:rsidP="00516AF6">
      <w:pPr>
        <w:rPr>
          <w:sz w:val="28"/>
        </w:rPr>
      </w:pPr>
    </w:p>
    <w:p w14:paraId="0C66430E" w14:textId="595B6AB1" w:rsidR="00700E59" w:rsidRDefault="00700E59" w:rsidP="00516AF6">
      <w:pPr>
        <w:rPr>
          <w:sz w:val="28"/>
        </w:rPr>
      </w:pPr>
      <w:proofErr w:type="spellStart"/>
      <w:r>
        <w:rPr>
          <w:sz w:val="28"/>
        </w:rPr>
        <w:t>Cazo</w:t>
      </w:r>
      <w:proofErr w:type="spellEnd"/>
      <w:r>
        <w:rPr>
          <w:sz w:val="28"/>
        </w:rPr>
        <w:t xml:space="preserve"> Dance Co.</w:t>
      </w:r>
      <w:r>
        <w:rPr>
          <w:sz w:val="28"/>
        </w:rPr>
        <w:tab/>
      </w:r>
      <w:r>
        <w:rPr>
          <w:sz w:val="28"/>
        </w:rPr>
        <w:tab/>
        <w:t>Principal Dancer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Summer/Fall 2016</w:t>
      </w:r>
    </w:p>
    <w:p w14:paraId="4A271B9E" w14:textId="77777777" w:rsidR="00700E59" w:rsidRDefault="00700E59" w:rsidP="00516AF6">
      <w:pPr>
        <w:rPr>
          <w:sz w:val="28"/>
        </w:rPr>
      </w:pPr>
    </w:p>
    <w:p w14:paraId="6FF7A865" w14:textId="77777777" w:rsidR="00516AF6" w:rsidRDefault="00D85D30" w:rsidP="00516AF6">
      <w:pPr>
        <w:rPr>
          <w:sz w:val="28"/>
        </w:rPr>
      </w:pPr>
      <w:r>
        <w:rPr>
          <w:sz w:val="28"/>
        </w:rPr>
        <w:t>Danza Cont. de Cuba</w:t>
      </w:r>
      <w:r>
        <w:rPr>
          <w:sz w:val="28"/>
        </w:rPr>
        <w:tab/>
        <w:t>Resident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Summer 2015</w:t>
      </w:r>
    </w:p>
    <w:p w14:paraId="0B042667" w14:textId="77777777" w:rsidR="00E42A57" w:rsidRDefault="00E42A57" w:rsidP="00516AF6">
      <w:pPr>
        <w:rPr>
          <w:sz w:val="28"/>
        </w:rPr>
      </w:pPr>
    </w:p>
    <w:p w14:paraId="3941ECB3" w14:textId="77777777" w:rsidR="00E42A57" w:rsidRDefault="00E42A57" w:rsidP="00516AF6">
      <w:pPr>
        <w:rPr>
          <w:sz w:val="28"/>
        </w:rPr>
      </w:pPr>
      <w:r>
        <w:rPr>
          <w:sz w:val="28"/>
        </w:rPr>
        <w:t xml:space="preserve">NYU </w:t>
      </w:r>
      <w:proofErr w:type="spellStart"/>
      <w:r>
        <w:rPr>
          <w:sz w:val="28"/>
        </w:rPr>
        <w:t>Tisch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Summer Resident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Summer 2015</w:t>
      </w:r>
    </w:p>
    <w:p w14:paraId="31225A1B" w14:textId="77777777" w:rsidR="00E2447C" w:rsidRDefault="00E2447C" w:rsidP="00E244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Bill T. Jones and Arnie Zane Dance Co.</w:t>
      </w:r>
    </w:p>
    <w:p w14:paraId="0DE797CD" w14:textId="77777777" w:rsidR="00E2447C" w:rsidRDefault="00E2447C" w:rsidP="00E244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David Dorfman and Co.</w:t>
      </w:r>
    </w:p>
    <w:p w14:paraId="08B74CB9" w14:textId="77777777" w:rsidR="00E2447C" w:rsidRDefault="00E2447C" w:rsidP="00E244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Tiffany Mills and Dance Co.</w:t>
      </w:r>
    </w:p>
    <w:p w14:paraId="7B06FFFD" w14:textId="77777777" w:rsidR="00E2447C" w:rsidRDefault="00E2447C" w:rsidP="00E244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Urban Bush Woman </w:t>
      </w:r>
    </w:p>
    <w:p w14:paraId="5697823F" w14:textId="77777777" w:rsidR="00E2447C" w:rsidRPr="009D06EA" w:rsidRDefault="009D06EA" w:rsidP="00516AF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Ronald Brown and Evidence Co.</w:t>
      </w:r>
    </w:p>
    <w:p w14:paraId="0D6C961D" w14:textId="77777777" w:rsidR="00E2447C" w:rsidRDefault="00E2447C" w:rsidP="00516AF6">
      <w:pPr>
        <w:rPr>
          <w:sz w:val="28"/>
        </w:rPr>
      </w:pPr>
    </w:p>
    <w:p w14:paraId="19C7873E" w14:textId="77777777" w:rsidR="009D06EA" w:rsidRDefault="009D06EA" w:rsidP="00516AF6">
      <w:pPr>
        <w:rPr>
          <w:sz w:val="28"/>
        </w:rPr>
      </w:pPr>
      <w:r>
        <w:rPr>
          <w:sz w:val="28"/>
        </w:rPr>
        <w:t>Trisha Brown Dance</w:t>
      </w:r>
      <w:r>
        <w:rPr>
          <w:sz w:val="28"/>
        </w:rPr>
        <w:tab/>
        <w:t>Workshop Resident</w:t>
      </w:r>
      <w:r>
        <w:rPr>
          <w:sz w:val="28"/>
        </w:rPr>
        <w:tab/>
      </w:r>
      <w:r>
        <w:rPr>
          <w:sz w:val="28"/>
        </w:rPr>
        <w:tab/>
        <w:t>Summer 2015</w:t>
      </w:r>
    </w:p>
    <w:p w14:paraId="169C0B8D" w14:textId="77777777" w:rsidR="009D06EA" w:rsidRDefault="009D06EA" w:rsidP="00516AF6">
      <w:pPr>
        <w:rPr>
          <w:sz w:val="28"/>
        </w:rPr>
      </w:pPr>
    </w:p>
    <w:p w14:paraId="7B73D245" w14:textId="77777777" w:rsidR="00E2447C" w:rsidRDefault="00E2447C" w:rsidP="00516AF6">
      <w:pPr>
        <w:rPr>
          <w:sz w:val="28"/>
        </w:rPr>
      </w:pPr>
      <w:r>
        <w:rPr>
          <w:sz w:val="28"/>
        </w:rPr>
        <w:t xml:space="preserve">Sekou </w:t>
      </w:r>
      <w:proofErr w:type="spellStart"/>
      <w:r>
        <w:rPr>
          <w:sz w:val="28"/>
        </w:rPr>
        <w:t>McMiller</w:t>
      </w:r>
      <w:proofErr w:type="spellEnd"/>
      <w:r>
        <w:rPr>
          <w:sz w:val="28"/>
        </w:rPr>
        <w:tab/>
      </w:r>
      <w:r>
        <w:rPr>
          <w:sz w:val="28"/>
        </w:rPr>
        <w:tab/>
        <w:t>Alvin Ailey Extension</w:t>
      </w:r>
      <w:r>
        <w:rPr>
          <w:sz w:val="28"/>
        </w:rPr>
        <w:tab/>
      </w:r>
      <w:r>
        <w:rPr>
          <w:sz w:val="28"/>
        </w:rPr>
        <w:tab/>
        <w:t>Summer 2014</w:t>
      </w:r>
    </w:p>
    <w:p w14:paraId="2556AE29" w14:textId="77777777" w:rsidR="00E2447C" w:rsidRDefault="00E2447C" w:rsidP="00516AF6">
      <w:pPr>
        <w:rPr>
          <w:sz w:val="28"/>
        </w:rPr>
      </w:pPr>
    </w:p>
    <w:p w14:paraId="09640F93" w14:textId="77777777" w:rsidR="00E2447C" w:rsidRPr="00D85D30" w:rsidRDefault="00E2447C" w:rsidP="00516AF6">
      <w:pPr>
        <w:rPr>
          <w:sz w:val="28"/>
        </w:rPr>
      </w:pPr>
      <w:r>
        <w:rPr>
          <w:sz w:val="28"/>
        </w:rPr>
        <w:t>Franklin Diaz and Co.</w:t>
      </w:r>
      <w:r>
        <w:rPr>
          <w:sz w:val="28"/>
        </w:rPr>
        <w:tab/>
        <w:t>Summer Residence, Performer</w:t>
      </w:r>
      <w:r>
        <w:rPr>
          <w:sz w:val="28"/>
        </w:rPr>
        <w:tab/>
        <w:t>Summer 2014</w:t>
      </w:r>
    </w:p>
    <w:p w14:paraId="5EB6221D" w14:textId="77777777" w:rsidR="003413E1" w:rsidRDefault="003413E1" w:rsidP="00516AF6">
      <w:pPr>
        <w:rPr>
          <w:sz w:val="28"/>
        </w:rPr>
      </w:pPr>
    </w:p>
    <w:p w14:paraId="0C4796B8" w14:textId="77777777" w:rsidR="00A1281D" w:rsidRDefault="00A1281D" w:rsidP="00516AF6">
      <w:pPr>
        <w:rPr>
          <w:sz w:val="28"/>
        </w:rPr>
      </w:pPr>
      <w:r>
        <w:rPr>
          <w:sz w:val="28"/>
        </w:rPr>
        <w:t xml:space="preserve">Kimberly </w:t>
      </w:r>
      <w:proofErr w:type="spellStart"/>
      <w:r>
        <w:rPr>
          <w:sz w:val="28"/>
        </w:rPr>
        <w:t>Bartosik</w:t>
      </w:r>
      <w:proofErr w:type="spellEnd"/>
      <w:r>
        <w:rPr>
          <w:sz w:val="28"/>
        </w:rPr>
        <w:tab/>
      </w:r>
      <w:r>
        <w:rPr>
          <w:sz w:val="28"/>
        </w:rPr>
        <w:tab/>
        <w:t>ASU Ensemble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Spring 2014 </w:t>
      </w:r>
    </w:p>
    <w:p w14:paraId="316DBEB3" w14:textId="77777777" w:rsidR="00A1281D" w:rsidRDefault="00A1281D" w:rsidP="00516AF6">
      <w:pPr>
        <w:rPr>
          <w:sz w:val="28"/>
        </w:rPr>
      </w:pPr>
    </w:p>
    <w:p w14:paraId="1D618238" w14:textId="0AC682F3" w:rsidR="007F412E" w:rsidRPr="003413E1" w:rsidRDefault="007F412E" w:rsidP="007F412E">
      <w:pPr>
        <w:rPr>
          <w:sz w:val="28"/>
        </w:rPr>
      </w:pPr>
      <w:proofErr w:type="spellStart"/>
      <w:r w:rsidRPr="003413E1">
        <w:rPr>
          <w:sz w:val="28"/>
        </w:rPr>
        <w:t>Yamulee</w:t>
      </w:r>
      <w:proofErr w:type="spellEnd"/>
      <w:r w:rsidRPr="003413E1">
        <w:rPr>
          <w:sz w:val="28"/>
        </w:rPr>
        <w:t xml:space="preserve"> Dance Co.  </w:t>
      </w:r>
      <w:r>
        <w:rPr>
          <w:sz w:val="28"/>
        </w:rPr>
        <w:tab/>
      </w:r>
      <w:r w:rsidRPr="003413E1">
        <w:rPr>
          <w:sz w:val="28"/>
        </w:rPr>
        <w:t>Immersion Program</w:t>
      </w:r>
      <w:r>
        <w:rPr>
          <w:sz w:val="28"/>
        </w:rPr>
        <w:tab/>
      </w:r>
      <w:r>
        <w:rPr>
          <w:sz w:val="28"/>
        </w:rPr>
        <w:tab/>
        <w:t>2011 - 2013</w:t>
      </w:r>
    </w:p>
    <w:p w14:paraId="5B927A0F" w14:textId="77777777" w:rsidR="007F412E" w:rsidRDefault="007F412E" w:rsidP="00516AF6">
      <w:pPr>
        <w:rPr>
          <w:sz w:val="28"/>
        </w:rPr>
      </w:pPr>
    </w:p>
    <w:p w14:paraId="5A39B929" w14:textId="77777777" w:rsidR="003413E1" w:rsidRDefault="003413E1" w:rsidP="00516AF6">
      <w:pPr>
        <w:rPr>
          <w:sz w:val="28"/>
        </w:rPr>
      </w:pPr>
      <w:r>
        <w:rPr>
          <w:sz w:val="28"/>
        </w:rPr>
        <w:t>STILO Dance</w:t>
      </w:r>
      <w:r>
        <w:rPr>
          <w:sz w:val="28"/>
        </w:rPr>
        <w:tab/>
      </w:r>
      <w:r>
        <w:rPr>
          <w:sz w:val="28"/>
        </w:rPr>
        <w:tab/>
      </w:r>
      <w:r w:rsidR="00516AF6" w:rsidRPr="003413E1">
        <w:rPr>
          <w:sz w:val="28"/>
        </w:rPr>
        <w:t>Founder, Director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2007-Current</w:t>
      </w:r>
    </w:p>
    <w:p w14:paraId="73813574" w14:textId="77777777" w:rsidR="00516AF6" w:rsidRPr="003413E1" w:rsidRDefault="00516AF6" w:rsidP="00516AF6">
      <w:pPr>
        <w:rPr>
          <w:sz w:val="28"/>
        </w:rPr>
      </w:pPr>
    </w:p>
    <w:p w14:paraId="47F032CE" w14:textId="77777777" w:rsidR="00516AF6" w:rsidRPr="003413E1" w:rsidRDefault="003413E1" w:rsidP="00516AF6">
      <w:pPr>
        <w:rPr>
          <w:sz w:val="28"/>
        </w:rPr>
      </w:pPr>
      <w:r>
        <w:rPr>
          <w:sz w:val="28"/>
        </w:rPr>
        <w:t>Mambo Inc.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16AF6" w:rsidRPr="003413E1">
        <w:rPr>
          <w:sz w:val="28"/>
        </w:rPr>
        <w:t>Co-Director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2006</w:t>
      </w:r>
    </w:p>
    <w:p w14:paraId="64D9F28F" w14:textId="77777777" w:rsidR="003413E1" w:rsidRDefault="003413E1" w:rsidP="00516AF6">
      <w:pPr>
        <w:rPr>
          <w:sz w:val="28"/>
        </w:rPr>
      </w:pPr>
    </w:p>
    <w:p w14:paraId="183B3D1B" w14:textId="77777777" w:rsidR="00516AF6" w:rsidRPr="003413E1" w:rsidRDefault="003413E1" w:rsidP="00516AF6">
      <w:pPr>
        <w:rPr>
          <w:sz w:val="28"/>
        </w:rPr>
      </w:pPr>
      <w:proofErr w:type="spellStart"/>
      <w:r>
        <w:rPr>
          <w:sz w:val="28"/>
        </w:rPr>
        <w:t>Sakara</w:t>
      </w:r>
      <w:proofErr w:type="spellEnd"/>
      <w:r>
        <w:rPr>
          <w:sz w:val="28"/>
        </w:rPr>
        <w:t xml:space="preserve"> Dance Co.</w:t>
      </w:r>
      <w:r>
        <w:rPr>
          <w:sz w:val="28"/>
        </w:rPr>
        <w:tab/>
      </w:r>
      <w:r>
        <w:rPr>
          <w:sz w:val="28"/>
        </w:rPr>
        <w:tab/>
      </w:r>
      <w:r w:rsidR="00516AF6" w:rsidRPr="003413E1">
        <w:rPr>
          <w:sz w:val="28"/>
        </w:rPr>
        <w:t xml:space="preserve">Co-founder, Co-Director </w:t>
      </w:r>
      <w:r>
        <w:rPr>
          <w:sz w:val="28"/>
        </w:rPr>
        <w:tab/>
      </w:r>
      <w:r>
        <w:rPr>
          <w:sz w:val="28"/>
        </w:rPr>
        <w:tab/>
        <w:t>2005</w:t>
      </w:r>
    </w:p>
    <w:p w14:paraId="33A3F087" w14:textId="77777777" w:rsidR="003413E1" w:rsidRDefault="003413E1" w:rsidP="00516AF6">
      <w:pPr>
        <w:rPr>
          <w:sz w:val="28"/>
        </w:rPr>
      </w:pPr>
    </w:p>
    <w:p w14:paraId="334F3BF7" w14:textId="77777777" w:rsidR="00421E4E" w:rsidRDefault="00516AF6" w:rsidP="00516AF6">
      <w:pPr>
        <w:rPr>
          <w:sz w:val="28"/>
        </w:rPr>
      </w:pPr>
      <w:proofErr w:type="spellStart"/>
      <w:r w:rsidRPr="003413E1">
        <w:rPr>
          <w:sz w:val="28"/>
        </w:rPr>
        <w:t>Seaon</w:t>
      </w:r>
      <w:proofErr w:type="spellEnd"/>
      <w:r w:rsidRPr="003413E1">
        <w:rPr>
          <w:sz w:val="28"/>
        </w:rPr>
        <w:t xml:space="preserve"> Sty</w:t>
      </w:r>
      <w:r w:rsidR="003413E1">
        <w:rPr>
          <w:sz w:val="28"/>
        </w:rPr>
        <w:t>lists Dance</w:t>
      </w:r>
      <w:r w:rsidR="003413E1">
        <w:rPr>
          <w:sz w:val="28"/>
        </w:rPr>
        <w:tab/>
      </w:r>
      <w:r w:rsidRPr="003413E1">
        <w:rPr>
          <w:sz w:val="28"/>
        </w:rPr>
        <w:t>Principle dancer</w:t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>
        <w:rPr>
          <w:sz w:val="28"/>
        </w:rPr>
        <w:tab/>
      </w:r>
      <w:r w:rsidR="003413E1" w:rsidRPr="003413E1">
        <w:rPr>
          <w:sz w:val="28"/>
        </w:rPr>
        <w:t xml:space="preserve">(2001-2004, 2009) </w:t>
      </w:r>
    </w:p>
    <w:p w14:paraId="01BC532B" w14:textId="77777777" w:rsidR="00516AF6" w:rsidRPr="003413E1" w:rsidRDefault="003413E1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0CF4355" w14:textId="77777777" w:rsidR="00D85D30" w:rsidRDefault="00516AF6" w:rsidP="005964CA">
      <w:pPr>
        <w:outlineLvl w:val="0"/>
        <w:rPr>
          <w:b/>
          <w:sz w:val="28"/>
        </w:rPr>
      </w:pPr>
      <w:r w:rsidRPr="003413E1">
        <w:rPr>
          <w:b/>
          <w:sz w:val="28"/>
        </w:rPr>
        <w:t>Work Experience</w:t>
      </w:r>
    </w:p>
    <w:p w14:paraId="1A56DBE4" w14:textId="77777777" w:rsidR="00CF00F4" w:rsidRDefault="00CF00F4" w:rsidP="005964CA">
      <w:pPr>
        <w:outlineLvl w:val="0"/>
        <w:rPr>
          <w:b/>
          <w:sz w:val="28"/>
        </w:rPr>
      </w:pPr>
    </w:p>
    <w:p w14:paraId="113E734D" w14:textId="4406E331" w:rsidR="00CF00F4" w:rsidRPr="00CF00F4" w:rsidRDefault="00410DFA" w:rsidP="005964CA">
      <w:pPr>
        <w:outlineLvl w:val="0"/>
        <w:rPr>
          <w:sz w:val="28"/>
        </w:rPr>
      </w:pPr>
      <w:r>
        <w:rPr>
          <w:sz w:val="28"/>
        </w:rPr>
        <w:t>Faculty</w:t>
      </w:r>
      <w:r w:rsidR="00FC34A8">
        <w:rPr>
          <w:sz w:val="28"/>
        </w:rPr>
        <w:t xml:space="preserve"> Instructor</w:t>
      </w:r>
      <w:r w:rsidR="00FC34A8">
        <w:rPr>
          <w:sz w:val="28"/>
        </w:rPr>
        <w:tab/>
      </w:r>
      <w:r w:rsidR="00FC34A8">
        <w:rPr>
          <w:sz w:val="28"/>
        </w:rPr>
        <w:tab/>
      </w:r>
      <w:r w:rsidR="00CF00F4">
        <w:rPr>
          <w:sz w:val="28"/>
        </w:rPr>
        <w:t>ASU School of Dance</w:t>
      </w:r>
      <w:r w:rsidR="00CF00F4">
        <w:rPr>
          <w:sz w:val="28"/>
        </w:rPr>
        <w:tab/>
      </w:r>
      <w:r w:rsidR="00CF00F4">
        <w:rPr>
          <w:sz w:val="28"/>
        </w:rPr>
        <w:tab/>
        <w:t>2016-Present</w:t>
      </w:r>
    </w:p>
    <w:p w14:paraId="23DA10AA" w14:textId="77777777" w:rsidR="00D85D30" w:rsidRDefault="00D85D30" w:rsidP="00516AF6">
      <w:pPr>
        <w:rPr>
          <w:b/>
          <w:sz w:val="28"/>
        </w:rPr>
      </w:pPr>
    </w:p>
    <w:p w14:paraId="7FBE0C5E" w14:textId="77777777" w:rsidR="00516AF6" w:rsidRPr="00D85D30" w:rsidRDefault="00D85D30" w:rsidP="00516AF6">
      <w:pPr>
        <w:rPr>
          <w:sz w:val="28"/>
        </w:rPr>
      </w:pPr>
      <w:r>
        <w:rPr>
          <w:sz w:val="28"/>
        </w:rPr>
        <w:t>Teaching Assistant</w:t>
      </w:r>
      <w:r>
        <w:rPr>
          <w:sz w:val="28"/>
        </w:rPr>
        <w:tab/>
      </w:r>
      <w:r>
        <w:rPr>
          <w:sz w:val="28"/>
        </w:rPr>
        <w:tab/>
        <w:t>A</w:t>
      </w:r>
      <w:r w:rsidR="00CF00F4">
        <w:rPr>
          <w:sz w:val="28"/>
        </w:rPr>
        <w:t>SU School of Dance</w:t>
      </w:r>
      <w:r w:rsidR="00CF00F4">
        <w:rPr>
          <w:sz w:val="28"/>
        </w:rPr>
        <w:tab/>
      </w:r>
      <w:r w:rsidR="00CF00F4">
        <w:rPr>
          <w:sz w:val="28"/>
        </w:rPr>
        <w:tab/>
        <w:t>2013-2016</w:t>
      </w:r>
    </w:p>
    <w:p w14:paraId="38ED5E58" w14:textId="77777777" w:rsidR="003413E1" w:rsidRDefault="003413E1" w:rsidP="00516AF6">
      <w:pPr>
        <w:rPr>
          <w:sz w:val="28"/>
        </w:rPr>
      </w:pPr>
    </w:p>
    <w:p w14:paraId="05493AE7" w14:textId="77777777" w:rsidR="00493E83" w:rsidRDefault="00493E83" w:rsidP="00516AF6">
      <w:pPr>
        <w:rPr>
          <w:sz w:val="28"/>
        </w:rPr>
      </w:pPr>
      <w:r>
        <w:rPr>
          <w:sz w:val="28"/>
        </w:rPr>
        <w:t xml:space="preserve">Pfizer Pharmaceuticals </w:t>
      </w:r>
      <w:r>
        <w:rPr>
          <w:sz w:val="28"/>
        </w:rPr>
        <w:tab/>
      </w:r>
      <w:r w:rsidR="00516AF6" w:rsidRPr="003413E1">
        <w:rPr>
          <w:sz w:val="28"/>
        </w:rPr>
        <w:t>Vaccine Account Manager</w:t>
      </w:r>
      <w:r>
        <w:rPr>
          <w:sz w:val="28"/>
        </w:rPr>
        <w:tab/>
        <w:t>2007-2013</w:t>
      </w:r>
    </w:p>
    <w:p w14:paraId="656556BB" w14:textId="77777777" w:rsidR="00493E83" w:rsidRDefault="00493E83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Territory Manager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2002-2006</w:t>
      </w:r>
    </w:p>
    <w:p w14:paraId="7BBD2137" w14:textId="77777777" w:rsidR="00516AF6" w:rsidRPr="003413E1" w:rsidRDefault="00516AF6" w:rsidP="00516AF6">
      <w:pPr>
        <w:rPr>
          <w:sz w:val="28"/>
        </w:rPr>
      </w:pPr>
      <w:r w:rsidRPr="003413E1">
        <w:rPr>
          <w:sz w:val="28"/>
        </w:rPr>
        <w:t xml:space="preserve"> </w:t>
      </w:r>
    </w:p>
    <w:p w14:paraId="21B040A8" w14:textId="77777777" w:rsidR="00493E83" w:rsidRDefault="00493E83" w:rsidP="00516AF6">
      <w:pPr>
        <w:rPr>
          <w:sz w:val="28"/>
        </w:rPr>
      </w:pPr>
      <w:r>
        <w:rPr>
          <w:sz w:val="28"/>
        </w:rPr>
        <w:t>Phillip Morris, USA</w:t>
      </w:r>
      <w:r>
        <w:rPr>
          <w:sz w:val="28"/>
        </w:rPr>
        <w:tab/>
      </w:r>
      <w:r w:rsidR="00516AF6" w:rsidRPr="003413E1">
        <w:rPr>
          <w:sz w:val="28"/>
        </w:rPr>
        <w:t>Unit Manager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2001</w:t>
      </w:r>
    </w:p>
    <w:p w14:paraId="01AD224F" w14:textId="77777777" w:rsidR="00493E83" w:rsidRDefault="00493E83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Sales Development Associate</w:t>
      </w:r>
      <w:r>
        <w:rPr>
          <w:sz w:val="28"/>
        </w:rPr>
        <w:tab/>
        <w:t>2000</w:t>
      </w:r>
    </w:p>
    <w:p w14:paraId="6A09E9CB" w14:textId="77777777" w:rsidR="00493E83" w:rsidRDefault="00493E83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Territory Sales Representative</w:t>
      </w:r>
      <w:r>
        <w:rPr>
          <w:sz w:val="28"/>
        </w:rPr>
        <w:tab/>
        <w:t>1999</w:t>
      </w:r>
    </w:p>
    <w:p w14:paraId="195AFA53" w14:textId="77777777" w:rsidR="00516AF6" w:rsidRPr="003413E1" w:rsidRDefault="00516AF6" w:rsidP="00516AF6">
      <w:pPr>
        <w:rPr>
          <w:sz w:val="28"/>
        </w:rPr>
      </w:pPr>
    </w:p>
    <w:p w14:paraId="52420A02" w14:textId="77777777" w:rsidR="00460C7A" w:rsidRDefault="00493E83" w:rsidP="00516AF6">
      <w:pPr>
        <w:rPr>
          <w:sz w:val="28"/>
        </w:rPr>
      </w:pPr>
      <w:r>
        <w:rPr>
          <w:sz w:val="28"/>
        </w:rPr>
        <w:t>Walt Disney World</w:t>
      </w:r>
      <w:r>
        <w:rPr>
          <w:sz w:val="28"/>
        </w:rPr>
        <w:tab/>
      </w:r>
      <w:proofErr w:type="spellStart"/>
      <w:r w:rsidR="00516AF6" w:rsidRPr="003413E1">
        <w:rPr>
          <w:sz w:val="28"/>
        </w:rPr>
        <w:t>World</w:t>
      </w:r>
      <w:proofErr w:type="spellEnd"/>
      <w:r w:rsidR="00516AF6" w:rsidRPr="003413E1">
        <w:rPr>
          <w:sz w:val="28"/>
        </w:rPr>
        <w:t xml:space="preserve"> College Internship</w:t>
      </w:r>
      <w:r>
        <w:rPr>
          <w:sz w:val="28"/>
        </w:rPr>
        <w:tab/>
      </w:r>
      <w:r>
        <w:rPr>
          <w:sz w:val="28"/>
        </w:rPr>
        <w:tab/>
        <w:t>Fall 1997</w:t>
      </w:r>
    </w:p>
    <w:p w14:paraId="4A86CFFC" w14:textId="77777777" w:rsidR="00460C7A" w:rsidRDefault="00460C7A" w:rsidP="00516AF6">
      <w:pPr>
        <w:rPr>
          <w:sz w:val="28"/>
        </w:rPr>
      </w:pPr>
    </w:p>
    <w:p w14:paraId="30E5C78C" w14:textId="77777777" w:rsidR="00460C7A" w:rsidRDefault="00460C7A" w:rsidP="00516AF6">
      <w:pPr>
        <w:rPr>
          <w:sz w:val="28"/>
        </w:rPr>
      </w:pPr>
      <w:r>
        <w:rPr>
          <w:sz w:val="28"/>
        </w:rPr>
        <w:t>Indiana Members Credit</w:t>
      </w:r>
      <w:r>
        <w:rPr>
          <w:sz w:val="28"/>
        </w:rPr>
        <w:tab/>
        <w:t>Executive Intern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1999</w:t>
      </w:r>
    </w:p>
    <w:p w14:paraId="7A2506E5" w14:textId="77777777" w:rsidR="00516AF6" w:rsidRPr="003413E1" w:rsidRDefault="00460C7A" w:rsidP="00516A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Bank Teller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1994-1999</w:t>
      </w:r>
    </w:p>
    <w:sectPr w:rsidR="00516AF6" w:rsidRPr="003413E1" w:rsidSect="00516A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519"/>
    <w:multiLevelType w:val="hybridMultilevel"/>
    <w:tmpl w:val="D368E8E2"/>
    <w:lvl w:ilvl="0" w:tplc="53F8C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90005"/>
    <w:multiLevelType w:val="multilevel"/>
    <w:tmpl w:val="F2763CA0"/>
    <w:lvl w:ilvl="0">
      <w:start w:val="1"/>
      <w:numFmt w:val="bullet"/>
      <w:lvlText w:val="■"/>
      <w:lvlJc w:val="left"/>
      <w:rPr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b/>
        <w:bCs/>
        <w:color w:val="000000"/>
        <w:position w:val="0"/>
      </w:rPr>
    </w:lvl>
  </w:abstractNum>
  <w:abstractNum w:abstractNumId="2" w15:restartNumberingAfterBreak="0">
    <w:nsid w:val="4E5B4C70"/>
    <w:multiLevelType w:val="hybridMultilevel"/>
    <w:tmpl w:val="6450F0D0"/>
    <w:lvl w:ilvl="0" w:tplc="25F692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F6"/>
    <w:rsid w:val="00016D4A"/>
    <w:rsid w:val="00057FC8"/>
    <w:rsid w:val="00085759"/>
    <w:rsid w:val="000D2B35"/>
    <w:rsid w:val="00112D23"/>
    <w:rsid w:val="001A7143"/>
    <w:rsid w:val="001F226D"/>
    <w:rsid w:val="002044C9"/>
    <w:rsid w:val="002C48EC"/>
    <w:rsid w:val="002C7C0F"/>
    <w:rsid w:val="00333969"/>
    <w:rsid w:val="003413E1"/>
    <w:rsid w:val="004000DD"/>
    <w:rsid w:val="00410DFA"/>
    <w:rsid w:val="00417671"/>
    <w:rsid w:val="00421E4E"/>
    <w:rsid w:val="0045217D"/>
    <w:rsid w:val="00460C7A"/>
    <w:rsid w:val="00493E83"/>
    <w:rsid w:val="004F7086"/>
    <w:rsid w:val="00516AF6"/>
    <w:rsid w:val="00525A41"/>
    <w:rsid w:val="005279F9"/>
    <w:rsid w:val="00532C77"/>
    <w:rsid w:val="00540CFF"/>
    <w:rsid w:val="005851D1"/>
    <w:rsid w:val="005964CA"/>
    <w:rsid w:val="00625918"/>
    <w:rsid w:val="0063535E"/>
    <w:rsid w:val="00651F72"/>
    <w:rsid w:val="006677ED"/>
    <w:rsid w:val="00675681"/>
    <w:rsid w:val="006B7B3A"/>
    <w:rsid w:val="00700E59"/>
    <w:rsid w:val="00706EAB"/>
    <w:rsid w:val="00753A05"/>
    <w:rsid w:val="007C1544"/>
    <w:rsid w:val="007D27DD"/>
    <w:rsid w:val="007F412E"/>
    <w:rsid w:val="007F7AE3"/>
    <w:rsid w:val="00800B5A"/>
    <w:rsid w:val="00836CFC"/>
    <w:rsid w:val="00841694"/>
    <w:rsid w:val="00894CAC"/>
    <w:rsid w:val="009238AD"/>
    <w:rsid w:val="00975F0D"/>
    <w:rsid w:val="009A410D"/>
    <w:rsid w:val="009D06EA"/>
    <w:rsid w:val="00A1281D"/>
    <w:rsid w:val="00A548FF"/>
    <w:rsid w:val="00A74647"/>
    <w:rsid w:val="00A90A59"/>
    <w:rsid w:val="00AD08F1"/>
    <w:rsid w:val="00B1476D"/>
    <w:rsid w:val="00B8705A"/>
    <w:rsid w:val="00BA54D6"/>
    <w:rsid w:val="00BD6F6C"/>
    <w:rsid w:val="00BF28C7"/>
    <w:rsid w:val="00BF791B"/>
    <w:rsid w:val="00CA0E68"/>
    <w:rsid w:val="00CB389D"/>
    <w:rsid w:val="00CF00F4"/>
    <w:rsid w:val="00D11B7C"/>
    <w:rsid w:val="00D37833"/>
    <w:rsid w:val="00D85D30"/>
    <w:rsid w:val="00DA1F49"/>
    <w:rsid w:val="00DB3B3B"/>
    <w:rsid w:val="00E2447C"/>
    <w:rsid w:val="00E302D7"/>
    <w:rsid w:val="00E42A57"/>
    <w:rsid w:val="00EF2E3B"/>
    <w:rsid w:val="00F04FC3"/>
    <w:rsid w:val="00FC34A8"/>
    <w:rsid w:val="00FD0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BF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9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B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16AF6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64C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64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47C"/>
    <w:pPr>
      <w:ind w:left="720"/>
      <w:contextualSpacing/>
    </w:pPr>
  </w:style>
  <w:style w:type="paragraph" w:styleId="ListBullet">
    <w:name w:val="List Bullet"/>
    <w:rsid w:val="00421E4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120" w:line="276" w:lineRule="auto"/>
      <w:ind w:left="360" w:hanging="360"/>
    </w:pPr>
    <w:rPr>
      <w:rFonts w:ascii="Book Antiqua"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421E4E"/>
    <w:rPr>
      <w:i/>
      <w:iCs/>
    </w:rPr>
  </w:style>
  <w:style w:type="character" w:customStyle="1" w:styleId="apple-converted-space">
    <w:name w:val="apple-converted-space"/>
    <w:basedOn w:val="DefaultParagraphFont"/>
    <w:rsid w:val="0042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olarte:Google%20Drive:ASU%20Entrance%20Materials:David%20OlarteDANCE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Macintosh%20HD:Users:davidolarte:Google%20Drive:ASU%20Entrance%20Materials:David%20OlarteDANCE%20CV.dotx</Template>
  <TotalTime>0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89</vt:i4>
      </vt:variant>
    </vt:vector>
  </HeadingPairs>
  <TitlesOfParts>
    <vt:vector size="90" baseType="lpstr">
      <vt:lpstr/>
      <vt:lpstr>David Olarte</vt:lpstr>
      <vt:lpstr>(Artist / Researcher / Teacher)</vt:lpstr>
      <vt:lpstr>Phone: 323-481-0441</vt:lpstr>
      <vt:lpstr>Website: www.stilodance.com</vt:lpstr>
      <vt:lpstr>Education </vt:lpstr>
      <vt:lpstr/>
      <vt:lpstr>PhD, Candidate 	Arizona State University		      Aug 2017 - Present</vt:lpstr>
      <vt:lpstr>Academic Appointments			       Arizona State University</vt:lpstr>
      <vt:lpstr/>
      <vt:lpstr>Instructor, Faculty Advisor			              August 2016 – Present</vt:lpstr>
      <vt:lpstr>School of Film, Dance, and Theatre</vt:lpstr>
      <vt:lpstr/>
      <vt:lpstr>Director, Latin Sol	Dance Festival			       April 2017 – Present</vt:lpstr>
      <vt:lpstr/>
      <vt:lpstr>DCE 125, 225, 394 Latin Salsa I, Latin Salsa II, and Latin Salsa III. Introducto</vt:lpstr>
      <vt:lpstr/>
      <vt:lpstr>DCE 124, 224, 324, 424 Latin/Swing/Ballroom I, II, &amp; III. Introductory course co</vt:lpstr>
      <vt:lpstr/>
      <vt:lpstr>DCE 494 Apprenticeship for Latin Sol Dance Festival. Creative and leadership tea</vt:lpstr>
      <vt:lpstr>Recognition and Achievements</vt:lpstr>
      <vt:lpstr/>
      <vt:lpstr>Inside Out: Stilo Dance. Jacob’s Pillow				Aug. 2017</vt:lpstr>
      <vt:lpstr/>
      <vt:lpstr>Casino Arizona “Local Champions Rule” Campaign 		Nov. 2016</vt:lpstr>
      <vt:lpstr>GPSA’s Teaching Excellence Award					Dec. 2015</vt:lpstr>
      <vt:lpstr>Herbert Smith Fellowship					    May 2014, 2015</vt:lpstr>
      <vt:lpstr>Teaching and Professional Engagements</vt:lpstr>
      <vt:lpstr/>
      <vt:lpstr>National, Regional and Arizona State University</vt:lpstr>
      <vt:lpstr/>
      <vt:lpstr>Board Member, nueBOX. Phoenix, AZ. Oct. 2017 - present. </vt:lpstr>
      <vt:lpstr/>
      <vt:lpstr>Committee Member, Dance Café. Mesa Arts Center. Oct. 2017 - present.</vt:lpstr>
      <vt:lpstr/>
      <vt:lpstr>Community Instructor &amp; Facilitator, Jacobs Pillow Festival. Cultural Pittsfield </vt:lpstr>
      <vt:lpstr/>
      <vt:lpstr>Guest Instructor, 3rd Annual Tucson Salsa Bachata Festival. Rhythms and Improvis</vt:lpstr>
      <vt:lpstr/>
      <vt:lpstr>Guest Instructor, 2nd Annual Salt Lake City Salsa. Latin Body Movement. Salt Lak</vt:lpstr>
      <vt:lpstr/>
      <vt:lpstr>Guest Instructor, 1st Annual Arizona Dance Addiction Salsa Bachata Festival. Lat</vt:lpstr>
      <vt:lpstr/>
      <vt:lpstr>Post-Conference Activity. Performance and Dialogue on Migration. “Paseo” Stories</vt:lpstr>
      <vt:lpstr/>
      <vt:lpstr>Workshop Presenter and Performer, NDEO Conference. “Mambo to Hip Hop” and Pop Up</vt:lpstr>
      <vt:lpstr/>
      <vt:lpstr>Guest Instructor, 2nd Annual Tucson Salsa Bachata Festival. Rhythms and Improvis</vt:lpstr>
      <vt:lpstr/>
      <vt:lpstr>Guest Instructor, 1st Annual Tucson Salsa Bachata Festival. Footwork Specialist </vt:lpstr>
      <vt:lpstr/>
      <vt:lpstr>Workshop and Poster presenter, NDEO Conference. “Mambo to Hip Hop.” Chicago, IL.</vt:lpstr>
      <vt:lpstr>International</vt:lpstr>
      <vt:lpstr>Guest Instructor, 2nd Annual Tijuana Salsa Festival. Latin Body Movement. Tijuan</vt:lpstr>
      <vt:lpstr>Community and Service</vt:lpstr>
      <vt:lpstr/>
      <vt:lpstr>Co-Producer of Latin Night at the Duce. Salsa Instruction and Social dancing eve</vt:lpstr>
      <vt:lpstr/>
      <vt:lpstr>Creator of ASU Salsa Socials on Campus. PE East Lobby and APMA 132. Every other </vt:lpstr>
      <vt:lpstr/>
      <vt:lpstr>CHOREOGRAPHY, PERFORMANCE AND RELATED CREATIVE WORK </vt:lpstr>
      <vt:lpstr>International and National Competition</vt:lpstr>
      <vt:lpstr/>
      <vt:lpstr/>
      <vt:lpstr>Stage/Performances</vt:lpstr>
      <vt:lpstr>Paseo, Margaret Gisolo Theatre, Stilo Dance			August, 2017</vt:lpstr>
      <vt:lpstr>Director, Choreographer, Performer</vt:lpstr>
      <vt:lpstr/>
      <vt:lpstr>Boston Salsa Festival, Stilo Dance				August, 2017</vt:lpstr>
      <vt:lpstr>Director, Choreographer, Performer</vt:lpstr>
      <vt:lpstr/>
      <vt:lpstr>Tucson Salsa Bachata Festival			 Oct. 2014, 2015, 2016, 2017</vt:lpstr>
      <vt:lpstr>STILO Director, Instructor, Featured Dancer</vt:lpstr>
      <vt:lpstr>Creative Work</vt:lpstr>
      <vt:lpstr/>
      <vt:lpstr>“Paseo” Evening Show. STILO Dance. Tempe, AZ. August 2017. </vt:lpstr>
      <vt:lpstr/>
      <vt:lpstr>“Swing Moderna,” David Olarte &amp; Carla Leon. ASU Salsa Devils. Tempe, AZ. Nov. 20</vt:lpstr>
      <vt:lpstr/>
      <vt:lpstr>“Varsity Mambo,” David Olarte, Solo and Duet. Scottsdale, AZ. Nov. 2018.</vt:lpstr>
      <vt:lpstr/>
      <vt:lpstr>“Resumption,” David Olarte and Anthony Denaro. Tempe, AZ. </vt:lpstr>
      <vt:lpstr/>
      <vt:lpstr>“Abarriba Cumbiaremos,” STILO Dance. Scottsdale, AZ. </vt:lpstr>
      <vt:lpstr/>
      <vt:lpstr>“Paseo,” ASU Thesis. Tempe, AZ Nov. 2015</vt:lpstr>
      <vt:lpstr>“Fiesta a la King,” ASU Salsa Devils. Tempe, AZ. May 2015.</vt:lpstr>
      <vt:lpstr>Work Experience</vt:lpstr>
      <vt:lpstr/>
      <vt:lpstr>Faculty Instructor		ASU School of Dance		2016-Present</vt:lpstr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Olarte</dc:creator>
  <cp:keywords/>
  <cp:lastModifiedBy>David Olarte</cp:lastModifiedBy>
  <cp:revision>2</cp:revision>
  <cp:lastPrinted>2013-07-09T23:15:00Z</cp:lastPrinted>
  <dcterms:created xsi:type="dcterms:W3CDTF">2018-08-01T06:10:00Z</dcterms:created>
  <dcterms:modified xsi:type="dcterms:W3CDTF">2018-08-01T06:10:00Z</dcterms:modified>
</cp:coreProperties>
</file>